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777" w:rsidRPr="00FF6F19" w:rsidRDefault="00C36B62" w:rsidP="001E0777">
      <w:pPr>
        <w:pStyle w:val="AralkYok"/>
        <w:rPr>
          <w:rFonts w:ascii="Cambria Math" w:hAnsi="Cambria Math"/>
          <w:b/>
          <w:color w:val="FF0000"/>
          <w:sz w:val="24"/>
          <w:szCs w:val="24"/>
        </w:rPr>
      </w:pPr>
      <w:bookmarkStart w:id="0" w:name="_GoBack"/>
      <w:bookmarkEnd w:id="0"/>
      <w:r>
        <w:rPr>
          <w:rFonts w:ascii="Cambria Math" w:hAnsi="Cambria Math"/>
          <w:b/>
          <w:color w:val="FF000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5.75pt;height:31.3pt" fillcolor="red" strokecolor="red">
            <v:shadow color="#868686"/>
            <v:textpath style="font-family:&quot;Arial Black&quot;;font-size:24pt;v-text-kern:t" trim="t" fitpath="t" string="HİKAYE UNSURLARI"/>
          </v:shape>
        </w:pict>
      </w:r>
    </w:p>
    <w:p w:rsidR="001E0777" w:rsidRPr="00FF6F19" w:rsidRDefault="001E0777" w:rsidP="001E0777">
      <w:pPr>
        <w:pStyle w:val="AralkYok"/>
        <w:rPr>
          <w:rFonts w:ascii="Cambria Math" w:hAnsi="Cambria Math"/>
          <w:b/>
          <w:color w:val="FF0000"/>
          <w:sz w:val="24"/>
          <w:szCs w:val="24"/>
        </w:rPr>
      </w:pPr>
    </w:p>
    <w:p w:rsidR="001E0777" w:rsidRPr="00FF6F19" w:rsidRDefault="001E0777" w:rsidP="001E0777">
      <w:pPr>
        <w:pStyle w:val="AralkYok"/>
        <w:ind w:firstLine="708"/>
        <w:rPr>
          <w:rFonts w:ascii="Cambria Math" w:hAnsi="Cambria Math"/>
          <w:sz w:val="24"/>
          <w:szCs w:val="24"/>
        </w:rPr>
      </w:pPr>
      <w:r w:rsidRPr="00FF6F19">
        <w:rPr>
          <w:rFonts w:ascii="Cambria Math" w:hAnsi="Cambria Math"/>
          <w:sz w:val="24"/>
          <w:szCs w:val="24"/>
        </w:rPr>
        <w:t xml:space="preserve">Bir öyküdeki </w:t>
      </w:r>
      <w:r w:rsidRPr="00FF6F19">
        <w:rPr>
          <w:rFonts w:ascii="Cambria Math" w:hAnsi="Cambria Math"/>
          <w:b/>
          <w:color w:val="FF0000"/>
          <w:sz w:val="24"/>
          <w:szCs w:val="24"/>
        </w:rPr>
        <w:t>olay, kahraman, yer ve zamana</w:t>
      </w:r>
      <w:r w:rsidRPr="00FF6F19">
        <w:rPr>
          <w:rFonts w:ascii="Cambria Math" w:hAnsi="Cambria Math"/>
          <w:color w:val="FF0000"/>
          <w:sz w:val="24"/>
          <w:szCs w:val="24"/>
        </w:rPr>
        <w:t xml:space="preserve"> </w:t>
      </w:r>
      <w:r w:rsidRPr="00FF6F19">
        <w:rPr>
          <w:rFonts w:ascii="Cambria Math" w:hAnsi="Cambria Math"/>
          <w:b/>
          <w:color w:val="FF0000"/>
          <w:sz w:val="24"/>
          <w:szCs w:val="24"/>
        </w:rPr>
        <w:t>hikâye unsurları</w:t>
      </w:r>
      <w:r w:rsidRPr="00FF6F19">
        <w:rPr>
          <w:rFonts w:ascii="Cambria Math" w:hAnsi="Cambria Math"/>
          <w:b/>
          <w:color w:val="0000FF"/>
          <w:sz w:val="24"/>
          <w:szCs w:val="24"/>
        </w:rPr>
        <w:t xml:space="preserve"> </w:t>
      </w:r>
      <w:r w:rsidRPr="00FF6F19">
        <w:rPr>
          <w:rFonts w:ascii="Cambria Math" w:hAnsi="Cambria Math"/>
          <w:sz w:val="24"/>
          <w:szCs w:val="24"/>
        </w:rPr>
        <w:t xml:space="preserve">denir. </w:t>
      </w:r>
    </w:p>
    <w:p w:rsidR="001E0777" w:rsidRPr="00FF6F19" w:rsidRDefault="001E0777" w:rsidP="001E0777">
      <w:pPr>
        <w:pStyle w:val="AralkYok"/>
        <w:rPr>
          <w:rFonts w:ascii="Cambria Math" w:hAnsi="Cambria Math"/>
          <w:sz w:val="24"/>
          <w:szCs w:val="24"/>
        </w:rPr>
      </w:pPr>
    </w:p>
    <w:p w:rsidR="001E0777" w:rsidRPr="00FF6F19" w:rsidRDefault="000D3F63" w:rsidP="001E0777">
      <w:pPr>
        <w:pStyle w:val="AralkYok"/>
        <w:rPr>
          <w:rFonts w:ascii="Cambria Math" w:hAnsi="Cambria Math"/>
          <w:sz w:val="24"/>
          <w:szCs w:val="24"/>
        </w:rPr>
      </w:pPr>
      <w:r>
        <w:rPr>
          <w:rFonts w:ascii="Cambria Math" w:hAnsi="Cambria Math"/>
          <w:noProof/>
          <w:sz w:val="24"/>
          <w:szCs w:val="24"/>
        </w:rPr>
        <mc:AlternateContent>
          <mc:Choice Requires="wpg">
            <w:drawing>
              <wp:inline distT="0" distB="0" distL="0" distR="0">
                <wp:extent cx="3279775" cy="810260"/>
                <wp:effectExtent l="9525" t="9525" r="6350" b="8890"/>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9775" cy="810260"/>
                          <a:chOff x="6901" y="12698"/>
                          <a:chExt cx="3665" cy="1487"/>
                        </a:xfrm>
                      </wpg:grpSpPr>
                      <wps:wsp>
                        <wps:cNvPr id="27" name="AutoShape 3"/>
                        <wps:cNvSpPr>
                          <a:spLocks noChangeArrowheads="1"/>
                        </wps:cNvSpPr>
                        <wps:spPr bwMode="auto">
                          <a:xfrm>
                            <a:off x="7743" y="13214"/>
                            <a:ext cx="1767" cy="421"/>
                          </a:xfrm>
                          <a:prstGeom prst="roundRect">
                            <a:avLst>
                              <a:gd name="adj" fmla="val 16667"/>
                            </a:avLst>
                          </a:prstGeom>
                          <a:solidFill>
                            <a:schemeClr val="accent1">
                              <a:lumMod val="20000"/>
                              <a:lumOff val="80000"/>
                            </a:schemeClr>
                          </a:solidFill>
                          <a:ln w="9525">
                            <a:solidFill>
                              <a:srgbClr val="000000"/>
                            </a:solidFill>
                            <a:round/>
                            <a:headEnd/>
                            <a:tailEnd/>
                          </a:ln>
                        </wps:spPr>
                        <wps:txbx>
                          <w:txbxContent>
                            <w:p w:rsidR="00C424E8" w:rsidRPr="005924B3" w:rsidRDefault="00C424E8" w:rsidP="001E0777">
                              <w:pPr>
                                <w:jc w:val="center"/>
                                <w:rPr>
                                  <w:rFonts w:ascii="Cambria Math" w:hAnsi="Cambria Math"/>
                                  <w:b/>
                                  <w:color w:val="FF0000"/>
                                  <w:sz w:val="28"/>
                                  <w:szCs w:val="28"/>
                                </w:rPr>
                              </w:pPr>
                              <w:r w:rsidRPr="005924B3">
                                <w:rPr>
                                  <w:rFonts w:ascii="Cambria Math" w:hAnsi="Cambria Math"/>
                                  <w:b/>
                                  <w:color w:val="FF0000"/>
                                  <w:sz w:val="28"/>
                                  <w:szCs w:val="28"/>
                                </w:rPr>
                                <w:t>Hikâye Unsurları</w:t>
                              </w:r>
                            </w:p>
                          </w:txbxContent>
                        </wps:txbx>
                        <wps:bodyPr rot="0" vert="horz" wrap="square" lIns="0" tIns="0" rIns="0" bIns="0" anchor="t" anchorCtr="0" upright="1">
                          <a:noAutofit/>
                        </wps:bodyPr>
                      </wps:wsp>
                      <wps:wsp>
                        <wps:cNvPr id="28" name="AutoShape 4"/>
                        <wps:cNvSpPr>
                          <a:spLocks noChangeArrowheads="1"/>
                        </wps:cNvSpPr>
                        <wps:spPr bwMode="auto">
                          <a:xfrm>
                            <a:off x="9416" y="12698"/>
                            <a:ext cx="1150" cy="421"/>
                          </a:xfrm>
                          <a:prstGeom prst="roundRect">
                            <a:avLst>
                              <a:gd name="adj" fmla="val 16667"/>
                            </a:avLst>
                          </a:prstGeom>
                          <a:solidFill>
                            <a:schemeClr val="accent2">
                              <a:lumMod val="20000"/>
                              <a:lumOff val="80000"/>
                            </a:schemeClr>
                          </a:solidFill>
                          <a:ln w="9525">
                            <a:solidFill>
                              <a:srgbClr val="000000"/>
                            </a:solidFill>
                            <a:round/>
                            <a:headEnd/>
                            <a:tailEnd/>
                          </a:ln>
                        </wps:spPr>
                        <wps:txbx>
                          <w:txbxContent>
                            <w:p w:rsidR="00C424E8" w:rsidRPr="00E91517" w:rsidRDefault="00C424E8" w:rsidP="001E0777">
                              <w:pPr>
                                <w:jc w:val="center"/>
                                <w:rPr>
                                  <w:rFonts w:ascii="Cambria Math" w:hAnsi="Cambria Math"/>
                                  <w:b/>
                                  <w:sz w:val="28"/>
                                  <w:szCs w:val="28"/>
                                </w:rPr>
                              </w:pPr>
                              <w:r w:rsidRPr="00E91517">
                                <w:rPr>
                                  <w:rFonts w:ascii="Cambria Math" w:hAnsi="Cambria Math"/>
                                  <w:b/>
                                  <w:sz w:val="28"/>
                                  <w:szCs w:val="28"/>
                                </w:rPr>
                                <w:t>Ne Zaman</w:t>
                              </w:r>
                            </w:p>
                          </w:txbxContent>
                        </wps:txbx>
                        <wps:bodyPr rot="0" vert="horz" wrap="square" lIns="0" tIns="0" rIns="0" bIns="0" anchor="t" anchorCtr="0" upright="1">
                          <a:noAutofit/>
                        </wps:bodyPr>
                      </wps:wsp>
                      <wps:wsp>
                        <wps:cNvPr id="29" name="AutoShape 5"/>
                        <wps:cNvSpPr>
                          <a:spLocks noChangeArrowheads="1"/>
                        </wps:cNvSpPr>
                        <wps:spPr bwMode="auto">
                          <a:xfrm>
                            <a:off x="6901" y="12698"/>
                            <a:ext cx="916" cy="421"/>
                          </a:xfrm>
                          <a:prstGeom prst="roundRect">
                            <a:avLst>
                              <a:gd name="adj" fmla="val 16667"/>
                            </a:avLst>
                          </a:prstGeom>
                          <a:solidFill>
                            <a:srgbClr val="FFFF00"/>
                          </a:solidFill>
                          <a:ln w="9525">
                            <a:solidFill>
                              <a:srgbClr val="000000"/>
                            </a:solidFill>
                            <a:round/>
                            <a:headEnd/>
                            <a:tailEnd/>
                          </a:ln>
                        </wps:spPr>
                        <wps:txbx>
                          <w:txbxContent>
                            <w:p w:rsidR="00C424E8" w:rsidRPr="00E91517" w:rsidRDefault="00C424E8" w:rsidP="001E0777">
                              <w:pPr>
                                <w:jc w:val="center"/>
                                <w:rPr>
                                  <w:rFonts w:ascii="Cambria Math" w:hAnsi="Cambria Math"/>
                                  <w:b/>
                                  <w:sz w:val="28"/>
                                  <w:szCs w:val="28"/>
                                </w:rPr>
                              </w:pPr>
                              <w:r w:rsidRPr="00E91517">
                                <w:rPr>
                                  <w:rFonts w:ascii="Cambria Math" w:hAnsi="Cambria Math"/>
                                  <w:b/>
                                  <w:sz w:val="28"/>
                                  <w:szCs w:val="28"/>
                                </w:rPr>
                                <w:t>Ne (Olay)</w:t>
                              </w:r>
                            </w:p>
                          </w:txbxContent>
                        </wps:txbx>
                        <wps:bodyPr rot="0" vert="horz" wrap="square" lIns="0" tIns="0" rIns="0" bIns="0" anchor="t" anchorCtr="0" upright="1">
                          <a:noAutofit/>
                        </wps:bodyPr>
                      </wps:wsp>
                      <wps:wsp>
                        <wps:cNvPr id="30" name="AutoShape 6"/>
                        <wps:cNvSpPr>
                          <a:spLocks noChangeArrowheads="1"/>
                        </wps:cNvSpPr>
                        <wps:spPr bwMode="auto">
                          <a:xfrm>
                            <a:off x="6901" y="13764"/>
                            <a:ext cx="916" cy="421"/>
                          </a:xfrm>
                          <a:prstGeom prst="roundRect">
                            <a:avLst>
                              <a:gd name="adj" fmla="val 16667"/>
                            </a:avLst>
                          </a:prstGeom>
                          <a:solidFill>
                            <a:schemeClr val="accent3">
                              <a:lumMod val="40000"/>
                              <a:lumOff val="60000"/>
                            </a:schemeClr>
                          </a:solidFill>
                          <a:ln w="9525">
                            <a:solidFill>
                              <a:srgbClr val="000000"/>
                            </a:solidFill>
                            <a:round/>
                            <a:headEnd/>
                            <a:tailEnd/>
                          </a:ln>
                        </wps:spPr>
                        <wps:txbx>
                          <w:txbxContent>
                            <w:p w:rsidR="00C424E8" w:rsidRPr="00E91517" w:rsidRDefault="00C424E8" w:rsidP="001E0777">
                              <w:pPr>
                                <w:jc w:val="center"/>
                                <w:rPr>
                                  <w:rFonts w:ascii="Cambria Math" w:hAnsi="Cambria Math"/>
                                  <w:b/>
                                  <w:sz w:val="28"/>
                                  <w:szCs w:val="28"/>
                                </w:rPr>
                              </w:pPr>
                              <w:r w:rsidRPr="00E91517">
                                <w:rPr>
                                  <w:rFonts w:ascii="Cambria Math" w:hAnsi="Cambria Math"/>
                                  <w:b/>
                                  <w:sz w:val="28"/>
                                  <w:szCs w:val="28"/>
                                </w:rPr>
                                <w:t>Nerede (Yer)</w:t>
                              </w:r>
                            </w:p>
                          </w:txbxContent>
                        </wps:txbx>
                        <wps:bodyPr rot="0" vert="horz" wrap="square" lIns="0" tIns="0" rIns="0" bIns="0" anchor="t" anchorCtr="0" upright="1">
                          <a:noAutofit/>
                        </wps:bodyPr>
                      </wps:wsp>
                      <wps:wsp>
                        <wps:cNvPr id="31" name="AutoShape 7"/>
                        <wps:cNvSpPr>
                          <a:spLocks noChangeArrowheads="1"/>
                        </wps:cNvSpPr>
                        <wps:spPr bwMode="auto">
                          <a:xfrm>
                            <a:off x="9444" y="13764"/>
                            <a:ext cx="1122" cy="421"/>
                          </a:xfrm>
                          <a:prstGeom prst="roundRect">
                            <a:avLst>
                              <a:gd name="adj" fmla="val 16667"/>
                            </a:avLst>
                          </a:prstGeom>
                          <a:solidFill>
                            <a:schemeClr val="accent6">
                              <a:lumMod val="60000"/>
                              <a:lumOff val="40000"/>
                            </a:schemeClr>
                          </a:solidFill>
                          <a:ln w="9525">
                            <a:solidFill>
                              <a:srgbClr val="000000"/>
                            </a:solidFill>
                            <a:round/>
                            <a:headEnd/>
                            <a:tailEnd/>
                          </a:ln>
                        </wps:spPr>
                        <wps:txbx>
                          <w:txbxContent>
                            <w:p w:rsidR="00C424E8" w:rsidRPr="00E91517" w:rsidRDefault="00C424E8" w:rsidP="001E0777">
                              <w:pPr>
                                <w:jc w:val="center"/>
                                <w:rPr>
                                  <w:rFonts w:ascii="Cambria Math" w:hAnsi="Cambria Math"/>
                                  <w:b/>
                                  <w:sz w:val="28"/>
                                  <w:szCs w:val="28"/>
                                </w:rPr>
                              </w:pPr>
                              <w:r w:rsidRPr="00E91517">
                                <w:rPr>
                                  <w:rFonts w:ascii="Cambria Math" w:hAnsi="Cambria Math"/>
                                  <w:b/>
                                  <w:sz w:val="28"/>
                                  <w:szCs w:val="28"/>
                                </w:rPr>
                                <w:t>Kim (Kişiler)</w:t>
                              </w:r>
                            </w:p>
                          </w:txbxContent>
                        </wps:txbx>
                        <wps:bodyPr rot="0" vert="horz" wrap="square" lIns="0" tIns="0" rIns="0" bIns="0" anchor="t" anchorCtr="0" upright="1">
                          <a:noAutofit/>
                        </wps:bodyPr>
                      </wps:wsp>
                      <wps:wsp>
                        <wps:cNvPr id="32" name="AutoShape 8"/>
                        <wps:cNvCnPr>
                          <a:cxnSpLocks noChangeShapeType="1"/>
                        </wps:cNvCnPr>
                        <wps:spPr bwMode="auto">
                          <a:xfrm flipH="1" flipV="1">
                            <a:off x="7817" y="12960"/>
                            <a:ext cx="290" cy="2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9"/>
                        <wps:cNvCnPr>
                          <a:cxnSpLocks noChangeShapeType="1"/>
                        </wps:cNvCnPr>
                        <wps:spPr bwMode="auto">
                          <a:xfrm flipH="1">
                            <a:off x="7879" y="13635"/>
                            <a:ext cx="284" cy="3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10"/>
                        <wps:cNvCnPr>
                          <a:cxnSpLocks noChangeShapeType="1"/>
                        </wps:cNvCnPr>
                        <wps:spPr bwMode="auto">
                          <a:xfrm flipV="1">
                            <a:off x="9089" y="12960"/>
                            <a:ext cx="327" cy="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11"/>
                        <wps:cNvCnPr>
                          <a:cxnSpLocks noChangeShapeType="1"/>
                        </wps:cNvCnPr>
                        <wps:spPr bwMode="auto">
                          <a:xfrm>
                            <a:off x="9089" y="13635"/>
                            <a:ext cx="327" cy="3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258.25pt;height:63.8pt;mso-position-horizontal-relative:char;mso-position-vertical-relative:line" coordorigin="6901,12698" coordsize="3665,1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">
                <v:roundrect id="AutoShape 3" o:spid="_x0000_s1027" style="position:absolute;left:7743;top:13214;width:1767;height:4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5cpsIA&#10;AADbAAAADwAAAGRycy9kb3ducmV2LnhtbESPS2vDMBCE74X+B7GF3BpZPuThRAmlUCjtKQ9Ijou1&#10;sUyslZFUx/n3UaHQ4zAz3zDr7eg6MVCIrWcNalqAIK69abnRcDx8vC5AxIRssPNMGu4UYbt5flpj&#10;ZfyNdzTsUyMyhGOFGmxKfSVlrC05jFPfE2fv4oPDlGVopAl4y3DXybIoZtJhy3nBYk/vlurr/sdp&#10;MN9JzUsZFanz8kuZYE+D3Gk9eRnfViASjek//Nf+NBrKOfx+yT9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zlymwgAAANsAAAAPAAAAAAAAAAAAAAAAAJgCAABkcnMvZG93&#10;bnJldi54bWxQSwUGAAAAAAQABAD1AAAAhwMAAAAA&#10;" fillcolor="#dbe5f1 [660]">
                  <v:textbox inset="0,0,0,0">
                    <w:txbxContent>
                      <w:p w:rsidR="00C424E8" w:rsidRPr="005924B3" w:rsidRDefault="00C424E8" w:rsidP="001E0777">
                        <w:pPr>
                          <w:jc w:val="center"/>
                          <w:rPr>
                            <w:rFonts w:ascii="Cambria Math" w:hAnsi="Cambria Math"/>
                            <w:b/>
                            <w:color w:val="FF0000"/>
                            <w:sz w:val="28"/>
                            <w:szCs w:val="28"/>
                          </w:rPr>
                        </w:pPr>
                        <w:r w:rsidRPr="005924B3">
                          <w:rPr>
                            <w:rFonts w:ascii="Cambria Math" w:hAnsi="Cambria Math"/>
                            <w:b/>
                            <w:color w:val="FF0000"/>
                            <w:sz w:val="28"/>
                            <w:szCs w:val="28"/>
                          </w:rPr>
                          <w:t>Hikâye Unsurları</w:t>
                        </w:r>
                      </w:p>
                    </w:txbxContent>
                  </v:textbox>
                </v:roundrect>
                <v:roundrect id="AutoShape 4" o:spid="_x0000_s1028" style="position:absolute;left:9416;top:12698;width:1150;height:4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mncAA&#10;AADbAAAADwAAAGRycy9kb3ducmV2LnhtbERPy4rCMBTdD/gP4QruxlQRkWoUFXzgRqbjgMtrc22L&#10;zU1posa/Nwthlofzni2CqcWDWldZVjDoJyCIc6srLhScfjffExDOI2usLZOCFzlYzDtfM0y1ffIP&#10;PTJfiBjCLkUFpfdNKqXLSzLo+rYhjtzVtgZ9hG0hdYvPGG5qOUySsTRYcWwosaF1SfktuxsFcve3&#10;Gm2P+cGeNlmTTM4hO1+CUr1uWE5BeAr+X/xx77WCYRwbv8Qf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HmncAAAADbAAAADwAAAAAAAAAAAAAAAACYAgAAZHJzL2Rvd25y&#10;ZXYueG1sUEsFBgAAAAAEAAQA9QAAAIUDAAAAAA==&#10;" fillcolor="#f2dbdb [661]">
                  <v:textbox inset="0,0,0,0">
                    <w:txbxContent>
                      <w:p w:rsidR="00C424E8" w:rsidRPr="00E91517" w:rsidRDefault="00C424E8" w:rsidP="001E0777">
                        <w:pPr>
                          <w:jc w:val="center"/>
                          <w:rPr>
                            <w:rFonts w:ascii="Cambria Math" w:hAnsi="Cambria Math"/>
                            <w:b/>
                            <w:sz w:val="28"/>
                            <w:szCs w:val="28"/>
                          </w:rPr>
                        </w:pPr>
                        <w:r w:rsidRPr="00E91517">
                          <w:rPr>
                            <w:rFonts w:ascii="Cambria Math" w:hAnsi="Cambria Math"/>
                            <w:b/>
                            <w:sz w:val="28"/>
                            <w:szCs w:val="28"/>
                          </w:rPr>
                          <w:t>Ne Zaman</w:t>
                        </w:r>
                      </w:p>
                    </w:txbxContent>
                  </v:textbox>
                </v:roundrect>
                <v:roundrect id="AutoShape 5" o:spid="_x0000_s1029" style="position:absolute;left:6901;top:12698;width:916;height:4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QHccUA&#10;AADbAAAADwAAAGRycy9kb3ducmV2LnhtbESPQWvCQBSE74X+h+UVems2lWDb6CoiWOJFaOyhx0f2&#10;mY3Nvo3ZVaO/3i0UPA4z8w0znQ+2FSfqfeNYwWuSgiCunG64VvC9Xb28g/ABWWPrmBRcyMN89vgw&#10;xVy7M3/RqQy1iBD2OSowIXS5lL4yZNEnriOO3s71FkOUfS11j+cIt60cpelYWmw4LhjsaGmo+i2P&#10;VsHnZtlkxX5tVmVWuJ/DYu/esqtSz0/DYgIi0BDu4f92oRWMPuDv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1AdxxQAAANsAAAAPAAAAAAAAAAAAAAAAAJgCAABkcnMv&#10;ZG93bnJldi54bWxQSwUGAAAAAAQABAD1AAAAigMAAAAA&#10;" fillcolor="yellow">
                  <v:textbox inset="0,0,0,0">
                    <w:txbxContent>
                      <w:p w:rsidR="00C424E8" w:rsidRPr="00E91517" w:rsidRDefault="00C424E8" w:rsidP="001E0777">
                        <w:pPr>
                          <w:jc w:val="center"/>
                          <w:rPr>
                            <w:rFonts w:ascii="Cambria Math" w:hAnsi="Cambria Math"/>
                            <w:b/>
                            <w:sz w:val="28"/>
                            <w:szCs w:val="28"/>
                          </w:rPr>
                        </w:pPr>
                        <w:r w:rsidRPr="00E91517">
                          <w:rPr>
                            <w:rFonts w:ascii="Cambria Math" w:hAnsi="Cambria Math"/>
                            <w:b/>
                            <w:sz w:val="28"/>
                            <w:szCs w:val="28"/>
                          </w:rPr>
                          <w:t>Ne (Olay)</w:t>
                        </w:r>
                      </w:p>
                    </w:txbxContent>
                  </v:textbox>
                </v:roundrect>
                <v:roundrect id="AutoShape 6" o:spid="_x0000_s1030" style="position:absolute;left:6901;top:13764;width:916;height:4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jJocIA&#10;AADbAAAADwAAAGRycy9kb3ducmV2LnhtbERPTWsCMRC9F/wPYYReSs3WFpXVKNJaUbQHbfE8bMbN&#10;YjJZNlHXf28OQo+P9z2Ztc6KCzWh8qzgrZeBIC68rrhU8Pf7/ToCESKyRuuZFNwowGzaeZpgrv2V&#10;d3TZx1KkEA45KjAx1rmUoTDkMPR8TZy4o28cxgSbUuoGryncWdnPsoF0WHFqMFjTp6HitD87BeV2&#10;sT4MX7L10vS/Pjb6pIfW/ij13G3nYxCR2vgvfrhXWsF7Wp++pB8gp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MmhwgAAANsAAAAPAAAAAAAAAAAAAAAAAJgCAABkcnMvZG93&#10;bnJldi54bWxQSwUGAAAAAAQABAD1AAAAhwMAAAAA&#10;" fillcolor="#d6e3bc [1302]">
                  <v:textbox inset="0,0,0,0">
                    <w:txbxContent>
                      <w:p w:rsidR="00C424E8" w:rsidRPr="00E91517" w:rsidRDefault="00C424E8" w:rsidP="001E0777">
                        <w:pPr>
                          <w:jc w:val="center"/>
                          <w:rPr>
                            <w:rFonts w:ascii="Cambria Math" w:hAnsi="Cambria Math"/>
                            <w:b/>
                            <w:sz w:val="28"/>
                            <w:szCs w:val="28"/>
                          </w:rPr>
                        </w:pPr>
                        <w:r w:rsidRPr="00E91517">
                          <w:rPr>
                            <w:rFonts w:ascii="Cambria Math" w:hAnsi="Cambria Math"/>
                            <w:b/>
                            <w:sz w:val="28"/>
                            <w:szCs w:val="28"/>
                          </w:rPr>
                          <w:t>Nerede (Yer)</w:t>
                        </w:r>
                      </w:p>
                    </w:txbxContent>
                  </v:textbox>
                </v:roundrect>
                <v:roundrect id="AutoShape 7" o:spid="_x0000_s1031" style="position:absolute;left:9444;top:13764;width:1122;height:4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2DxsMA&#10;AADbAAAADwAAAGRycy9kb3ducmV2LnhtbESPQWvCQBSE70L/w/IK3nQTRSnRVcQqGC/StOD1kX1N&#10;0mbfhuwa4793BcHjMDPfMMt1b2rRUesqywricQSCOLe64kLBz/d+9AHCeWSNtWVScCMH69XbYImJ&#10;tlf+oi7zhQgQdgkqKL1vEildXpJBN7YNcfB+bWvQB9kWUrd4DXBTy0kUzaXBisNCiQ1tS8r/s4tR&#10;gEXqdtFs36XH0zbOzunnId38KTV87zcLEJ56/wo/2wetYBrD40v4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2DxsMAAADbAAAADwAAAAAAAAAAAAAAAACYAgAAZHJzL2Rv&#10;d25yZXYueG1sUEsFBgAAAAAEAAQA9QAAAIgDAAAAAA==&#10;" fillcolor="#fabf8f [1945]">
                  <v:textbox inset="0,0,0,0">
                    <w:txbxContent>
                      <w:p w:rsidR="00C424E8" w:rsidRPr="00E91517" w:rsidRDefault="00C424E8" w:rsidP="001E0777">
                        <w:pPr>
                          <w:jc w:val="center"/>
                          <w:rPr>
                            <w:rFonts w:ascii="Cambria Math" w:hAnsi="Cambria Math"/>
                            <w:b/>
                            <w:sz w:val="28"/>
                            <w:szCs w:val="28"/>
                          </w:rPr>
                        </w:pPr>
                        <w:r w:rsidRPr="00E91517">
                          <w:rPr>
                            <w:rFonts w:ascii="Cambria Math" w:hAnsi="Cambria Math"/>
                            <w:b/>
                            <w:sz w:val="28"/>
                            <w:szCs w:val="28"/>
                          </w:rPr>
                          <w:t>Kim (Kişiler)</w:t>
                        </w:r>
                      </w:p>
                    </w:txbxContent>
                  </v:textbox>
                </v:roundrect>
                <v:shapetype id="_x0000_t32" coordsize="21600,21600" o:spt="32" o:oned="t" path="m,l21600,21600e" filled="f">
                  <v:path arrowok="t" fillok="f" o:connecttype="none"/>
                  <o:lock v:ext="edit" shapetype="t"/>
                </v:shapetype>
                <v:shape id="AutoShape 8" o:spid="_x0000_s1032" type="#_x0000_t32" style="position:absolute;left:7817;top:12960;width:290;height:25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JkHcMAAADbAAAADwAAAGRycy9kb3ducmV2LnhtbESPT2vCQBTE7wW/w/KE3urGNEibuopU&#10;BCle/HPo8ZF93YRm34bsq8Zv3xUEj8PM/IaZLwffqjP1sQlsYDrJQBFXwTbsDJyOm5c3UFGQLbaB&#10;ycCVIiwXo6c5ljZceE/ngziVIBxLNFCLdKXWsarJY5yEjjh5P6H3KEn2TtseLwnuW51n2Ux7bDgt&#10;1NjRZ03V7+HPG/g++d17Xqy9K9xR9kJfTV7MjHkeD6sPUEKDPML39tYaeM3h9iX9AL3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iZB3DAAAA2wAAAA8AAAAAAAAAAAAA&#10;AAAAoQIAAGRycy9kb3ducmV2LnhtbFBLBQYAAAAABAAEAPkAAACRAwAAAAA=&#10;">
                  <v:stroke endarrow="block"/>
                </v:shape>
                <v:shape id="AutoShape 9" o:spid="_x0000_s1033" type="#_x0000_t32" style="position:absolute;left:7879;top:13635;width:284;height:3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3STMMAAADbAAAADwAAAGRycy9kb3ducmV2LnhtbESPT2sCMRTE74V+h/AK3rrZViy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0kzDAAAA2wAAAA8AAAAAAAAAAAAA&#10;AAAAoQIAAGRycy9kb3ducmV2LnhtbFBLBQYAAAAABAAEAPkAAACRAwAAAAA=&#10;">
                  <v:stroke endarrow="block"/>
                </v:shape>
                <v:shape id="AutoShape 10" o:spid="_x0000_s1034" type="#_x0000_t32" style="position:absolute;left:9089;top:12960;width:327;height:2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v:shape id="AutoShape 11" o:spid="_x0000_s1035" type="#_x0000_t32" style="position:absolute;left:9089;top:13635;width:327;height:3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w10:anchorlock/>
              </v:group>
            </w:pict>
          </mc:Fallback>
        </mc:AlternateContent>
      </w:r>
    </w:p>
    <w:p w:rsidR="001E0777" w:rsidRPr="00FF6F19" w:rsidRDefault="001E0777" w:rsidP="001E0777">
      <w:pPr>
        <w:pStyle w:val="AralkYok"/>
        <w:rPr>
          <w:rFonts w:ascii="Cambria Math" w:hAnsi="Cambria Math"/>
          <w:sz w:val="24"/>
          <w:szCs w:val="24"/>
        </w:rPr>
      </w:pPr>
    </w:p>
    <w:p w:rsidR="001E0777" w:rsidRPr="00FF6F19" w:rsidRDefault="001E0777" w:rsidP="001E0777">
      <w:pPr>
        <w:pStyle w:val="AralkYok"/>
        <w:rPr>
          <w:rFonts w:ascii="Cambria Math" w:hAnsi="Cambria Math"/>
          <w:sz w:val="24"/>
          <w:szCs w:val="24"/>
        </w:rPr>
      </w:pPr>
    </w:p>
    <w:p w:rsidR="001E0777" w:rsidRPr="00FF6F19" w:rsidRDefault="001E0777" w:rsidP="001E0777">
      <w:pPr>
        <w:pStyle w:val="AralkYok"/>
        <w:rPr>
          <w:rFonts w:ascii="Cambria Math" w:hAnsi="Cambria Math"/>
          <w:sz w:val="24"/>
          <w:szCs w:val="24"/>
        </w:rPr>
      </w:pPr>
      <w:r w:rsidRPr="00FF6F19">
        <w:rPr>
          <w:rFonts w:ascii="Cambria Math" w:hAnsi="Cambria Math"/>
          <w:sz w:val="24"/>
          <w:szCs w:val="24"/>
        </w:rPr>
        <w:tab/>
        <w:t>Hikâye unsurlarını belirlemek için şu soruların cevaplarını ararız:</w:t>
      </w:r>
    </w:p>
    <w:p w:rsidR="001E0777" w:rsidRPr="00FF6F19" w:rsidRDefault="001E0777" w:rsidP="001E0777">
      <w:pPr>
        <w:pStyle w:val="AralkYok"/>
        <w:rPr>
          <w:rFonts w:ascii="Cambria Math" w:hAnsi="Cambria Math"/>
          <w:sz w:val="24"/>
          <w:szCs w:val="24"/>
        </w:rPr>
      </w:pPr>
    </w:p>
    <w:p w:rsidR="001E0777" w:rsidRPr="00FF6F19" w:rsidRDefault="00314778" w:rsidP="001E0777">
      <w:pPr>
        <w:pStyle w:val="AralkYok"/>
        <w:ind w:firstLine="708"/>
        <w:rPr>
          <w:rFonts w:ascii="Cambria Math" w:hAnsi="Cambria Math"/>
          <w:b/>
          <w:sz w:val="24"/>
          <w:szCs w:val="24"/>
          <w:u w:val="single"/>
        </w:rPr>
      </w:pPr>
      <w:r w:rsidRPr="00FF6F19">
        <w:rPr>
          <w:rFonts w:ascii="Cambria Math" w:hAnsi="Cambria Math"/>
          <w:b/>
          <w:color w:val="FF0000"/>
          <w:sz w:val="24"/>
          <w:szCs w:val="24"/>
        </w:rPr>
        <w:t>①</w:t>
      </w:r>
      <w:r w:rsidR="001E0777" w:rsidRPr="00FF6F19">
        <w:rPr>
          <w:rFonts w:ascii="Cambria Math" w:hAnsi="Cambria Math"/>
          <w:color w:val="FF0000"/>
          <w:sz w:val="24"/>
          <w:szCs w:val="24"/>
        </w:rPr>
        <w:t>.</w:t>
      </w:r>
      <w:r w:rsidR="001E0777" w:rsidRPr="00FF6F19">
        <w:rPr>
          <w:rFonts w:ascii="Cambria Math" w:hAnsi="Cambria Math"/>
          <w:sz w:val="24"/>
          <w:szCs w:val="24"/>
        </w:rPr>
        <w:t xml:space="preserve"> Hikâyede anlatılan olay </w:t>
      </w:r>
      <w:r w:rsidR="001E0777" w:rsidRPr="00FF6F19">
        <w:rPr>
          <w:rFonts w:ascii="Cambria Math" w:hAnsi="Cambria Math"/>
          <w:b/>
          <w:color w:val="FF0000"/>
          <w:sz w:val="24"/>
          <w:szCs w:val="24"/>
          <w:u w:val="single"/>
        </w:rPr>
        <w:t>ne</w:t>
      </w:r>
      <w:r w:rsidR="001E0777" w:rsidRPr="00FF6F19">
        <w:rPr>
          <w:rFonts w:ascii="Cambria Math" w:hAnsi="Cambria Math"/>
          <w:b/>
          <w:sz w:val="24"/>
          <w:szCs w:val="24"/>
          <w:u w:val="single"/>
        </w:rPr>
        <w:t>dir?</w:t>
      </w:r>
    </w:p>
    <w:p w:rsidR="001E0777" w:rsidRPr="00FF6F19" w:rsidRDefault="001E0777" w:rsidP="001E0777">
      <w:pPr>
        <w:pStyle w:val="AralkYok"/>
        <w:ind w:firstLine="708"/>
        <w:rPr>
          <w:rFonts w:ascii="Cambria Math" w:hAnsi="Cambria Math"/>
          <w:b/>
          <w:sz w:val="24"/>
          <w:szCs w:val="24"/>
          <w:u w:val="single"/>
        </w:rPr>
      </w:pPr>
    </w:p>
    <w:p w:rsidR="001E0777" w:rsidRPr="00FF6F19" w:rsidRDefault="00314778" w:rsidP="001E0777">
      <w:pPr>
        <w:pStyle w:val="AralkYok"/>
        <w:ind w:firstLine="708"/>
        <w:rPr>
          <w:rFonts w:ascii="Cambria Math" w:hAnsi="Cambria Math"/>
          <w:sz w:val="24"/>
          <w:szCs w:val="24"/>
        </w:rPr>
      </w:pPr>
      <w:r w:rsidRPr="00FF6F19">
        <w:rPr>
          <w:rFonts w:ascii="Cambria Math" w:hAnsi="Cambria Math"/>
          <w:b/>
          <w:color w:val="FF0000"/>
          <w:sz w:val="24"/>
          <w:szCs w:val="24"/>
        </w:rPr>
        <w:t>②</w:t>
      </w:r>
      <w:r w:rsidR="001E0777" w:rsidRPr="00FF6F19">
        <w:rPr>
          <w:rFonts w:ascii="Cambria Math" w:hAnsi="Cambria Math"/>
          <w:b/>
          <w:color w:val="FF0000"/>
          <w:sz w:val="24"/>
          <w:szCs w:val="24"/>
        </w:rPr>
        <w:t>.</w:t>
      </w:r>
      <w:r w:rsidR="001E0777" w:rsidRPr="00FF6F19">
        <w:rPr>
          <w:rFonts w:ascii="Cambria Math" w:hAnsi="Cambria Math"/>
          <w:sz w:val="24"/>
          <w:szCs w:val="24"/>
        </w:rPr>
        <w:t xml:space="preserve"> Olay </w:t>
      </w:r>
      <w:r w:rsidR="001E0777" w:rsidRPr="00FF6F19">
        <w:rPr>
          <w:rFonts w:ascii="Cambria Math" w:hAnsi="Cambria Math"/>
          <w:b/>
          <w:color w:val="FF0000"/>
          <w:sz w:val="24"/>
          <w:szCs w:val="24"/>
          <w:u w:val="single"/>
        </w:rPr>
        <w:t>kim</w:t>
      </w:r>
      <w:r w:rsidR="001E0777" w:rsidRPr="00FF6F19">
        <w:rPr>
          <w:rFonts w:ascii="Cambria Math" w:hAnsi="Cambria Math"/>
          <w:b/>
          <w:sz w:val="24"/>
          <w:szCs w:val="24"/>
          <w:u w:val="single"/>
        </w:rPr>
        <w:t>lerin</w:t>
      </w:r>
      <w:r w:rsidR="001E0777" w:rsidRPr="00FF6F19">
        <w:rPr>
          <w:rFonts w:ascii="Cambria Math" w:hAnsi="Cambria Math"/>
          <w:sz w:val="24"/>
          <w:szCs w:val="24"/>
        </w:rPr>
        <w:t xml:space="preserve"> arasında geçmektedir?</w:t>
      </w:r>
    </w:p>
    <w:p w:rsidR="001E0777" w:rsidRPr="00FF6F19" w:rsidRDefault="001E0777" w:rsidP="001E0777">
      <w:pPr>
        <w:pStyle w:val="AralkYok"/>
        <w:ind w:firstLine="708"/>
        <w:rPr>
          <w:rFonts w:ascii="Cambria Math" w:hAnsi="Cambria Math"/>
          <w:sz w:val="24"/>
          <w:szCs w:val="24"/>
        </w:rPr>
      </w:pPr>
    </w:p>
    <w:p w:rsidR="001E0777" w:rsidRPr="00FF6F19" w:rsidRDefault="00314778" w:rsidP="001E0777">
      <w:pPr>
        <w:pStyle w:val="AralkYok"/>
        <w:ind w:firstLine="708"/>
        <w:rPr>
          <w:rFonts w:ascii="Cambria Math" w:hAnsi="Cambria Math"/>
          <w:sz w:val="24"/>
          <w:szCs w:val="24"/>
        </w:rPr>
      </w:pPr>
      <w:r w:rsidRPr="00FF6F19">
        <w:rPr>
          <w:rFonts w:ascii="Cambria Math" w:hAnsi="Cambria Math"/>
          <w:b/>
          <w:color w:val="FF0000"/>
          <w:sz w:val="24"/>
          <w:szCs w:val="24"/>
        </w:rPr>
        <w:t>③</w:t>
      </w:r>
      <w:r w:rsidR="001E0777" w:rsidRPr="00FF6F19">
        <w:rPr>
          <w:rFonts w:ascii="Cambria Math" w:hAnsi="Cambria Math"/>
          <w:b/>
          <w:color w:val="FF0000"/>
          <w:sz w:val="24"/>
          <w:szCs w:val="24"/>
        </w:rPr>
        <w:t>.</w:t>
      </w:r>
      <w:r w:rsidR="001E0777" w:rsidRPr="00FF6F19">
        <w:rPr>
          <w:rFonts w:ascii="Cambria Math" w:hAnsi="Cambria Math"/>
          <w:sz w:val="24"/>
          <w:szCs w:val="24"/>
        </w:rPr>
        <w:t xml:space="preserve"> Olay </w:t>
      </w:r>
      <w:r w:rsidR="001E0777" w:rsidRPr="00FF6F19">
        <w:rPr>
          <w:rFonts w:ascii="Cambria Math" w:hAnsi="Cambria Math"/>
          <w:b/>
          <w:color w:val="FF0000"/>
          <w:sz w:val="24"/>
          <w:szCs w:val="24"/>
          <w:u w:val="single"/>
        </w:rPr>
        <w:t>nerede</w:t>
      </w:r>
      <w:r w:rsidR="001E0777" w:rsidRPr="00FF6F19">
        <w:rPr>
          <w:rFonts w:ascii="Cambria Math" w:hAnsi="Cambria Math"/>
          <w:sz w:val="24"/>
          <w:szCs w:val="24"/>
        </w:rPr>
        <w:t xml:space="preserve"> gerçekleşiyor?</w:t>
      </w:r>
    </w:p>
    <w:p w:rsidR="001E0777" w:rsidRPr="00FF6F19" w:rsidRDefault="001E0777" w:rsidP="001E0777">
      <w:pPr>
        <w:pStyle w:val="AralkYok"/>
        <w:ind w:firstLine="708"/>
        <w:rPr>
          <w:rFonts w:ascii="Cambria Math" w:hAnsi="Cambria Math"/>
          <w:sz w:val="24"/>
          <w:szCs w:val="24"/>
        </w:rPr>
      </w:pPr>
    </w:p>
    <w:p w:rsidR="001E0777" w:rsidRPr="00FF6F19" w:rsidRDefault="00314778" w:rsidP="001E0777">
      <w:pPr>
        <w:pStyle w:val="AralkYok"/>
        <w:ind w:firstLine="708"/>
        <w:rPr>
          <w:rFonts w:ascii="Cambria Math" w:hAnsi="Cambria Math"/>
          <w:sz w:val="24"/>
          <w:szCs w:val="24"/>
        </w:rPr>
      </w:pPr>
      <w:r w:rsidRPr="00FF6F19">
        <w:rPr>
          <w:rFonts w:ascii="Cambria Math" w:hAnsi="Cambria Math"/>
          <w:b/>
          <w:color w:val="FF0000"/>
          <w:sz w:val="24"/>
          <w:szCs w:val="24"/>
        </w:rPr>
        <w:t>④</w:t>
      </w:r>
      <w:r w:rsidR="001E0777" w:rsidRPr="00FF6F19">
        <w:rPr>
          <w:rFonts w:ascii="Cambria Math" w:hAnsi="Cambria Math"/>
          <w:b/>
          <w:color w:val="FF0000"/>
          <w:sz w:val="24"/>
          <w:szCs w:val="24"/>
        </w:rPr>
        <w:t>.</w:t>
      </w:r>
      <w:r w:rsidR="001E0777" w:rsidRPr="00FF6F19">
        <w:rPr>
          <w:rFonts w:ascii="Cambria Math" w:hAnsi="Cambria Math"/>
          <w:color w:val="FF0000"/>
          <w:sz w:val="24"/>
          <w:szCs w:val="24"/>
        </w:rPr>
        <w:t xml:space="preserve"> </w:t>
      </w:r>
      <w:r w:rsidR="001E0777" w:rsidRPr="00FF6F19">
        <w:rPr>
          <w:rFonts w:ascii="Cambria Math" w:hAnsi="Cambria Math"/>
          <w:sz w:val="24"/>
          <w:szCs w:val="24"/>
        </w:rPr>
        <w:t xml:space="preserve">Olay </w:t>
      </w:r>
      <w:r w:rsidR="001E0777" w:rsidRPr="00FF6F19">
        <w:rPr>
          <w:rFonts w:ascii="Cambria Math" w:hAnsi="Cambria Math"/>
          <w:b/>
          <w:color w:val="FF0000"/>
          <w:sz w:val="24"/>
          <w:szCs w:val="24"/>
          <w:u w:val="single"/>
        </w:rPr>
        <w:t>ne</w:t>
      </w:r>
      <w:r w:rsidR="001E0777" w:rsidRPr="00FF6F19">
        <w:rPr>
          <w:rFonts w:ascii="Cambria Math" w:hAnsi="Cambria Math"/>
          <w:color w:val="FF0000"/>
          <w:sz w:val="24"/>
          <w:szCs w:val="24"/>
        </w:rPr>
        <w:t xml:space="preserve"> </w:t>
      </w:r>
      <w:r w:rsidR="001E0777" w:rsidRPr="00FF6F19">
        <w:rPr>
          <w:rFonts w:ascii="Cambria Math" w:hAnsi="Cambria Math"/>
          <w:b/>
          <w:color w:val="FF0000"/>
          <w:sz w:val="24"/>
          <w:szCs w:val="24"/>
          <w:u w:val="single"/>
        </w:rPr>
        <w:t>zaman</w:t>
      </w:r>
      <w:r w:rsidR="001E0777" w:rsidRPr="00FF6F19">
        <w:rPr>
          <w:rFonts w:ascii="Cambria Math" w:hAnsi="Cambria Math"/>
          <w:sz w:val="24"/>
          <w:szCs w:val="24"/>
        </w:rPr>
        <w:t xml:space="preserve"> gerçekleşiyor?</w:t>
      </w:r>
    </w:p>
    <w:p w:rsidR="001E0777" w:rsidRPr="00FF6F19" w:rsidRDefault="001E0777" w:rsidP="001E0777">
      <w:pPr>
        <w:pStyle w:val="AralkYok"/>
        <w:rPr>
          <w:rFonts w:ascii="Cambria Math" w:hAnsi="Cambria Math"/>
          <w:sz w:val="24"/>
          <w:szCs w:val="24"/>
        </w:rPr>
      </w:pPr>
    </w:p>
    <w:p w:rsidR="001E0777" w:rsidRPr="00FF6F19" w:rsidRDefault="001E0777" w:rsidP="001E0777">
      <w:pPr>
        <w:pStyle w:val="AralkYok"/>
        <w:rPr>
          <w:rFonts w:ascii="Cambria Math" w:hAnsi="Cambria Math"/>
          <w:sz w:val="24"/>
          <w:szCs w:val="24"/>
        </w:rPr>
      </w:pPr>
      <w:r w:rsidRPr="00FF6F19">
        <w:rPr>
          <w:rFonts w:ascii="Cambria Math" w:hAnsi="Cambria Math"/>
          <w:sz w:val="24"/>
          <w:szCs w:val="24"/>
        </w:rPr>
        <w:tab/>
        <w:t>Cansu, taşındıkları evi çok sevmişti. Hemen birçok arkadaş edindi. O, arkadaşlarını, arkadaşları da onu çok sevdiler.</w:t>
      </w:r>
    </w:p>
    <w:p w:rsidR="001E0777" w:rsidRPr="00FF6F19" w:rsidRDefault="001E0777" w:rsidP="001E0777">
      <w:pPr>
        <w:pStyle w:val="AralkYok"/>
        <w:rPr>
          <w:rFonts w:ascii="Cambria Math" w:hAnsi="Cambria Math"/>
          <w:sz w:val="24"/>
          <w:szCs w:val="24"/>
        </w:rPr>
      </w:pPr>
      <w:r w:rsidRPr="00FF6F19">
        <w:rPr>
          <w:rFonts w:ascii="Cambria Math" w:hAnsi="Cambria Math"/>
          <w:sz w:val="24"/>
          <w:szCs w:val="24"/>
        </w:rPr>
        <w:tab/>
        <w:t>Her gün buluşup birlikte bahçede oyun oynuyorlardı. Hafta sonu yine coşku içinde saklambaç oynayacaklardı. Sayışma yaptılar. Cansu, ebe oldu. Söğüt ağacına yumulup yüze kadar saydı.</w:t>
      </w:r>
    </w:p>
    <w:p w:rsidR="001E0777" w:rsidRPr="00FF6F19" w:rsidRDefault="001E0777" w:rsidP="001E0777">
      <w:pPr>
        <w:pStyle w:val="AralkYok"/>
        <w:rPr>
          <w:rFonts w:ascii="Cambria Math" w:hAnsi="Cambria Math"/>
          <w:sz w:val="24"/>
          <w:szCs w:val="24"/>
        </w:rPr>
      </w:pPr>
      <w:r w:rsidRPr="00FF6F19">
        <w:rPr>
          <w:rFonts w:ascii="Cambria Math" w:hAnsi="Cambria Math"/>
          <w:sz w:val="24"/>
          <w:szCs w:val="24"/>
        </w:rPr>
        <w:tab/>
        <w:t>— Arkam, önüm, sağım, solum ebe, diye bağırdı.</w:t>
      </w:r>
    </w:p>
    <w:p w:rsidR="001E0777" w:rsidRPr="00FF6F19" w:rsidRDefault="001E0777" w:rsidP="001E0777">
      <w:pPr>
        <w:pStyle w:val="AralkYok"/>
        <w:rPr>
          <w:rFonts w:ascii="Cambria Math" w:hAnsi="Cambria Math"/>
          <w:sz w:val="24"/>
          <w:szCs w:val="24"/>
        </w:rPr>
      </w:pPr>
      <w:r w:rsidRPr="00FF6F19">
        <w:rPr>
          <w:rFonts w:ascii="Cambria Math" w:hAnsi="Cambria Math"/>
          <w:sz w:val="24"/>
          <w:szCs w:val="24"/>
        </w:rPr>
        <w:tab/>
        <w:t>Cansu çevresine bakındı. Kimseyi göremedi. Karnı çok acıkmıştı. Ebeliği hiç sevmiyordu. Doğruca eve gitti. Başladı karnını doyurmaya...</w:t>
      </w:r>
    </w:p>
    <w:p w:rsidR="001E0777" w:rsidRPr="00FF6F19" w:rsidRDefault="001E0777" w:rsidP="001E0777">
      <w:pPr>
        <w:pStyle w:val="AralkYok"/>
        <w:rPr>
          <w:rFonts w:ascii="Cambria Math" w:hAnsi="Cambria Math"/>
          <w:sz w:val="24"/>
          <w:szCs w:val="24"/>
        </w:rPr>
      </w:pPr>
      <w:r w:rsidRPr="00FF6F19">
        <w:rPr>
          <w:rFonts w:ascii="Cambria Math" w:hAnsi="Cambria Math"/>
          <w:sz w:val="24"/>
          <w:szCs w:val="24"/>
        </w:rPr>
        <w:tab/>
      </w:r>
      <w:r w:rsidRPr="00FF6F19">
        <w:rPr>
          <w:rFonts w:ascii="Cambria Math" w:hAnsi="Cambria Math"/>
          <w:sz w:val="24"/>
          <w:szCs w:val="24"/>
        </w:rPr>
        <w:tab/>
      </w:r>
      <w:r w:rsidRPr="00FF6F19">
        <w:rPr>
          <w:rFonts w:ascii="Cambria Math" w:hAnsi="Cambria Math"/>
          <w:sz w:val="24"/>
          <w:szCs w:val="24"/>
        </w:rPr>
        <w:tab/>
      </w:r>
    </w:p>
    <w:p w:rsidR="001E0777" w:rsidRPr="00FF6F19" w:rsidRDefault="001E0777" w:rsidP="001E0777">
      <w:pPr>
        <w:pStyle w:val="AralkYok"/>
        <w:rPr>
          <w:rFonts w:ascii="Cambria Math" w:hAnsi="Cambria Math"/>
          <w:sz w:val="24"/>
          <w:szCs w:val="24"/>
        </w:rPr>
      </w:pPr>
      <w:r w:rsidRPr="00FF6F19">
        <w:rPr>
          <w:rFonts w:ascii="Cambria Math" w:hAnsi="Cambria Math"/>
          <w:color w:val="FF0000"/>
          <w:sz w:val="24"/>
          <w:szCs w:val="24"/>
        </w:rPr>
        <w:t>⍟</w:t>
      </w:r>
      <w:r w:rsidRPr="00FF6F19">
        <w:rPr>
          <w:rFonts w:ascii="Cambria Math" w:hAnsi="Cambria Math"/>
          <w:sz w:val="24"/>
          <w:szCs w:val="24"/>
        </w:rPr>
        <w:t xml:space="preserve"> Hikâyenin ana karakteri ________________ ‘dur.</w:t>
      </w:r>
    </w:p>
    <w:p w:rsidR="001E0777" w:rsidRPr="00FF6F19" w:rsidRDefault="001E0777" w:rsidP="001E0777">
      <w:pPr>
        <w:pStyle w:val="AralkYok"/>
        <w:rPr>
          <w:rFonts w:ascii="Cambria Math" w:hAnsi="Cambria Math"/>
          <w:sz w:val="24"/>
          <w:szCs w:val="24"/>
        </w:rPr>
      </w:pPr>
    </w:p>
    <w:p w:rsidR="001E0777" w:rsidRPr="00FF6F19" w:rsidRDefault="001E0777" w:rsidP="001E0777">
      <w:pPr>
        <w:pStyle w:val="AralkYok"/>
        <w:rPr>
          <w:rFonts w:ascii="Cambria Math" w:hAnsi="Cambria Math"/>
          <w:sz w:val="24"/>
          <w:szCs w:val="24"/>
        </w:rPr>
      </w:pPr>
      <w:r w:rsidRPr="00FF6F19">
        <w:rPr>
          <w:rFonts w:ascii="Cambria Math" w:hAnsi="Cambria Math"/>
          <w:color w:val="FF0000"/>
          <w:sz w:val="24"/>
          <w:szCs w:val="24"/>
        </w:rPr>
        <w:t>⍟</w:t>
      </w:r>
      <w:r w:rsidRPr="00FF6F19">
        <w:rPr>
          <w:rFonts w:ascii="Cambria Math" w:hAnsi="Cambria Math"/>
          <w:sz w:val="24"/>
          <w:szCs w:val="24"/>
        </w:rPr>
        <w:t>Hikâyede anlatılan olay _________________</w:t>
      </w:r>
    </w:p>
    <w:p w:rsidR="001E0777" w:rsidRPr="00FF6F19" w:rsidRDefault="001E0777" w:rsidP="001E0777">
      <w:pPr>
        <w:pStyle w:val="AralkYok"/>
        <w:rPr>
          <w:rFonts w:ascii="Cambria Math" w:hAnsi="Cambria Math"/>
          <w:sz w:val="24"/>
          <w:szCs w:val="24"/>
        </w:rPr>
      </w:pPr>
    </w:p>
    <w:p w:rsidR="001E0777" w:rsidRPr="00FF6F19" w:rsidRDefault="001E0777" w:rsidP="001E0777">
      <w:pPr>
        <w:pStyle w:val="AralkYok"/>
        <w:rPr>
          <w:rFonts w:ascii="Cambria Math" w:hAnsi="Cambria Math"/>
          <w:sz w:val="24"/>
          <w:szCs w:val="24"/>
        </w:rPr>
      </w:pPr>
      <w:r w:rsidRPr="00FF6F19">
        <w:rPr>
          <w:rFonts w:ascii="Cambria Math" w:hAnsi="Cambria Math"/>
          <w:sz w:val="24"/>
          <w:szCs w:val="24"/>
        </w:rPr>
        <w:t>_________________________________________________________</w:t>
      </w:r>
    </w:p>
    <w:p w:rsidR="001E0777" w:rsidRPr="00FF6F19" w:rsidRDefault="001E0777" w:rsidP="001E0777">
      <w:pPr>
        <w:pStyle w:val="AralkYok"/>
        <w:rPr>
          <w:rFonts w:ascii="Cambria Math" w:hAnsi="Cambria Math"/>
          <w:sz w:val="24"/>
          <w:szCs w:val="24"/>
        </w:rPr>
      </w:pPr>
    </w:p>
    <w:p w:rsidR="001E0777" w:rsidRPr="00FF6F19" w:rsidRDefault="001E0777" w:rsidP="001E0777">
      <w:pPr>
        <w:pStyle w:val="AralkYok"/>
        <w:rPr>
          <w:rFonts w:ascii="Cambria Math" w:hAnsi="Cambria Math"/>
          <w:sz w:val="24"/>
          <w:szCs w:val="24"/>
        </w:rPr>
      </w:pPr>
      <w:r w:rsidRPr="00FF6F19">
        <w:rPr>
          <w:rFonts w:ascii="Cambria Math" w:hAnsi="Cambria Math"/>
          <w:sz w:val="24"/>
          <w:szCs w:val="24"/>
        </w:rPr>
        <w:t>__________________________________  dır.</w:t>
      </w:r>
    </w:p>
    <w:p w:rsidR="001E0777" w:rsidRPr="00FF6F19" w:rsidRDefault="001E0777" w:rsidP="001E0777">
      <w:pPr>
        <w:pStyle w:val="AralkYok"/>
        <w:rPr>
          <w:sz w:val="24"/>
          <w:szCs w:val="24"/>
        </w:rPr>
      </w:pPr>
    </w:p>
    <w:p w:rsidR="001E0777" w:rsidRPr="00FF6F19" w:rsidRDefault="001E0777" w:rsidP="001E0777">
      <w:pPr>
        <w:pStyle w:val="AralkYok"/>
        <w:rPr>
          <w:rFonts w:ascii="Cambria Math" w:hAnsi="Cambria Math"/>
          <w:sz w:val="24"/>
          <w:szCs w:val="24"/>
        </w:rPr>
      </w:pPr>
      <w:r w:rsidRPr="00FF6F19">
        <w:rPr>
          <w:rFonts w:ascii="Cambria Math" w:hAnsi="Cambria Math"/>
          <w:color w:val="FF0000"/>
          <w:sz w:val="24"/>
          <w:szCs w:val="24"/>
        </w:rPr>
        <w:t xml:space="preserve">⍟ </w:t>
      </w:r>
      <w:r w:rsidRPr="00FF6F19">
        <w:rPr>
          <w:rFonts w:ascii="Cambria Math" w:hAnsi="Cambria Math"/>
          <w:sz w:val="24"/>
          <w:szCs w:val="24"/>
        </w:rPr>
        <w:t>Olayın gerçekleştiği yer_________________</w:t>
      </w:r>
    </w:p>
    <w:p w:rsidR="001E0777" w:rsidRPr="00FF6F19" w:rsidRDefault="001E0777" w:rsidP="001E0777">
      <w:pPr>
        <w:pStyle w:val="AralkYok"/>
        <w:rPr>
          <w:rFonts w:ascii="Cambria Math" w:hAnsi="Cambria Math"/>
          <w:sz w:val="24"/>
          <w:szCs w:val="24"/>
        </w:rPr>
      </w:pPr>
    </w:p>
    <w:p w:rsidR="001E0777" w:rsidRPr="00FF6F19" w:rsidRDefault="001E0777" w:rsidP="001E0777">
      <w:pPr>
        <w:pStyle w:val="AralkYok"/>
        <w:rPr>
          <w:rFonts w:ascii="Cambria Math" w:hAnsi="Cambria Math"/>
          <w:sz w:val="24"/>
          <w:szCs w:val="24"/>
        </w:rPr>
      </w:pPr>
      <w:r w:rsidRPr="00FF6F19">
        <w:rPr>
          <w:rFonts w:ascii="Cambria Math" w:hAnsi="Cambria Math"/>
          <w:sz w:val="24"/>
          <w:szCs w:val="24"/>
        </w:rPr>
        <w:t>__________________________________</w:t>
      </w:r>
    </w:p>
    <w:p w:rsidR="001E0777" w:rsidRPr="00FF6F19" w:rsidRDefault="001E0777" w:rsidP="001E0777">
      <w:pPr>
        <w:pStyle w:val="AralkYok"/>
        <w:rPr>
          <w:sz w:val="24"/>
          <w:szCs w:val="24"/>
        </w:rPr>
      </w:pPr>
    </w:p>
    <w:p w:rsidR="001E0777" w:rsidRPr="00FF6F19" w:rsidRDefault="001E0777" w:rsidP="001E0777">
      <w:pPr>
        <w:pStyle w:val="AralkYok"/>
        <w:rPr>
          <w:rFonts w:ascii="Cambria Math" w:hAnsi="Cambria Math"/>
          <w:sz w:val="24"/>
          <w:szCs w:val="24"/>
        </w:rPr>
      </w:pPr>
      <w:r w:rsidRPr="00FF6F19">
        <w:rPr>
          <w:rFonts w:ascii="Cambria Math" w:hAnsi="Cambria Math"/>
          <w:color w:val="FF0000"/>
          <w:sz w:val="24"/>
          <w:szCs w:val="24"/>
        </w:rPr>
        <w:t xml:space="preserve">⍟ </w:t>
      </w:r>
      <w:r w:rsidRPr="00FF6F19">
        <w:rPr>
          <w:rFonts w:ascii="Cambria Math" w:hAnsi="Cambria Math"/>
          <w:sz w:val="24"/>
          <w:szCs w:val="24"/>
        </w:rPr>
        <w:t xml:space="preserve">Olayın gerçekleştiği zaman </w:t>
      </w:r>
    </w:p>
    <w:p w:rsidR="001E0777" w:rsidRPr="00FF6F19" w:rsidRDefault="001E0777" w:rsidP="001E0777">
      <w:pPr>
        <w:pStyle w:val="AralkYok"/>
        <w:rPr>
          <w:rFonts w:ascii="Cambria Math" w:hAnsi="Cambria Math"/>
          <w:sz w:val="24"/>
          <w:szCs w:val="24"/>
        </w:rPr>
      </w:pPr>
    </w:p>
    <w:p w:rsidR="00426D15" w:rsidRPr="00FF6F19" w:rsidRDefault="001E0777" w:rsidP="001E0777">
      <w:pPr>
        <w:pStyle w:val="AralkYok"/>
        <w:rPr>
          <w:rFonts w:ascii="Cambria Math" w:hAnsi="Cambria Math"/>
          <w:sz w:val="24"/>
          <w:szCs w:val="24"/>
        </w:rPr>
      </w:pPr>
      <w:r w:rsidRPr="00FF6F19">
        <w:rPr>
          <w:rFonts w:ascii="Cambria Math" w:hAnsi="Cambria Math"/>
          <w:sz w:val="24"/>
          <w:szCs w:val="24"/>
        </w:rPr>
        <w:t>____________________________________</w:t>
      </w:r>
    </w:p>
    <w:p w:rsidR="00A22116" w:rsidRPr="00FF6F19" w:rsidRDefault="00A22116" w:rsidP="00A22116">
      <w:pPr>
        <w:pStyle w:val="AralkYok"/>
        <w:rPr>
          <w:rFonts w:ascii="Cambria Math" w:hAnsi="Cambria Math"/>
          <w:sz w:val="24"/>
          <w:szCs w:val="24"/>
        </w:rPr>
      </w:pPr>
    </w:p>
    <w:p w:rsidR="001E0777" w:rsidRPr="00FF6F19" w:rsidRDefault="00C36B62" w:rsidP="001E0777">
      <w:pPr>
        <w:pStyle w:val="AralkYok"/>
        <w:rPr>
          <w:rFonts w:ascii="Cambria Math" w:hAnsi="Cambria Math"/>
          <w:sz w:val="24"/>
          <w:szCs w:val="24"/>
        </w:rPr>
      </w:pPr>
      <w:r>
        <w:rPr>
          <w:rFonts w:ascii="Cambria Math" w:hAnsi="Cambria Math"/>
          <w:sz w:val="24"/>
          <w:szCs w:val="24"/>
        </w:rPr>
        <w:lastRenderedPageBreak/>
        <w:pict>
          <v:shape id="_x0000_i1026" type="#_x0000_t136" style="width:216.95pt;height:22.45pt" fillcolor="red" stroked="f">
            <v:fill color2="#f93"/>
            <v:shadow on="t" color="silver" opacity="52429f"/>
            <v:textpath style="font-family:&quot;Impact&quot;;v-text-kern:t" trim="t" fitpath="t" string="5N1K SORULARI"/>
          </v:shape>
        </w:pict>
      </w:r>
    </w:p>
    <w:p w:rsidR="001E0777" w:rsidRPr="00FF6F19" w:rsidRDefault="001E0777" w:rsidP="001E0777">
      <w:pPr>
        <w:pStyle w:val="AralkYok"/>
        <w:rPr>
          <w:rFonts w:ascii="Cambria Math" w:hAnsi="Cambria Math"/>
          <w:sz w:val="24"/>
          <w:szCs w:val="24"/>
        </w:rPr>
      </w:pPr>
      <w:r w:rsidRPr="00FF6F19">
        <w:rPr>
          <w:rFonts w:ascii="Cambria Math" w:hAnsi="Cambria Math"/>
          <w:sz w:val="24"/>
          <w:szCs w:val="24"/>
        </w:rPr>
        <w:t xml:space="preserve">Okuduklarımızla ya da dinlediklerimizle ilgili </w:t>
      </w:r>
      <w:r w:rsidRPr="00FF6F19">
        <w:rPr>
          <w:rFonts w:ascii="Cambria Math" w:hAnsi="Cambria Math"/>
          <w:b/>
          <w:sz w:val="24"/>
          <w:szCs w:val="24"/>
        </w:rPr>
        <w:t>5 tane N harfiyle, 1 tane de K harfiyle</w:t>
      </w:r>
      <w:r w:rsidRPr="00FF6F19">
        <w:rPr>
          <w:rFonts w:ascii="Cambria Math" w:hAnsi="Cambria Math"/>
          <w:sz w:val="24"/>
          <w:szCs w:val="24"/>
        </w:rPr>
        <w:t xml:space="preserve"> (</w:t>
      </w:r>
      <w:r w:rsidRPr="00FF6F19">
        <w:rPr>
          <w:rFonts w:ascii="Cambria Math" w:hAnsi="Cambria Math"/>
          <w:b/>
          <w:sz w:val="24"/>
          <w:szCs w:val="24"/>
        </w:rPr>
        <w:t>5N1K</w:t>
      </w:r>
      <w:r w:rsidRPr="00FF6F19">
        <w:rPr>
          <w:rFonts w:ascii="Cambria Math" w:hAnsi="Cambria Math"/>
          <w:sz w:val="24"/>
          <w:szCs w:val="24"/>
        </w:rPr>
        <w:t>) başlayan sorulardır.</w:t>
      </w:r>
    </w:p>
    <w:p w:rsidR="001E0777" w:rsidRPr="00FF6F19" w:rsidRDefault="000D3F63" w:rsidP="001E0777">
      <w:pPr>
        <w:pStyle w:val="AralkYok"/>
        <w:rPr>
          <w:rFonts w:ascii="Cambria Math" w:hAnsi="Cambria Math"/>
          <w:sz w:val="24"/>
          <w:szCs w:val="24"/>
        </w:rPr>
      </w:pPr>
      <w:r>
        <w:rPr>
          <w:rFonts w:ascii="Cambria Math" w:hAnsi="Cambria Math"/>
          <w:noProof/>
          <w:color w:val="FF0000"/>
          <w:sz w:val="24"/>
          <w:szCs w:val="24"/>
        </w:rPr>
        <mc:AlternateContent>
          <mc:Choice Requires="wpg">
            <w:drawing>
              <wp:inline distT="0" distB="0" distL="0" distR="0">
                <wp:extent cx="2993390" cy="1320165"/>
                <wp:effectExtent l="9525" t="9525" r="6985" b="13335"/>
                <wp:docPr id="1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3390" cy="1320165"/>
                          <a:chOff x="6741" y="6200"/>
                          <a:chExt cx="3691" cy="2384"/>
                        </a:xfrm>
                      </wpg:grpSpPr>
                      <wps:wsp>
                        <wps:cNvPr id="19" name="AutoShape 21"/>
                        <wps:cNvSpPr>
                          <a:spLocks noChangeArrowheads="1"/>
                        </wps:cNvSpPr>
                        <wps:spPr bwMode="auto">
                          <a:xfrm>
                            <a:off x="6741" y="7163"/>
                            <a:ext cx="1001" cy="411"/>
                          </a:xfrm>
                          <a:prstGeom prst="roundRect">
                            <a:avLst>
                              <a:gd name="adj" fmla="val 16667"/>
                            </a:avLst>
                          </a:prstGeom>
                          <a:solidFill>
                            <a:schemeClr val="tx2">
                              <a:lumMod val="40000"/>
                              <a:lumOff val="60000"/>
                            </a:schemeClr>
                          </a:solidFill>
                          <a:ln w="9525">
                            <a:solidFill>
                              <a:srgbClr val="000000"/>
                            </a:solidFill>
                            <a:round/>
                            <a:headEnd/>
                            <a:tailEnd/>
                          </a:ln>
                        </wps:spPr>
                        <wps:txbx>
                          <w:txbxContent>
                            <w:p w:rsidR="00C424E8" w:rsidRPr="00113CA7" w:rsidRDefault="00C424E8" w:rsidP="001E0777">
                              <w:pPr>
                                <w:rPr>
                                  <w:rFonts w:asciiTheme="majorHAnsi" w:hAnsiTheme="majorHAnsi"/>
                                  <w:b/>
                                  <w:color w:val="C00000"/>
                                </w:rPr>
                              </w:pPr>
                              <w:r w:rsidRPr="00113CA7">
                                <w:rPr>
                                  <w:rFonts w:asciiTheme="majorHAnsi" w:hAnsiTheme="majorHAnsi"/>
                                  <w:b/>
                                  <w:color w:val="C00000"/>
                                </w:rPr>
                                <w:t>5 N 1 K</w:t>
                              </w:r>
                            </w:p>
                          </w:txbxContent>
                        </wps:txbx>
                        <wps:bodyPr rot="0" vert="horz" wrap="square" lIns="0" tIns="0" rIns="0" bIns="0" anchor="t" anchorCtr="0" upright="1">
                          <a:noAutofit/>
                        </wps:bodyPr>
                      </wps:wsp>
                      <wps:wsp>
                        <wps:cNvPr id="20" name="AutoShape 22"/>
                        <wps:cNvSpPr>
                          <a:spLocks noChangeArrowheads="1"/>
                        </wps:cNvSpPr>
                        <wps:spPr bwMode="auto">
                          <a:xfrm>
                            <a:off x="7891" y="6200"/>
                            <a:ext cx="1282" cy="411"/>
                          </a:xfrm>
                          <a:prstGeom prst="roundRect">
                            <a:avLst>
                              <a:gd name="adj" fmla="val 16667"/>
                            </a:avLst>
                          </a:prstGeom>
                          <a:solidFill>
                            <a:srgbClr val="FFFFFF"/>
                          </a:solidFill>
                          <a:ln w="9525">
                            <a:solidFill>
                              <a:srgbClr val="000000"/>
                            </a:solidFill>
                            <a:round/>
                            <a:headEnd/>
                            <a:tailEnd/>
                          </a:ln>
                        </wps:spPr>
                        <wps:txbx>
                          <w:txbxContent>
                            <w:p w:rsidR="00C424E8" w:rsidRPr="005924B3" w:rsidRDefault="00C424E8" w:rsidP="001E0777">
                              <w:pPr>
                                <w:rPr>
                                  <w:rFonts w:asciiTheme="majorHAnsi" w:hAnsiTheme="majorHAnsi"/>
                                  <w:b/>
                                  <w:color w:val="auto"/>
                                </w:rPr>
                              </w:pPr>
                              <w:r>
                                <w:rPr>
                                  <w:rFonts w:asciiTheme="majorHAnsi" w:hAnsiTheme="majorHAnsi"/>
                                  <w:b/>
                                  <w:color w:val="auto"/>
                                </w:rPr>
                                <w:t xml:space="preserve">1. </w:t>
                              </w:r>
                              <w:r w:rsidRPr="005924B3">
                                <w:rPr>
                                  <w:rFonts w:asciiTheme="majorHAnsi" w:hAnsiTheme="majorHAnsi"/>
                                  <w:b/>
                                  <w:color w:val="auto"/>
                                </w:rPr>
                                <w:t>Ne?</w:t>
                              </w:r>
                            </w:p>
                          </w:txbxContent>
                        </wps:txbx>
                        <wps:bodyPr rot="0" vert="horz" wrap="square" lIns="0" tIns="0" rIns="0" bIns="0" anchor="t" anchorCtr="0" upright="1">
                          <a:noAutofit/>
                        </wps:bodyPr>
                      </wps:wsp>
                      <wps:wsp>
                        <wps:cNvPr id="21" name="AutoShape 23"/>
                        <wps:cNvSpPr>
                          <a:spLocks noChangeArrowheads="1"/>
                        </wps:cNvSpPr>
                        <wps:spPr bwMode="auto">
                          <a:xfrm>
                            <a:off x="7891" y="6686"/>
                            <a:ext cx="1282" cy="411"/>
                          </a:xfrm>
                          <a:prstGeom prst="roundRect">
                            <a:avLst>
                              <a:gd name="adj" fmla="val 16667"/>
                            </a:avLst>
                          </a:prstGeom>
                          <a:solidFill>
                            <a:srgbClr val="FFFFFF"/>
                          </a:solidFill>
                          <a:ln w="9525">
                            <a:solidFill>
                              <a:srgbClr val="000000"/>
                            </a:solidFill>
                            <a:round/>
                            <a:headEnd/>
                            <a:tailEnd/>
                          </a:ln>
                        </wps:spPr>
                        <wps:txbx>
                          <w:txbxContent>
                            <w:p w:rsidR="00C424E8" w:rsidRPr="005924B3" w:rsidRDefault="00C424E8" w:rsidP="001E0777">
                              <w:pPr>
                                <w:rPr>
                                  <w:rFonts w:asciiTheme="majorHAnsi" w:hAnsiTheme="majorHAnsi"/>
                                  <w:b/>
                                  <w:color w:val="auto"/>
                                </w:rPr>
                              </w:pPr>
                              <w:r>
                                <w:rPr>
                                  <w:rFonts w:asciiTheme="majorHAnsi" w:hAnsiTheme="majorHAnsi"/>
                                  <w:b/>
                                  <w:color w:val="auto"/>
                                </w:rPr>
                                <w:t xml:space="preserve">2. </w:t>
                              </w:r>
                              <w:r w:rsidRPr="005924B3">
                                <w:rPr>
                                  <w:rFonts w:asciiTheme="majorHAnsi" w:hAnsiTheme="majorHAnsi"/>
                                  <w:b/>
                                  <w:color w:val="auto"/>
                                </w:rPr>
                                <w:t>Nerede?</w:t>
                              </w:r>
                            </w:p>
                          </w:txbxContent>
                        </wps:txbx>
                        <wps:bodyPr rot="0" vert="horz" wrap="square" lIns="0" tIns="0" rIns="0" bIns="0" anchor="t" anchorCtr="0" upright="1">
                          <a:noAutofit/>
                        </wps:bodyPr>
                      </wps:wsp>
                      <wps:wsp>
                        <wps:cNvPr id="22" name="AutoShape 24"/>
                        <wps:cNvSpPr>
                          <a:spLocks noChangeArrowheads="1"/>
                        </wps:cNvSpPr>
                        <wps:spPr bwMode="auto">
                          <a:xfrm>
                            <a:off x="7891" y="7163"/>
                            <a:ext cx="1282" cy="411"/>
                          </a:xfrm>
                          <a:prstGeom prst="roundRect">
                            <a:avLst>
                              <a:gd name="adj" fmla="val 16667"/>
                            </a:avLst>
                          </a:prstGeom>
                          <a:solidFill>
                            <a:srgbClr val="FFFFFF"/>
                          </a:solidFill>
                          <a:ln w="9525">
                            <a:solidFill>
                              <a:srgbClr val="000000"/>
                            </a:solidFill>
                            <a:round/>
                            <a:headEnd/>
                            <a:tailEnd/>
                          </a:ln>
                        </wps:spPr>
                        <wps:txbx>
                          <w:txbxContent>
                            <w:p w:rsidR="00C424E8" w:rsidRPr="005924B3" w:rsidRDefault="00C424E8" w:rsidP="001E0777">
                              <w:pPr>
                                <w:rPr>
                                  <w:rFonts w:asciiTheme="majorHAnsi" w:hAnsiTheme="majorHAnsi"/>
                                  <w:b/>
                                  <w:color w:val="auto"/>
                                </w:rPr>
                              </w:pPr>
                              <w:r>
                                <w:rPr>
                                  <w:rFonts w:asciiTheme="majorHAnsi" w:hAnsiTheme="majorHAnsi"/>
                                  <w:b/>
                                  <w:color w:val="auto"/>
                                </w:rPr>
                                <w:t xml:space="preserve">3. </w:t>
                              </w:r>
                              <w:r w:rsidRPr="005924B3">
                                <w:rPr>
                                  <w:rFonts w:asciiTheme="majorHAnsi" w:hAnsiTheme="majorHAnsi"/>
                                  <w:b/>
                                  <w:color w:val="auto"/>
                                </w:rPr>
                                <w:t>Ne zaman?</w:t>
                              </w:r>
                            </w:p>
                          </w:txbxContent>
                        </wps:txbx>
                        <wps:bodyPr rot="0" vert="horz" wrap="square" lIns="0" tIns="0" rIns="0" bIns="0" anchor="t" anchorCtr="0" upright="1">
                          <a:noAutofit/>
                        </wps:bodyPr>
                      </wps:wsp>
                      <wps:wsp>
                        <wps:cNvPr id="23" name="AutoShape 25"/>
                        <wps:cNvSpPr>
                          <a:spLocks noChangeArrowheads="1"/>
                        </wps:cNvSpPr>
                        <wps:spPr bwMode="auto">
                          <a:xfrm>
                            <a:off x="7891" y="7687"/>
                            <a:ext cx="1282" cy="411"/>
                          </a:xfrm>
                          <a:prstGeom prst="roundRect">
                            <a:avLst>
                              <a:gd name="adj" fmla="val 16667"/>
                            </a:avLst>
                          </a:prstGeom>
                          <a:solidFill>
                            <a:srgbClr val="FFFFFF"/>
                          </a:solidFill>
                          <a:ln w="9525">
                            <a:solidFill>
                              <a:srgbClr val="000000"/>
                            </a:solidFill>
                            <a:round/>
                            <a:headEnd/>
                            <a:tailEnd/>
                          </a:ln>
                        </wps:spPr>
                        <wps:txbx>
                          <w:txbxContent>
                            <w:p w:rsidR="00C424E8" w:rsidRPr="005924B3" w:rsidRDefault="00C424E8" w:rsidP="001E0777">
                              <w:pPr>
                                <w:rPr>
                                  <w:rFonts w:asciiTheme="majorHAnsi" w:hAnsiTheme="majorHAnsi"/>
                                  <w:b/>
                                  <w:color w:val="auto"/>
                                </w:rPr>
                              </w:pPr>
                              <w:r>
                                <w:rPr>
                                  <w:rFonts w:asciiTheme="majorHAnsi" w:hAnsiTheme="majorHAnsi"/>
                                  <w:b/>
                                  <w:color w:val="auto"/>
                                </w:rPr>
                                <w:t xml:space="preserve">4. </w:t>
                              </w:r>
                              <w:r w:rsidRPr="005924B3">
                                <w:rPr>
                                  <w:rFonts w:asciiTheme="majorHAnsi" w:hAnsiTheme="majorHAnsi"/>
                                  <w:b/>
                                  <w:color w:val="auto"/>
                                </w:rPr>
                                <w:t>Nasıl?</w:t>
                              </w:r>
                            </w:p>
                          </w:txbxContent>
                        </wps:txbx>
                        <wps:bodyPr rot="0" vert="horz" wrap="square" lIns="0" tIns="0" rIns="0" bIns="0" anchor="t" anchorCtr="0" upright="1">
                          <a:noAutofit/>
                        </wps:bodyPr>
                      </wps:wsp>
                      <wps:wsp>
                        <wps:cNvPr id="24" name="AutoShape 26"/>
                        <wps:cNvSpPr>
                          <a:spLocks noChangeArrowheads="1"/>
                        </wps:cNvSpPr>
                        <wps:spPr bwMode="auto">
                          <a:xfrm>
                            <a:off x="7891" y="8173"/>
                            <a:ext cx="1282" cy="411"/>
                          </a:xfrm>
                          <a:prstGeom prst="roundRect">
                            <a:avLst>
                              <a:gd name="adj" fmla="val 16667"/>
                            </a:avLst>
                          </a:prstGeom>
                          <a:solidFill>
                            <a:srgbClr val="FFFFFF"/>
                          </a:solidFill>
                          <a:ln w="9525">
                            <a:solidFill>
                              <a:srgbClr val="000000"/>
                            </a:solidFill>
                            <a:round/>
                            <a:headEnd/>
                            <a:tailEnd/>
                          </a:ln>
                        </wps:spPr>
                        <wps:txbx>
                          <w:txbxContent>
                            <w:p w:rsidR="00C424E8" w:rsidRPr="005924B3" w:rsidRDefault="00C424E8" w:rsidP="001E0777">
                              <w:pPr>
                                <w:rPr>
                                  <w:rFonts w:asciiTheme="majorHAnsi" w:hAnsiTheme="majorHAnsi"/>
                                  <w:b/>
                                  <w:color w:val="auto"/>
                                </w:rPr>
                              </w:pPr>
                              <w:r>
                                <w:rPr>
                                  <w:rFonts w:asciiTheme="majorHAnsi" w:hAnsiTheme="majorHAnsi"/>
                                  <w:b/>
                                  <w:color w:val="auto"/>
                                </w:rPr>
                                <w:t xml:space="preserve">5. </w:t>
                              </w:r>
                              <w:r w:rsidRPr="005924B3">
                                <w:rPr>
                                  <w:rFonts w:asciiTheme="majorHAnsi" w:hAnsiTheme="majorHAnsi"/>
                                  <w:b/>
                                  <w:color w:val="auto"/>
                                </w:rPr>
                                <w:t>Niçin?</w:t>
                              </w:r>
                            </w:p>
                          </w:txbxContent>
                        </wps:txbx>
                        <wps:bodyPr rot="0" vert="horz" wrap="square" lIns="0" tIns="0" rIns="0" bIns="0" anchor="t" anchorCtr="0" upright="1">
                          <a:noAutofit/>
                        </wps:bodyPr>
                      </wps:wsp>
                      <wps:wsp>
                        <wps:cNvPr id="25" name="AutoShape 27"/>
                        <wps:cNvSpPr>
                          <a:spLocks noChangeArrowheads="1"/>
                        </wps:cNvSpPr>
                        <wps:spPr bwMode="auto">
                          <a:xfrm>
                            <a:off x="9431" y="7163"/>
                            <a:ext cx="1001" cy="411"/>
                          </a:xfrm>
                          <a:prstGeom prst="roundRect">
                            <a:avLst>
                              <a:gd name="adj" fmla="val 16667"/>
                            </a:avLst>
                          </a:prstGeom>
                          <a:solidFill>
                            <a:srgbClr val="FFFFFF"/>
                          </a:solidFill>
                          <a:ln w="9525">
                            <a:solidFill>
                              <a:srgbClr val="000000"/>
                            </a:solidFill>
                            <a:round/>
                            <a:headEnd/>
                            <a:tailEnd/>
                          </a:ln>
                        </wps:spPr>
                        <wps:txbx>
                          <w:txbxContent>
                            <w:p w:rsidR="00C424E8" w:rsidRPr="005924B3" w:rsidRDefault="00C424E8" w:rsidP="001E0777">
                              <w:pPr>
                                <w:rPr>
                                  <w:rFonts w:asciiTheme="majorHAnsi" w:hAnsiTheme="majorHAnsi"/>
                                  <w:b/>
                                  <w:color w:val="auto"/>
                                </w:rPr>
                              </w:pPr>
                              <w:r>
                                <w:rPr>
                                  <w:rFonts w:asciiTheme="majorHAnsi" w:hAnsiTheme="majorHAnsi"/>
                                  <w:b/>
                                  <w:color w:val="auto"/>
                                </w:rPr>
                                <w:t xml:space="preserve">6. </w:t>
                              </w:r>
                              <w:r w:rsidRPr="005924B3">
                                <w:rPr>
                                  <w:rFonts w:asciiTheme="majorHAnsi" w:hAnsiTheme="majorHAnsi"/>
                                  <w:b/>
                                  <w:color w:val="auto"/>
                                </w:rPr>
                                <w:t>Kim?</w:t>
                              </w:r>
                            </w:p>
                          </w:txbxContent>
                        </wps:txbx>
                        <wps:bodyPr rot="0" vert="horz" wrap="square" lIns="0" tIns="0" rIns="0" bIns="0" anchor="t" anchorCtr="0" upright="1">
                          <a:noAutofit/>
                        </wps:bodyPr>
                      </wps:wsp>
                    </wpg:wgp>
                  </a:graphicData>
                </a:graphic>
              </wp:inline>
            </w:drawing>
          </mc:Choice>
          <mc:Fallback>
            <w:pict>
              <v:group id="Group 20" o:spid="_x0000_s1036" style="width:235.7pt;height:103.95pt;mso-position-horizontal-relative:char;mso-position-vertical-relative:line" coordorigin="6741,6200" coordsize="3691,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">
                <v:roundrect id="AutoShape 21" o:spid="_x0000_s1037" style="position:absolute;left:6741;top:7163;width:1001;height:4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GUBcIA&#10;AADbAAAADwAAAGRycy9kb3ducmV2LnhtbERPTWsCMRC9C/0PYQq9aVYPRVejtMUWL2Ld1oK36WbM&#10;Lt1MliTq+u9NQfA2j/c5s0VnG3EiH2rHCoaDDARx6XTNRsH313t/DCJEZI2NY1JwoQCL+UNvhrl2&#10;Z97SqYhGpBAOOSqoYmxzKUNZkcUwcC1x4g7OW4wJeiO1x3MKt40cZdmztFhzaqiwpbeKyr/iaBX4&#10;zHws969kcLg7XH7X+83PJ0mlnh67lymISF28i2/ulU7zJ/D/SzpA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gZQFwgAAANsAAAAPAAAAAAAAAAAAAAAAAJgCAABkcnMvZG93&#10;bnJldi54bWxQSwUGAAAAAAQABAD1AAAAhwMAAAAA&#10;" fillcolor="#8db3e2 [1311]">
                  <v:textbox inset="0,0,0,0">
                    <w:txbxContent>
                      <w:p w:rsidR="00C424E8" w:rsidRPr="00113CA7" w:rsidRDefault="00C424E8" w:rsidP="001E0777">
                        <w:pPr>
                          <w:rPr>
                            <w:rFonts w:asciiTheme="majorHAnsi" w:hAnsiTheme="majorHAnsi"/>
                            <w:b/>
                            <w:color w:val="C00000"/>
                          </w:rPr>
                        </w:pPr>
                        <w:r w:rsidRPr="00113CA7">
                          <w:rPr>
                            <w:rFonts w:asciiTheme="majorHAnsi" w:hAnsiTheme="majorHAnsi"/>
                            <w:b/>
                            <w:color w:val="C00000"/>
                          </w:rPr>
                          <w:t>5 N 1 K</w:t>
                        </w:r>
                      </w:p>
                    </w:txbxContent>
                  </v:textbox>
                </v:roundrect>
                <v:roundrect id="AutoShape 22" o:spid="_x0000_s1038" style="position:absolute;left:7891;top:6200;width:1282;height:4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J2EsQA&#10;AADbAAAADwAAAGRycy9kb3ducmV2LnhtbERPTU8CMRC9k/gfmiHhQqQrBwMLhYCEaDQeAIF4m2zH&#10;7cp2umkLu/57ezDx+PK+58vO1uJGPlSOFTyMMhDEhdMVlwo+Dtv7CYgQkTXWjknBDwVYLu56c8y1&#10;a3lHt30sRQrhkKMCE2OTSxkKQxbDyDXEifty3mJM0JdSe2xTuK3lOMsepcWKU4PBhp4MFZf91Sr4&#10;fN0ch9/P23V7ft9l06vxYXJ6U2rQ71YzEJG6+C/+c79oBeO0Pn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idhLEAAAA2wAAAA8AAAAAAAAAAAAAAAAAmAIAAGRycy9k&#10;b3ducmV2LnhtbFBLBQYAAAAABAAEAPUAAACJAwAAAAA=&#10;">
                  <v:textbox inset="0,0,0,0">
                    <w:txbxContent>
                      <w:p w:rsidR="00C424E8" w:rsidRPr="005924B3" w:rsidRDefault="00C424E8" w:rsidP="001E0777">
                        <w:pPr>
                          <w:rPr>
                            <w:rFonts w:asciiTheme="majorHAnsi" w:hAnsiTheme="majorHAnsi"/>
                            <w:b/>
                            <w:color w:val="auto"/>
                          </w:rPr>
                        </w:pPr>
                        <w:r>
                          <w:rPr>
                            <w:rFonts w:asciiTheme="majorHAnsi" w:hAnsiTheme="majorHAnsi"/>
                            <w:b/>
                            <w:color w:val="auto"/>
                          </w:rPr>
                          <w:t xml:space="preserve">1. </w:t>
                        </w:r>
                        <w:r w:rsidRPr="005924B3">
                          <w:rPr>
                            <w:rFonts w:asciiTheme="majorHAnsi" w:hAnsiTheme="majorHAnsi"/>
                            <w:b/>
                            <w:color w:val="auto"/>
                          </w:rPr>
                          <w:t>Ne?</w:t>
                        </w:r>
                      </w:p>
                    </w:txbxContent>
                  </v:textbox>
                </v:roundrect>
                <v:roundrect id="AutoShape 23" o:spid="_x0000_s1039" style="position:absolute;left:7891;top:6686;width:1282;height:4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7TiccA&#10;AADbAAAADwAAAGRycy9kb3ducmV2LnhtbESPT2sCMRTE74V+h/AKXkrN6kF0a5S2IhWlB+0f8fbY&#10;vG623bwsSXTXb98IBY/DzPyGmc47W4sT+VA5VjDoZyCIC6crLhV8vC8fxiBCRNZYOyYFZwown93e&#10;TDHXruUtnXaxFAnCIUcFJsYmlzIUhiyGvmuIk/ftvMWYpC+l9tgmuK3lMMtG0mLFacFgQy+Git/d&#10;0So4rBef9z+vy+d2/7bNJkfjw/hro1Tvrnt6BBGpi9fwf3ulFQwHcPmSf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u04nHAAAA2wAAAA8AAAAAAAAAAAAAAAAAmAIAAGRy&#10;cy9kb3ducmV2LnhtbFBLBQYAAAAABAAEAPUAAACMAwAAAAA=&#10;">
                  <v:textbox inset="0,0,0,0">
                    <w:txbxContent>
                      <w:p w:rsidR="00C424E8" w:rsidRPr="005924B3" w:rsidRDefault="00C424E8" w:rsidP="001E0777">
                        <w:pPr>
                          <w:rPr>
                            <w:rFonts w:asciiTheme="majorHAnsi" w:hAnsiTheme="majorHAnsi"/>
                            <w:b/>
                            <w:color w:val="auto"/>
                          </w:rPr>
                        </w:pPr>
                        <w:r>
                          <w:rPr>
                            <w:rFonts w:asciiTheme="majorHAnsi" w:hAnsiTheme="majorHAnsi"/>
                            <w:b/>
                            <w:color w:val="auto"/>
                          </w:rPr>
                          <w:t xml:space="preserve">2. </w:t>
                        </w:r>
                        <w:r w:rsidRPr="005924B3">
                          <w:rPr>
                            <w:rFonts w:asciiTheme="majorHAnsi" w:hAnsiTheme="majorHAnsi"/>
                            <w:b/>
                            <w:color w:val="auto"/>
                          </w:rPr>
                          <w:t>Nerede?</w:t>
                        </w:r>
                      </w:p>
                    </w:txbxContent>
                  </v:textbox>
                </v:roundrect>
                <v:roundrect id="AutoShape 24" o:spid="_x0000_s1040" style="position:absolute;left:7891;top:7163;width:1282;height:4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xN/scA&#10;AADbAAAADwAAAGRycy9kb3ducmV2LnhtbESPQUsDMRSE70L/Q3iFXqTNugepa9NSLaWi9NBaFW+P&#10;zXOzdfOyJGl3/feNIHgcZuYbZrbobSPO5EPtWMHNJANBXDpdc6Xg8LoeT0GEiKyxcUwKfijAYj64&#10;mmGhXcc7Ou9jJRKEQ4EKTIxtIWUoDVkME9cSJ+/LeYsxSV9J7bFLcNvIPMtupcWa04LBlh4Nld/7&#10;k1Xw+bx6uz5u1g/dx3aX3Z2MD9P3F6VGw355DyJSH//Df+0nrSDP4fdL+gFy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8Tf7HAAAA2wAAAA8AAAAAAAAAAAAAAAAAmAIAAGRy&#10;cy9kb3ducmV2LnhtbFBLBQYAAAAABAAEAPUAAACMAwAAAAA=&#10;">
                  <v:textbox inset="0,0,0,0">
                    <w:txbxContent>
                      <w:p w:rsidR="00C424E8" w:rsidRPr="005924B3" w:rsidRDefault="00C424E8" w:rsidP="001E0777">
                        <w:pPr>
                          <w:rPr>
                            <w:rFonts w:asciiTheme="majorHAnsi" w:hAnsiTheme="majorHAnsi"/>
                            <w:b/>
                            <w:color w:val="auto"/>
                          </w:rPr>
                        </w:pPr>
                        <w:r>
                          <w:rPr>
                            <w:rFonts w:asciiTheme="majorHAnsi" w:hAnsiTheme="majorHAnsi"/>
                            <w:b/>
                            <w:color w:val="auto"/>
                          </w:rPr>
                          <w:t xml:space="preserve">3. </w:t>
                        </w:r>
                        <w:r w:rsidRPr="005924B3">
                          <w:rPr>
                            <w:rFonts w:asciiTheme="majorHAnsi" w:hAnsiTheme="majorHAnsi"/>
                            <w:b/>
                            <w:color w:val="auto"/>
                          </w:rPr>
                          <w:t>Ne zaman?</w:t>
                        </w:r>
                      </w:p>
                    </w:txbxContent>
                  </v:textbox>
                </v:roundrect>
                <v:roundrect id="AutoShape 25" o:spid="_x0000_s1041" style="position:absolute;left:7891;top:7687;width:1282;height:4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oZccA&#10;AADbAAAADwAAAGRycy9kb3ducmV2LnhtbESPT2sCMRTE70K/Q3iFXqRmtSB2axRrkZYWD9p/eHts&#10;npu1m5clie722zcFweMwM79hpvPO1uJEPlSOFQwHGQjiwumKSwUf76vbCYgQkTXWjknBLwWYz656&#10;U8y1a3lDp20sRYJwyFGBibHJpQyFIYth4Bri5O2dtxiT9KXUHtsEt7UcZdlYWqw4LRhsaGmo+Nke&#10;rYLd69Nn//C8emy/15vs/mh8mHy9KXVz3S0eQETq4iV8br9oBaM7+P+Sf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w6GXHAAAA2wAAAA8AAAAAAAAAAAAAAAAAmAIAAGRy&#10;cy9kb3ducmV2LnhtbFBLBQYAAAAABAAEAPUAAACMAwAAAAA=&#10;">
                  <v:textbox inset="0,0,0,0">
                    <w:txbxContent>
                      <w:p w:rsidR="00C424E8" w:rsidRPr="005924B3" w:rsidRDefault="00C424E8" w:rsidP="001E0777">
                        <w:pPr>
                          <w:rPr>
                            <w:rFonts w:asciiTheme="majorHAnsi" w:hAnsiTheme="majorHAnsi"/>
                            <w:b/>
                            <w:color w:val="auto"/>
                          </w:rPr>
                        </w:pPr>
                        <w:r>
                          <w:rPr>
                            <w:rFonts w:asciiTheme="majorHAnsi" w:hAnsiTheme="majorHAnsi"/>
                            <w:b/>
                            <w:color w:val="auto"/>
                          </w:rPr>
                          <w:t xml:space="preserve">4. </w:t>
                        </w:r>
                        <w:r w:rsidRPr="005924B3">
                          <w:rPr>
                            <w:rFonts w:asciiTheme="majorHAnsi" w:hAnsiTheme="majorHAnsi"/>
                            <w:b/>
                            <w:color w:val="auto"/>
                          </w:rPr>
                          <w:t>Nasıl?</w:t>
                        </w:r>
                      </w:p>
                    </w:txbxContent>
                  </v:textbox>
                </v:roundrect>
                <v:roundrect id="AutoShape 26" o:spid="_x0000_s1042" style="position:absolute;left:7891;top:8173;width:1282;height:4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lwEccA&#10;AADbAAAADwAAAGRycy9kb3ducmV2LnhtbESPT2sCMRTE70K/Q3iFXqRmlSJ2axRrkZYWD9p/eHts&#10;npu1m5clie722zcFweMwM79hpvPO1uJEPlSOFQwHGQjiwumKSwUf76vbCYgQkTXWjknBLwWYz656&#10;U8y1a3lDp20sRYJwyFGBibHJpQyFIYth4Bri5O2dtxiT9KXUHtsEt7UcZdlYWqw4LRhsaGmo+Nke&#10;rYLd69Nn//C8emy/15vs/mh8mHy9KXVz3S0eQETq4iV8br9oBaM7+P+Sf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ZcBHHAAAA2wAAAA8AAAAAAAAAAAAAAAAAmAIAAGRy&#10;cy9kb3ducmV2LnhtbFBLBQYAAAAABAAEAPUAAACMAwAAAAA=&#10;">
                  <v:textbox inset="0,0,0,0">
                    <w:txbxContent>
                      <w:p w:rsidR="00C424E8" w:rsidRPr="005924B3" w:rsidRDefault="00C424E8" w:rsidP="001E0777">
                        <w:pPr>
                          <w:rPr>
                            <w:rFonts w:asciiTheme="majorHAnsi" w:hAnsiTheme="majorHAnsi"/>
                            <w:b/>
                            <w:color w:val="auto"/>
                          </w:rPr>
                        </w:pPr>
                        <w:r>
                          <w:rPr>
                            <w:rFonts w:asciiTheme="majorHAnsi" w:hAnsiTheme="majorHAnsi"/>
                            <w:b/>
                            <w:color w:val="auto"/>
                          </w:rPr>
                          <w:t xml:space="preserve">5. </w:t>
                        </w:r>
                        <w:r w:rsidRPr="005924B3">
                          <w:rPr>
                            <w:rFonts w:asciiTheme="majorHAnsi" w:hAnsiTheme="majorHAnsi"/>
                            <w:b/>
                            <w:color w:val="auto"/>
                          </w:rPr>
                          <w:t>Niçin?</w:t>
                        </w:r>
                      </w:p>
                    </w:txbxContent>
                  </v:textbox>
                </v:roundrect>
                <v:roundrect id="AutoShape 27" o:spid="_x0000_s1043" style="position:absolute;left:9431;top:7163;width:1001;height:4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XViscA&#10;AADbAAAADwAAAGRycy9kb3ducmV2LnhtbESPT2sCMRTE70K/Q3iFXqRmFSp2axRrkZYWD9p/eHts&#10;npu1m5clie722zcFweMwM79hpvPO1uJEPlSOFQwHGQjiwumKSwUf76vbCYgQkTXWjknBLwWYz656&#10;U8y1a3lDp20sRYJwyFGBibHJpQyFIYth4Bri5O2dtxiT9KXUHtsEt7UcZdlYWqw4LRhsaGmo+Nke&#10;rYLd69Nn//C8emy/15vs/mh8mHy9KXVz3S0eQETq4iV8br9oBaM7+P+Sf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V1YrHAAAA2wAAAA8AAAAAAAAAAAAAAAAAmAIAAGRy&#10;cy9kb3ducmV2LnhtbFBLBQYAAAAABAAEAPUAAACMAwAAAAA=&#10;">
                  <v:textbox inset="0,0,0,0">
                    <w:txbxContent>
                      <w:p w:rsidR="00C424E8" w:rsidRPr="005924B3" w:rsidRDefault="00C424E8" w:rsidP="001E0777">
                        <w:pPr>
                          <w:rPr>
                            <w:rFonts w:asciiTheme="majorHAnsi" w:hAnsiTheme="majorHAnsi"/>
                            <w:b/>
                            <w:color w:val="auto"/>
                          </w:rPr>
                        </w:pPr>
                        <w:r>
                          <w:rPr>
                            <w:rFonts w:asciiTheme="majorHAnsi" w:hAnsiTheme="majorHAnsi"/>
                            <w:b/>
                            <w:color w:val="auto"/>
                          </w:rPr>
                          <w:t xml:space="preserve">6. </w:t>
                        </w:r>
                        <w:r w:rsidRPr="005924B3">
                          <w:rPr>
                            <w:rFonts w:asciiTheme="majorHAnsi" w:hAnsiTheme="majorHAnsi"/>
                            <w:b/>
                            <w:color w:val="auto"/>
                          </w:rPr>
                          <w:t>Kim?</w:t>
                        </w:r>
                      </w:p>
                    </w:txbxContent>
                  </v:textbox>
                </v:roundrect>
                <w10:anchorlock/>
              </v:group>
            </w:pict>
          </mc:Fallback>
        </mc:AlternateContent>
      </w:r>
    </w:p>
    <w:p w:rsidR="001E0777" w:rsidRPr="00FF6F19" w:rsidRDefault="001E0777" w:rsidP="001E0777">
      <w:pPr>
        <w:pStyle w:val="AralkYok"/>
        <w:rPr>
          <w:rFonts w:ascii="Cambria Math" w:hAnsi="Cambria Math"/>
          <w:sz w:val="24"/>
          <w:szCs w:val="24"/>
        </w:rPr>
      </w:pPr>
    </w:p>
    <w:p w:rsidR="001E0777" w:rsidRPr="00FF6F19" w:rsidRDefault="001E0777" w:rsidP="001E0777">
      <w:pPr>
        <w:pStyle w:val="AralkYok"/>
        <w:rPr>
          <w:rFonts w:ascii="Cambria Math" w:hAnsi="Cambria Math"/>
          <w:sz w:val="24"/>
          <w:szCs w:val="24"/>
        </w:rPr>
      </w:pPr>
      <w:r w:rsidRPr="00FF6F19">
        <w:rPr>
          <w:rFonts w:ascii="Cambria Math" w:hAnsi="Cambria Math"/>
          <w:sz w:val="24"/>
          <w:szCs w:val="24"/>
        </w:rPr>
        <w:tab/>
        <w:t xml:space="preserve">“Beyaz güvercin, doğduğu günden beri sarayda yaşarmış. Bütün gün ormanın üzerinde uçarmış. Aç kalan hayvanları, kurumak üzere olan ağaçları krala haber verirmiş. Kral da hemen yardım gönderirmiş. Böylece hayvanlar ve bitkiler huzur içinde yaşarmış.” </w:t>
      </w:r>
    </w:p>
    <w:p w:rsidR="001E0777" w:rsidRPr="00FF6F19" w:rsidRDefault="001E0777" w:rsidP="001E0777">
      <w:pPr>
        <w:pStyle w:val="AralkYok"/>
        <w:rPr>
          <w:rFonts w:ascii="Cambria Math" w:hAnsi="Cambria Math"/>
          <w:b/>
          <w:sz w:val="24"/>
          <w:szCs w:val="24"/>
        </w:rPr>
      </w:pPr>
      <w:r w:rsidRPr="00FF6F19">
        <w:rPr>
          <w:rFonts w:ascii="Cambria Math" w:hAnsi="Cambria Math"/>
          <w:b/>
          <w:sz w:val="24"/>
          <w:szCs w:val="24"/>
        </w:rPr>
        <w:tab/>
      </w:r>
    </w:p>
    <w:p w:rsidR="001E0777" w:rsidRPr="00FF6F19" w:rsidRDefault="001E0777" w:rsidP="001E0777">
      <w:pPr>
        <w:pStyle w:val="AralkYok"/>
        <w:rPr>
          <w:rFonts w:ascii="Cambria Math" w:hAnsi="Cambria Math"/>
          <w:sz w:val="24"/>
          <w:szCs w:val="24"/>
        </w:rPr>
      </w:pPr>
      <w:r w:rsidRPr="00FF6F19">
        <w:rPr>
          <w:rFonts w:ascii="Cambria Math" w:hAnsi="Cambria Math"/>
          <w:b/>
          <w:sz w:val="24"/>
          <w:szCs w:val="24"/>
        </w:rPr>
        <w:tab/>
        <w:t>⍟</w:t>
      </w:r>
      <w:r w:rsidRPr="00FF6F19">
        <w:rPr>
          <w:rFonts w:ascii="Cambria Math" w:hAnsi="Cambria Math"/>
          <w:sz w:val="24"/>
          <w:szCs w:val="24"/>
        </w:rPr>
        <w:t xml:space="preserve">Yukarıdaki öyküyle ilgili </w:t>
      </w:r>
      <w:r w:rsidRPr="00FF6F19">
        <w:rPr>
          <w:rFonts w:ascii="Cambria Math" w:hAnsi="Cambria Math"/>
          <w:b/>
          <w:color w:val="FF0000"/>
          <w:sz w:val="24"/>
          <w:szCs w:val="24"/>
        </w:rPr>
        <w:t>5N1K</w:t>
      </w:r>
      <w:r w:rsidRPr="00FF6F19">
        <w:rPr>
          <w:rFonts w:ascii="Cambria Math" w:hAnsi="Cambria Math"/>
          <w:color w:val="FF0000"/>
          <w:sz w:val="24"/>
          <w:szCs w:val="24"/>
        </w:rPr>
        <w:t xml:space="preserve"> </w:t>
      </w:r>
      <w:r w:rsidRPr="00FF6F19">
        <w:rPr>
          <w:rFonts w:ascii="Cambria Math" w:hAnsi="Cambria Math"/>
          <w:sz w:val="24"/>
          <w:szCs w:val="24"/>
        </w:rPr>
        <w:t>soruları soralım.</w:t>
      </w:r>
    </w:p>
    <w:p w:rsidR="001E0777" w:rsidRPr="00FF6F19" w:rsidRDefault="00314778" w:rsidP="001E0777">
      <w:pPr>
        <w:pStyle w:val="AralkYok"/>
        <w:spacing w:line="360" w:lineRule="auto"/>
        <w:rPr>
          <w:rFonts w:ascii="Cambria Math" w:hAnsi="Cambria Math"/>
          <w:sz w:val="24"/>
          <w:szCs w:val="24"/>
        </w:rPr>
      </w:pPr>
      <w:r w:rsidRPr="00FF6F19">
        <w:rPr>
          <w:rFonts w:ascii="Cambria Math" w:hAnsi="Cambria Math"/>
          <w:b/>
          <w:color w:val="FF0000"/>
          <w:sz w:val="24"/>
          <w:szCs w:val="24"/>
        </w:rPr>
        <w:tab/>
        <w:t>①</w:t>
      </w:r>
      <w:r w:rsidR="001E0777" w:rsidRPr="00FF6F19">
        <w:rPr>
          <w:rFonts w:ascii="Cambria Math" w:hAnsi="Cambria Math"/>
          <w:b/>
          <w:color w:val="FF0000"/>
          <w:sz w:val="24"/>
          <w:szCs w:val="24"/>
        </w:rPr>
        <w:t>.</w:t>
      </w:r>
      <w:r w:rsidR="001E0777" w:rsidRPr="00FF6F19">
        <w:rPr>
          <w:rFonts w:ascii="Cambria Math" w:hAnsi="Cambria Math"/>
          <w:sz w:val="24"/>
          <w:szCs w:val="24"/>
        </w:rPr>
        <w:t xml:space="preserve"> Beyaz güvercin </w:t>
      </w:r>
      <w:r w:rsidR="001E0777" w:rsidRPr="00FF6F19">
        <w:rPr>
          <w:rFonts w:ascii="Cambria Math" w:hAnsi="Cambria Math"/>
          <w:b/>
          <w:color w:val="FF0000"/>
          <w:sz w:val="24"/>
          <w:szCs w:val="24"/>
          <w:u w:val="single"/>
        </w:rPr>
        <w:t>ne</w:t>
      </w:r>
      <w:r w:rsidR="001E0777" w:rsidRPr="00FF6F19">
        <w:rPr>
          <w:rFonts w:ascii="Cambria Math" w:hAnsi="Cambria Math"/>
          <w:b/>
          <w:color w:val="FF0000"/>
          <w:sz w:val="24"/>
          <w:szCs w:val="24"/>
        </w:rPr>
        <w:t xml:space="preserve"> </w:t>
      </w:r>
      <w:r w:rsidR="001E0777" w:rsidRPr="00FF6F19">
        <w:rPr>
          <w:rFonts w:ascii="Cambria Math" w:hAnsi="Cambria Math"/>
          <w:sz w:val="24"/>
          <w:szCs w:val="24"/>
        </w:rPr>
        <w:t>yaparmış?</w:t>
      </w:r>
    </w:p>
    <w:p w:rsidR="001E0777" w:rsidRPr="00FF6F19" w:rsidRDefault="00314778" w:rsidP="001E0777">
      <w:pPr>
        <w:pStyle w:val="AralkYok"/>
        <w:spacing w:line="360" w:lineRule="auto"/>
        <w:rPr>
          <w:rFonts w:ascii="Cambria Math" w:hAnsi="Cambria Math"/>
          <w:sz w:val="24"/>
          <w:szCs w:val="24"/>
        </w:rPr>
      </w:pPr>
      <w:r w:rsidRPr="00FF6F19">
        <w:rPr>
          <w:rFonts w:ascii="Cambria Math" w:hAnsi="Cambria Math"/>
          <w:b/>
          <w:color w:val="FF0000"/>
          <w:sz w:val="24"/>
          <w:szCs w:val="24"/>
        </w:rPr>
        <w:tab/>
        <w:t>②</w:t>
      </w:r>
      <w:r w:rsidR="001E0777" w:rsidRPr="00FF6F19">
        <w:rPr>
          <w:rFonts w:ascii="Cambria Math" w:hAnsi="Cambria Math"/>
          <w:b/>
          <w:color w:val="FF0000"/>
          <w:sz w:val="24"/>
          <w:szCs w:val="24"/>
        </w:rPr>
        <w:t>.</w:t>
      </w:r>
      <w:r w:rsidR="001E0777" w:rsidRPr="00FF6F19">
        <w:rPr>
          <w:rFonts w:ascii="Cambria Math" w:hAnsi="Cambria Math"/>
          <w:sz w:val="24"/>
          <w:szCs w:val="24"/>
        </w:rPr>
        <w:t xml:space="preserve"> Beyaz güvercin </w:t>
      </w:r>
      <w:r w:rsidR="001E0777" w:rsidRPr="00FF6F19">
        <w:rPr>
          <w:rFonts w:ascii="Cambria Math" w:hAnsi="Cambria Math"/>
          <w:b/>
          <w:color w:val="FF0000"/>
          <w:sz w:val="24"/>
          <w:szCs w:val="24"/>
          <w:u w:val="single"/>
        </w:rPr>
        <w:t>nerede</w:t>
      </w:r>
      <w:r w:rsidR="001E0777" w:rsidRPr="00FF6F19">
        <w:rPr>
          <w:rFonts w:ascii="Cambria Math" w:hAnsi="Cambria Math"/>
          <w:color w:val="FF0000"/>
          <w:sz w:val="24"/>
          <w:szCs w:val="24"/>
        </w:rPr>
        <w:t xml:space="preserve"> </w:t>
      </w:r>
      <w:r w:rsidR="001E0777" w:rsidRPr="00FF6F19">
        <w:rPr>
          <w:rFonts w:ascii="Cambria Math" w:hAnsi="Cambria Math"/>
          <w:sz w:val="24"/>
          <w:szCs w:val="24"/>
        </w:rPr>
        <w:t>yaşarmış?</w:t>
      </w:r>
    </w:p>
    <w:p w:rsidR="001E0777" w:rsidRPr="00FF6F19" w:rsidRDefault="00314778" w:rsidP="001E0777">
      <w:pPr>
        <w:pStyle w:val="AralkYok"/>
        <w:spacing w:line="360" w:lineRule="auto"/>
        <w:rPr>
          <w:rFonts w:ascii="Cambria Math" w:hAnsi="Cambria Math"/>
          <w:sz w:val="24"/>
          <w:szCs w:val="24"/>
        </w:rPr>
      </w:pPr>
      <w:r w:rsidRPr="00FF6F19">
        <w:rPr>
          <w:rFonts w:ascii="Cambria Math" w:hAnsi="Cambria Math"/>
          <w:b/>
          <w:color w:val="FF0000"/>
          <w:sz w:val="24"/>
          <w:szCs w:val="24"/>
        </w:rPr>
        <w:tab/>
        <w:t>③</w:t>
      </w:r>
      <w:r w:rsidR="001E0777" w:rsidRPr="00FF6F19">
        <w:rPr>
          <w:rFonts w:ascii="Cambria Math" w:hAnsi="Cambria Math"/>
          <w:b/>
          <w:color w:val="FF0000"/>
          <w:sz w:val="24"/>
          <w:szCs w:val="24"/>
        </w:rPr>
        <w:t>.</w:t>
      </w:r>
      <w:r w:rsidR="001E0777" w:rsidRPr="00FF6F19">
        <w:rPr>
          <w:rFonts w:ascii="Cambria Math" w:hAnsi="Cambria Math"/>
          <w:sz w:val="24"/>
          <w:szCs w:val="24"/>
        </w:rPr>
        <w:t xml:space="preserve"> Beyaz güvercin </w:t>
      </w:r>
      <w:r w:rsidR="001E0777" w:rsidRPr="00FF6F19">
        <w:rPr>
          <w:rFonts w:ascii="Cambria Math" w:hAnsi="Cambria Math"/>
          <w:b/>
          <w:color w:val="FF0000"/>
          <w:sz w:val="24"/>
          <w:szCs w:val="24"/>
          <w:u w:val="single"/>
        </w:rPr>
        <w:t>ne zaman</w:t>
      </w:r>
      <w:r w:rsidR="001E0777" w:rsidRPr="00FF6F19">
        <w:rPr>
          <w:rFonts w:ascii="Cambria Math" w:hAnsi="Cambria Math"/>
          <w:color w:val="FF0000"/>
          <w:sz w:val="24"/>
          <w:szCs w:val="24"/>
        </w:rPr>
        <w:t xml:space="preserve"> </w:t>
      </w:r>
      <w:r w:rsidR="001E0777" w:rsidRPr="00FF6F19">
        <w:rPr>
          <w:rFonts w:ascii="Cambria Math" w:hAnsi="Cambria Math"/>
          <w:sz w:val="24"/>
          <w:szCs w:val="24"/>
        </w:rPr>
        <w:t>uçarmış?</w:t>
      </w:r>
    </w:p>
    <w:p w:rsidR="001E0777" w:rsidRPr="00FF6F19" w:rsidRDefault="00314778" w:rsidP="001E0777">
      <w:pPr>
        <w:pStyle w:val="AralkYok"/>
        <w:spacing w:line="360" w:lineRule="auto"/>
        <w:rPr>
          <w:rFonts w:ascii="Cambria Math" w:hAnsi="Cambria Math"/>
          <w:sz w:val="24"/>
          <w:szCs w:val="24"/>
        </w:rPr>
      </w:pPr>
      <w:r w:rsidRPr="00FF6F19">
        <w:rPr>
          <w:rFonts w:ascii="Cambria Math" w:hAnsi="Cambria Math"/>
          <w:b/>
          <w:color w:val="FF0000"/>
          <w:sz w:val="24"/>
          <w:szCs w:val="24"/>
        </w:rPr>
        <w:tab/>
        <w:t>④</w:t>
      </w:r>
      <w:r w:rsidR="001E0777" w:rsidRPr="00FF6F19">
        <w:rPr>
          <w:rFonts w:ascii="Cambria Math" w:hAnsi="Cambria Math"/>
          <w:b/>
          <w:color w:val="FF0000"/>
          <w:sz w:val="24"/>
          <w:szCs w:val="24"/>
        </w:rPr>
        <w:t>.</w:t>
      </w:r>
      <w:r w:rsidR="001E0777" w:rsidRPr="00FF6F19">
        <w:rPr>
          <w:rFonts w:ascii="Cambria Math" w:hAnsi="Cambria Math"/>
          <w:sz w:val="24"/>
          <w:szCs w:val="24"/>
        </w:rPr>
        <w:t xml:space="preserve"> Beyaz güvercin </w:t>
      </w:r>
      <w:r w:rsidR="001E0777" w:rsidRPr="00FF6F19">
        <w:rPr>
          <w:rFonts w:ascii="Cambria Math" w:hAnsi="Cambria Math"/>
          <w:b/>
          <w:color w:val="FF0000"/>
          <w:sz w:val="24"/>
          <w:szCs w:val="24"/>
          <w:u w:val="single"/>
        </w:rPr>
        <w:t>niçin</w:t>
      </w:r>
      <w:r w:rsidR="001E0777" w:rsidRPr="00FF6F19">
        <w:rPr>
          <w:rFonts w:ascii="Cambria Math" w:hAnsi="Cambria Math"/>
          <w:sz w:val="24"/>
          <w:szCs w:val="24"/>
        </w:rPr>
        <w:t xml:space="preserve"> yardım edermiş?</w:t>
      </w:r>
    </w:p>
    <w:p w:rsidR="001E0777" w:rsidRPr="00FF6F19" w:rsidRDefault="00314778" w:rsidP="001E0777">
      <w:pPr>
        <w:pStyle w:val="AralkYok"/>
        <w:spacing w:line="360" w:lineRule="auto"/>
        <w:rPr>
          <w:rFonts w:ascii="Cambria Math" w:hAnsi="Cambria Math"/>
          <w:sz w:val="24"/>
          <w:szCs w:val="24"/>
        </w:rPr>
      </w:pPr>
      <w:r w:rsidRPr="00FF6F19">
        <w:rPr>
          <w:rFonts w:ascii="Cambria Math" w:hAnsi="Cambria Math"/>
          <w:b/>
          <w:color w:val="FF0000"/>
          <w:sz w:val="24"/>
          <w:szCs w:val="24"/>
        </w:rPr>
        <w:tab/>
        <w:t>⑤</w:t>
      </w:r>
      <w:r w:rsidR="001E0777" w:rsidRPr="00FF6F19">
        <w:rPr>
          <w:rFonts w:ascii="Cambria Math" w:hAnsi="Cambria Math"/>
          <w:b/>
          <w:color w:val="FF0000"/>
          <w:sz w:val="24"/>
          <w:szCs w:val="24"/>
        </w:rPr>
        <w:t>.</w:t>
      </w:r>
      <w:r w:rsidR="001E0777" w:rsidRPr="00FF6F19">
        <w:rPr>
          <w:rFonts w:ascii="Cambria Math" w:hAnsi="Cambria Math"/>
          <w:sz w:val="24"/>
          <w:szCs w:val="24"/>
        </w:rPr>
        <w:t xml:space="preserve"> Beyaz güvercin ağaçlara </w:t>
      </w:r>
      <w:r w:rsidR="001E0777" w:rsidRPr="00FF6F19">
        <w:rPr>
          <w:rFonts w:ascii="Cambria Math" w:hAnsi="Cambria Math"/>
          <w:b/>
          <w:color w:val="FF0000"/>
          <w:sz w:val="24"/>
          <w:szCs w:val="24"/>
          <w:u w:val="single"/>
        </w:rPr>
        <w:t>nasıl</w:t>
      </w:r>
      <w:r w:rsidR="001E0777" w:rsidRPr="00FF6F19">
        <w:rPr>
          <w:rFonts w:ascii="Cambria Math" w:hAnsi="Cambria Math"/>
          <w:sz w:val="24"/>
          <w:szCs w:val="24"/>
          <w:u w:val="single"/>
        </w:rPr>
        <w:t xml:space="preserve"> </w:t>
      </w:r>
      <w:r w:rsidR="001E0777" w:rsidRPr="00FF6F19">
        <w:rPr>
          <w:rFonts w:ascii="Cambria Math" w:hAnsi="Cambria Math"/>
          <w:sz w:val="24"/>
          <w:szCs w:val="24"/>
        </w:rPr>
        <w:t>yardım ediyor?</w:t>
      </w:r>
    </w:p>
    <w:p w:rsidR="001E0777" w:rsidRPr="00FF6F19" w:rsidRDefault="00314778" w:rsidP="001E0777">
      <w:pPr>
        <w:pStyle w:val="AralkYok"/>
        <w:spacing w:line="360" w:lineRule="auto"/>
        <w:rPr>
          <w:rFonts w:ascii="Cambria Math" w:hAnsi="Cambria Math"/>
          <w:sz w:val="24"/>
          <w:szCs w:val="24"/>
        </w:rPr>
      </w:pPr>
      <w:r w:rsidRPr="00FF6F19">
        <w:rPr>
          <w:rFonts w:ascii="Cambria Math" w:hAnsi="Cambria Math"/>
          <w:b/>
          <w:color w:val="FF0000"/>
          <w:sz w:val="24"/>
          <w:szCs w:val="24"/>
        </w:rPr>
        <w:tab/>
        <w:t>⑥</w:t>
      </w:r>
      <w:r w:rsidR="001E0777" w:rsidRPr="00FF6F19">
        <w:rPr>
          <w:rFonts w:ascii="Cambria Math" w:hAnsi="Cambria Math"/>
          <w:b/>
          <w:color w:val="FF0000"/>
          <w:sz w:val="24"/>
          <w:szCs w:val="24"/>
        </w:rPr>
        <w:t>.</w:t>
      </w:r>
      <w:r w:rsidR="001E0777" w:rsidRPr="00FF6F19">
        <w:rPr>
          <w:rFonts w:ascii="Cambria Math" w:hAnsi="Cambria Math"/>
          <w:sz w:val="24"/>
          <w:szCs w:val="24"/>
        </w:rPr>
        <w:t xml:space="preserve"> Hikâyenin kahramanı </w:t>
      </w:r>
      <w:r w:rsidR="001E0777" w:rsidRPr="00FF6F19">
        <w:rPr>
          <w:rFonts w:ascii="Cambria Math" w:hAnsi="Cambria Math"/>
          <w:b/>
          <w:color w:val="FF0000"/>
          <w:sz w:val="24"/>
          <w:szCs w:val="24"/>
          <w:u w:val="single"/>
        </w:rPr>
        <w:t>kim</w:t>
      </w:r>
      <w:r w:rsidR="001E0777" w:rsidRPr="00FF6F19">
        <w:rPr>
          <w:rFonts w:ascii="Cambria Math" w:hAnsi="Cambria Math"/>
          <w:sz w:val="24"/>
          <w:szCs w:val="24"/>
        </w:rPr>
        <w:t>dir?</w:t>
      </w:r>
    </w:p>
    <w:p w:rsidR="001E0777" w:rsidRDefault="001E0777" w:rsidP="001E0777">
      <w:pPr>
        <w:pStyle w:val="AralkYok"/>
        <w:rPr>
          <w:rFonts w:ascii="Cambria Math" w:hAnsi="Cambria Math"/>
          <w:sz w:val="24"/>
          <w:szCs w:val="24"/>
        </w:rPr>
      </w:pPr>
    </w:p>
    <w:p w:rsidR="00FF6F19" w:rsidRDefault="00FF6F19" w:rsidP="001E0777">
      <w:pPr>
        <w:pStyle w:val="AralkYok"/>
        <w:rPr>
          <w:rFonts w:ascii="Cambria Math" w:hAnsi="Cambria Math"/>
          <w:sz w:val="24"/>
          <w:szCs w:val="24"/>
        </w:rPr>
      </w:pPr>
    </w:p>
    <w:p w:rsidR="00FF6F19" w:rsidRPr="00FF6F19" w:rsidRDefault="00FF6F19" w:rsidP="00FF6F19">
      <w:pPr>
        <w:pStyle w:val="AralkYok"/>
        <w:numPr>
          <w:ilvl w:val="0"/>
          <w:numId w:val="3"/>
        </w:numPr>
        <w:rPr>
          <w:rFonts w:ascii="Cambria Math" w:hAnsi="Cambria Math"/>
          <w:b/>
          <w:sz w:val="24"/>
          <w:szCs w:val="24"/>
        </w:rPr>
      </w:pPr>
      <w:r w:rsidRPr="00FF6F19">
        <w:rPr>
          <w:rFonts w:ascii="Cambria Math" w:hAnsi="Cambria Math"/>
          <w:b/>
          <w:sz w:val="24"/>
          <w:szCs w:val="24"/>
        </w:rPr>
        <w:t>Aşağıdaki cümlelerde altı çizili kelimelerin hangi sorunun cevabı olduğunu bulup eşleştiriniz.</w:t>
      </w:r>
    </w:p>
    <w:p w:rsidR="00FF6F19" w:rsidRPr="00FF6F19" w:rsidRDefault="00FF6F19" w:rsidP="00FF6F19">
      <w:pPr>
        <w:pStyle w:val="AralkYok"/>
        <w:rPr>
          <w:rFonts w:ascii="Cambria Math" w:hAnsi="Cambria Math"/>
          <w:sz w:val="24"/>
          <w:szCs w:val="24"/>
        </w:rPr>
      </w:pPr>
      <w:r w:rsidRPr="00FF6F19">
        <w:rPr>
          <w:rFonts w:ascii="Cambria Math" w:hAnsi="Cambria Math"/>
          <w:color w:val="FF0000"/>
          <w:sz w:val="24"/>
          <w:szCs w:val="24"/>
        </w:rPr>
        <w:t>❶</w:t>
      </w:r>
      <w:r w:rsidRPr="00FF6F19">
        <w:rPr>
          <w:rFonts w:ascii="Cambria Math" w:hAnsi="Cambria Math"/>
          <w:sz w:val="24"/>
          <w:szCs w:val="24"/>
        </w:rPr>
        <w:t>. Niçin?</w:t>
      </w:r>
      <w:r w:rsidRPr="00FF6F19">
        <w:rPr>
          <w:rFonts w:ascii="Cambria Math" w:hAnsi="Cambria Math"/>
          <w:sz w:val="24"/>
          <w:szCs w:val="24"/>
        </w:rPr>
        <w:tab/>
      </w:r>
      <w:r w:rsidRPr="00FF6F19">
        <w:rPr>
          <w:rFonts w:ascii="Cambria Math" w:hAnsi="Cambria Math"/>
          <w:sz w:val="24"/>
          <w:szCs w:val="24"/>
        </w:rPr>
        <w:tab/>
      </w:r>
      <w:r w:rsidRPr="00FF6F19">
        <w:rPr>
          <w:rFonts w:ascii="Cambria Math" w:hAnsi="Cambria Math"/>
          <w:sz w:val="24"/>
          <w:szCs w:val="24"/>
        </w:rPr>
        <w:tab/>
      </w:r>
      <w:r w:rsidRPr="00FF6F19">
        <w:rPr>
          <w:rFonts w:ascii="Cambria Math" w:hAnsi="Cambria Math"/>
          <w:color w:val="FF0000"/>
          <w:sz w:val="24"/>
          <w:szCs w:val="24"/>
        </w:rPr>
        <w:t>❷</w:t>
      </w:r>
      <w:r w:rsidRPr="00FF6F19">
        <w:rPr>
          <w:rFonts w:ascii="Cambria Math" w:hAnsi="Cambria Math"/>
          <w:sz w:val="24"/>
          <w:szCs w:val="24"/>
        </w:rPr>
        <w:t>. Nasıl?</w:t>
      </w:r>
    </w:p>
    <w:p w:rsidR="00FF6F19" w:rsidRPr="00FF6F19" w:rsidRDefault="00FF6F19" w:rsidP="00FF6F19">
      <w:pPr>
        <w:pStyle w:val="AralkYok"/>
        <w:rPr>
          <w:rFonts w:ascii="Cambria Math" w:hAnsi="Cambria Math"/>
          <w:sz w:val="24"/>
          <w:szCs w:val="24"/>
        </w:rPr>
      </w:pPr>
      <w:r w:rsidRPr="00FF6F19">
        <w:rPr>
          <w:rFonts w:ascii="Cambria Math" w:hAnsi="Cambria Math"/>
          <w:color w:val="FF0000"/>
          <w:sz w:val="24"/>
          <w:szCs w:val="24"/>
        </w:rPr>
        <w:t>❸</w:t>
      </w:r>
      <w:r w:rsidRPr="00FF6F19">
        <w:rPr>
          <w:rFonts w:ascii="Cambria Math" w:hAnsi="Cambria Math"/>
          <w:sz w:val="24"/>
          <w:szCs w:val="24"/>
        </w:rPr>
        <w:t>. Ne zaman?</w:t>
      </w:r>
      <w:r w:rsidRPr="00FF6F19">
        <w:rPr>
          <w:rFonts w:ascii="Cambria Math" w:hAnsi="Cambria Math"/>
          <w:sz w:val="24"/>
          <w:szCs w:val="24"/>
        </w:rPr>
        <w:tab/>
      </w:r>
      <w:r w:rsidRPr="00FF6F19">
        <w:rPr>
          <w:rFonts w:ascii="Cambria Math" w:hAnsi="Cambria Math"/>
          <w:sz w:val="24"/>
          <w:szCs w:val="24"/>
        </w:rPr>
        <w:tab/>
      </w:r>
      <w:r w:rsidRPr="00FF6F19">
        <w:rPr>
          <w:rFonts w:ascii="Cambria Math" w:hAnsi="Cambria Math"/>
          <w:color w:val="FF0000"/>
          <w:sz w:val="24"/>
          <w:szCs w:val="24"/>
        </w:rPr>
        <w:t>❹</w:t>
      </w:r>
      <w:r w:rsidRPr="00FF6F19">
        <w:rPr>
          <w:rFonts w:ascii="Cambria Math" w:hAnsi="Cambria Math"/>
          <w:sz w:val="24"/>
          <w:szCs w:val="24"/>
        </w:rPr>
        <w:t>. Nerede?</w:t>
      </w:r>
    </w:p>
    <w:p w:rsidR="00FF6F19" w:rsidRPr="00FF6F19" w:rsidRDefault="00FF6F19" w:rsidP="00FF6F19">
      <w:pPr>
        <w:pStyle w:val="AralkYok"/>
        <w:rPr>
          <w:rFonts w:ascii="Cambria Math" w:hAnsi="Cambria Math"/>
          <w:sz w:val="24"/>
          <w:szCs w:val="24"/>
        </w:rPr>
      </w:pPr>
      <w:r w:rsidRPr="00FF6F19">
        <w:rPr>
          <w:rFonts w:ascii="Cambria Math" w:hAnsi="Cambria Math"/>
          <w:color w:val="FF0000"/>
          <w:sz w:val="24"/>
          <w:szCs w:val="24"/>
        </w:rPr>
        <w:t>❺.</w:t>
      </w:r>
      <w:r w:rsidRPr="00FF6F19">
        <w:rPr>
          <w:rFonts w:ascii="Cambria Math" w:hAnsi="Cambria Math"/>
          <w:sz w:val="24"/>
          <w:szCs w:val="24"/>
        </w:rPr>
        <w:t xml:space="preserve"> Ne?</w:t>
      </w:r>
      <w:r w:rsidRPr="00FF6F19">
        <w:rPr>
          <w:rFonts w:ascii="Cambria Math" w:hAnsi="Cambria Math"/>
          <w:sz w:val="24"/>
          <w:szCs w:val="24"/>
        </w:rPr>
        <w:tab/>
      </w:r>
      <w:r w:rsidRPr="00FF6F19">
        <w:rPr>
          <w:rFonts w:ascii="Cambria Math" w:hAnsi="Cambria Math"/>
          <w:sz w:val="24"/>
          <w:szCs w:val="24"/>
        </w:rPr>
        <w:tab/>
      </w:r>
      <w:r w:rsidRPr="00FF6F19">
        <w:rPr>
          <w:rFonts w:ascii="Cambria Math" w:hAnsi="Cambria Math"/>
          <w:sz w:val="24"/>
          <w:szCs w:val="24"/>
        </w:rPr>
        <w:tab/>
      </w:r>
      <w:r w:rsidRPr="00FF6F19">
        <w:rPr>
          <w:rFonts w:ascii="Cambria Math" w:hAnsi="Cambria Math"/>
          <w:color w:val="FF0000"/>
          <w:sz w:val="24"/>
          <w:szCs w:val="24"/>
        </w:rPr>
        <w:t>❻</w:t>
      </w:r>
      <w:r w:rsidRPr="00FF6F19">
        <w:rPr>
          <w:rFonts w:ascii="Cambria Math" w:hAnsi="Cambria Math"/>
          <w:sz w:val="24"/>
          <w:szCs w:val="24"/>
        </w:rPr>
        <w:t>. Kim?</w:t>
      </w:r>
    </w:p>
    <w:p w:rsidR="00FF6F19" w:rsidRPr="00FF6F19" w:rsidRDefault="00FF6F19" w:rsidP="00FF6F19">
      <w:pPr>
        <w:pStyle w:val="AralkYok"/>
        <w:rPr>
          <w:rFonts w:ascii="Cambria Math" w:hAnsi="Cambria Math"/>
          <w:sz w:val="24"/>
          <w:szCs w:val="24"/>
        </w:rPr>
      </w:pPr>
    </w:p>
    <w:p w:rsidR="00FF6F19" w:rsidRPr="00FF6F19" w:rsidRDefault="00FF6F19" w:rsidP="00FF6F19">
      <w:pPr>
        <w:pStyle w:val="AralkYok"/>
        <w:spacing w:line="360" w:lineRule="auto"/>
        <w:rPr>
          <w:rFonts w:ascii="Cambria Math" w:hAnsi="Cambria Math"/>
          <w:sz w:val="24"/>
          <w:szCs w:val="24"/>
        </w:rPr>
      </w:pPr>
      <w:r w:rsidRPr="00FF6F19">
        <w:rPr>
          <w:rFonts w:ascii="Cambria Math" w:hAnsi="Cambria Math"/>
          <w:sz w:val="24"/>
          <w:szCs w:val="24"/>
        </w:rPr>
        <w:t xml:space="preserve">[ ………] Annem mutfakta </w:t>
      </w:r>
      <w:r w:rsidRPr="00FF6F19">
        <w:rPr>
          <w:rFonts w:ascii="Cambria Math" w:hAnsi="Cambria Math"/>
          <w:b/>
          <w:sz w:val="24"/>
          <w:szCs w:val="24"/>
          <w:u w:val="single"/>
        </w:rPr>
        <w:t>kurabiye</w:t>
      </w:r>
      <w:r w:rsidRPr="00FF6F19">
        <w:rPr>
          <w:rFonts w:ascii="Cambria Math" w:hAnsi="Cambria Math"/>
          <w:sz w:val="24"/>
          <w:szCs w:val="24"/>
        </w:rPr>
        <w:t xml:space="preserve"> yapıyor.</w:t>
      </w:r>
    </w:p>
    <w:p w:rsidR="00FF6F19" w:rsidRPr="00FF6F19" w:rsidRDefault="00FF6F19" w:rsidP="00FF6F19">
      <w:pPr>
        <w:pStyle w:val="AralkYok"/>
        <w:spacing w:line="360" w:lineRule="auto"/>
        <w:rPr>
          <w:rFonts w:ascii="Cambria Math" w:hAnsi="Cambria Math"/>
          <w:sz w:val="24"/>
          <w:szCs w:val="24"/>
        </w:rPr>
      </w:pPr>
      <w:r w:rsidRPr="00FF6F19">
        <w:rPr>
          <w:rFonts w:ascii="Cambria Math" w:hAnsi="Cambria Math"/>
          <w:sz w:val="24"/>
          <w:szCs w:val="24"/>
        </w:rPr>
        <w:t xml:space="preserve">[ ………] </w:t>
      </w:r>
      <w:r w:rsidRPr="00FF6F19">
        <w:rPr>
          <w:rFonts w:ascii="Cambria Math" w:hAnsi="Cambria Math"/>
          <w:b/>
          <w:sz w:val="24"/>
          <w:szCs w:val="24"/>
          <w:u w:val="single"/>
        </w:rPr>
        <w:t>Hafta sonu</w:t>
      </w:r>
      <w:r w:rsidRPr="00FF6F19">
        <w:rPr>
          <w:rFonts w:ascii="Cambria Math" w:hAnsi="Cambria Math"/>
          <w:sz w:val="24"/>
          <w:szCs w:val="24"/>
        </w:rPr>
        <w:t xml:space="preserve"> pikniğe gideceğiz.</w:t>
      </w:r>
    </w:p>
    <w:p w:rsidR="00FF6F19" w:rsidRPr="00FF6F19" w:rsidRDefault="00FF6F19" w:rsidP="00FF6F19">
      <w:pPr>
        <w:pStyle w:val="AralkYok"/>
        <w:spacing w:line="360" w:lineRule="auto"/>
        <w:rPr>
          <w:rFonts w:ascii="Cambria Math" w:hAnsi="Cambria Math"/>
          <w:sz w:val="24"/>
          <w:szCs w:val="24"/>
        </w:rPr>
      </w:pPr>
      <w:r w:rsidRPr="00FF6F19">
        <w:rPr>
          <w:rFonts w:ascii="Cambria Math" w:hAnsi="Cambria Math"/>
          <w:sz w:val="24"/>
          <w:szCs w:val="24"/>
        </w:rPr>
        <w:t xml:space="preserve">[ ………] Dayımlar </w:t>
      </w:r>
      <w:r w:rsidRPr="00FF6F19">
        <w:rPr>
          <w:rFonts w:ascii="Cambria Math" w:hAnsi="Cambria Math"/>
          <w:b/>
          <w:sz w:val="24"/>
          <w:szCs w:val="24"/>
          <w:u w:val="single"/>
        </w:rPr>
        <w:t>İzmir’de</w:t>
      </w:r>
      <w:r w:rsidRPr="00FF6F19">
        <w:rPr>
          <w:rFonts w:ascii="Cambria Math" w:hAnsi="Cambria Math"/>
          <w:sz w:val="24"/>
          <w:szCs w:val="24"/>
        </w:rPr>
        <w:t xml:space="preserve"> oturuyorlar.</w:t>
      </w:r>
    </w:p>
    <w:p w:rsidR="00FF6F19" w:rsidRPr="00FF6F19" w:rsidRDefault="00FF6F19" w:rsidP="00FF6F19">
      <w:pPr>
        <w:pStyle w:val="AralkYok"/>
        <w:spacing w:line="360" w:lineRule="auto"/>
        <w:rPr>
          <w:rFonts w:ascii="Cambria Math" w:hAnsi="Cambria Math"/>
          <w:sz w:val="24"/>
          <w:szCs w:val="24"/>
        </w:rPr>
      </w:pPr>
      <w:r w:rsidRPr="00FF6F19">
        <w:rPr>
          <w:rFonts w:ascii="Cambria Math" w:hAnsi="Cambria Math"/>
          <w:sz w:val="24"/>
          <w:szCs w:val="24"/>
        </w:rPr>
        <w:t xml:space="preserve">[ ………] </w:t>
      </w:r>
      <w:r w:rsidRPr="00FF6F19">
        <w:rPr>
          <w:rFonts w:ascii="Cambria Math" w:hAnsi="Cambria Math"/>
          <w:b/>
          <w:sz w:val="24"/>
          <w:szCs w:val="24"/>
          <w:u w:val="single"/>
        </w:rPr>
        <w:t>Yağmur yağdığı için</w:t>
      </w:r>
      <w:r w:rsidRPr="00FF6F19">
        <w:rPr>
          <w:rFonts w:ascii="Cambria Math" w:hAnsi="Cambria Math"/>
          <w:sz w:val="24"/>
          <w:szCs w:val="24"/>
        </w:rPr>
        <w:t xml:space="preserve"> dışarı çıkamadık.</w:t>
      </w:r>
    </w:p>
    <w:p w:rsidR="00FF6F19" w:rsidRPr="00FF6F19" w:rsidRDefault="00FF6F19" w:rsidP="00FF6F19">
      <w:pPr>
        <w:pStyle w:val="AralkYok"/>
        <w:spacing w:line="360" w:lineRule="auto"/>
        <w:rPr>
          <w:rFonts w:ascii="Cambria Math" w:hAnsi="Cambria Math"/>
          <w:sz w:val="24"/>
          <w:szCs w:val="24"/>
        </w:rPr>
      </w:pPr>
      <w:r w:rsidRPr="00FF6F19">
        <w:rPr>
          <w:rFonts w:ascii="Cambria Math" w:hAnsi="Cambria Math"/>
          <w:sz w:val="24"/>
          <w:szCs w:val="24"/>
        </w:rPr>
        <w:t xml:space="preserve">[ ………] </w:t>
      </w:r>
      <w:r w:rsidRPr="00FF6F19">
        <w:rPr>
          <w:rFonts w:ascii="Cambria Math" w:hAnsi="Cambria Math"/>
          <w:b/>
          <w:sz w:val="24"/>
          <w:szCs w:val="24"/>
          <w:u w:val="single"/>
        </w:rPr>
        <w:t>Koşarak</w:t>
      </w:r>
      <w:r w:rsidRPr="00FF6F19">
        <w:rPr>
          <w:rFonts w:ascii="Cambria Math" w:hAnsi="Cambria Math"/>
          <w:sz w:val="24"/>
          <w:szCs w:val="24"/>
        </w:rPr>
        <w:t xml:space="preserve"> merdivenlerden indim.</w:t>
      </w:r>
    </w:p>
    <w:p w:rsidR="00FF6F19" w:rsidRPr="00FF6F19" w:rsidRDefault="00FF6F19" w:rsidP="00FF6F19">
      <w:pPr>
        <w:pStyle w:val="AralkYok"/>
        <w:spacing w:line="360" w:lineRule="auto"/>
        <w:rPr>
          <w:rFonts w:ascii="Cambria Math" w:hAnsi="Cambria Math"/>
          <w:sz w:val="24"/>
          <w:szCs w:val="24"/>
        </w:rPr>
      </w:pPr>
      <w:r w:rsidRPr="00FF6F19">
        <w:rPr>
          <w:rFonts w:ascii="Cambria Math" w:hAnsi="Cambria Math"/>
          <w:sz w:val="24"/>
          <w:szCs w:val="24"/>
        </w:rPr>
        <w:t xml:space="preserve">[ ………] </w:t>
      </w:r>
      <w:r w:rsidRPr="00FF6F19">
        <w:rPr>
          <w:rFonts w:ascii="Cambria Math" w:hAnsi="Cambria Math"/>
          <w:b/>
          <w:sz w:val="24"/>
          <w:szCs w:val="24"/>
          <w:u w:val="single"/>
        </w:rPr>
        <w:t>Ayşe ile Zehra</w:t>
      </w:r>
      <w:r w:rsidRPr="00FF6F19">
        <w:rPr>
          <w:rFonts w:ascii="Cambria Math" w:hAnsi="Cambria Math"/>
          <w:sz w:val="24"/>
          <w:szCs w:val="24"/>
        </w:rPr>
        <w:t xml:space="preserve"> bugün okula gelmediler.</w:t>
      </w:r>
    </w:p>
    <w:p w:rsidR="00FF6F19" w:rsidRDefault="00FF6F19" w:rsidP="001E0777">
      <w:pPr>
        <w:pStyle w:val="AralkYok"/>
        <w:rPr>
          <w:rFonts w:ascii="Cambria Math" w:hAnsi="Cambria Math"/>
          <w:sz w:val="24"/>
          <w:szCs w:val="24"/>
        </w:rPr>
      </w:pPr>
    </w:p>
    <w:p w:rsidR="00FF6F19" w:rsidRDefault="00FF6F19" w:rsidP="001E0777">
      <w:pPr>
        <w:pStyle w:val="AralkYok"/>
        <w:rPr>
          <w:rFonts w:ascii="Cambria Math" w:hAnsi="Cambria Math"/>
          <w:sz w:val="24"/>
          <w:szCs w:val="24"/>
        </w:rPr>
      </w:pPr>
    </w:p>
    <w:p w:rsidR="00FF6F19" w:rsidRDefault="00FF6F19" w:rsidP="001E0777">
      <w:pPr>
        <w:pStyle w:val="AralkYok"/>
        <w:rPr>
          <w:rFonts w:ascii="Cambria Math" w:hAnsi="Cambria Math"/>
          <w:sz w:val="24"/>
          <w:szCs w:val="24"/>
        </w:rPr>
      </w:pPr>
    </w:p>
    <w:p w:rsidR="00FF6F19" w:rsidRDefault="00FF6F19" w:rsidP="001E0777">
      <w:pPr>
        <w:pStyle w:val="AralkYok"/>
        <w:rPr>
          <w:rFonts w:ascii="Cambria Math" w:hAnsi="Cambria Math"/>
          <w:sz w:val="24"/>
          <w:szCs w:val="24"/>
        </w:rPr>
      </w:pPr>
    </w:p>
    <w:p w:rsidR="00FF6F19" w:rsidRPr="00FF6F19" w:rsidRDefault="00FF6F19" w:rsidP="001E0777">
      <w:pPr>
        <w:pStyle w:val="AralkYok"/>
        <w:rPr>
          <w:rFonts w:ascii="Cambria Math" w:hAnsi="Cambria Math"/>
          <w:sz w:val="24"/>
          <w:szCs w:val="24"/>
        </w:rPr>
      </w:pPr>
    </w:p>
    <w:p w:rsidR="001E0777" w:rsidRPr="00FF6F19" w:rsidRDefault="001E0777" w:rsidP="001E0777">
      <w:pPr>
        <w:pStyle w:val="AralkYok"/>
        <w:numPr>
          <w:ilvl w:val="0"/>
          <w:numId w:val="3"/>
        </w:numPr>
        <w:rPr>
          <w:rFonts w:ascii="Cambria Math" w:hAnsi="Cambria Math"/>
          <w:sz w:val="24"/>
          <w:szCs w:val="24"/>
        </w:rPr>
      </w:pPr>
      <w:r w:rsidRPr="00FF6F19">
        <w:rPr>
          <w:rFonts w:ascii="Cambria Math" w:hAnsi="Cambria Math"/>
          <w:sz w:val="24"/>
          <w:szCs w:val="24"/>
        </w:rPr>
        <w:lastRenderedPageBreak/>
        <w:t xml:space="preserve">Aşağıdaki sorularla, </w:t>
      </w:r>
      <w:r w:rsidRPr="00FF6F19">
        <w:rPr>
          <w:rFonts w:ascii="Cambria Math" w:hAnsi="Cambria Math"/>
          <w:b/>
          <w:sz w:val="24"/>
          <w:szCs w:val="24"/>
        </w:rPr>
        <w:t xml:space="preserve">bu soruların cevaplarını </w:t>
      </w:r>
      <w:r w:rsidRPr="00FF6F19">
        <w:rPr>
          <w:rFonts w:ascii="Cambria Math" w:hAnsi="Cambria Math"/>
          <w:sz w:val="24"/>
          <w:szCs w:val="24"/>
        </w:rPr>
        <w:t xml:space="preserve">eşleyiniz. </w:t>
      </w:r>
    </w:p>
    <w:p w:rsidR="001E0777" w:rsidRPr="00FF6F19" w:rsidRDefault="001E0777" w:rsidP="001E0777">
      <w:pPr>
        <w:pStyle w:val="AralkYok"/>
        <w:rPr>
          <w:rFonts w:ascii="Cambria Math" w:hAnsi="Cambria Math"/>
          <w:sz w:val="24"/>
          <w:szCs w:val="24"/>
        </w:rPr>
      </w:pPr>
      <w:r w:rsidRPr="00FF6F19">
        <w:rPr>
          <w:rFonts w:ascii="Cambria Math" w:hAnsi="Cambria Math"/>
          <w:sz w:val="24"/>
          <w:szCs w:val="24"/>
        </w:rPr>
        <w:tab/>
      </w:r>
    </w:p>
    <w:p w:rsidR="001E0777" w:rsidRPr="00FF6F19" w:rsidRDefault="001E0777" w:rsidP="001E0777">
      <w:pPr>
        <w:pStyle w:val="AralkYok"/>
        <w:rPr>
          <w:rFonts w:ascii="Cambria Math" w:hAnsi="Cambria Math"/>
          <w:b/>
          <w:color w:val="FF0000"/>
          <w:sz w:val="24"/>
          <w:szCs w:val="24"/>
        </w:rPr>
      </w:pPr>
      <w:r w:rsidRPr="00FF6F19">
        <w:rPr>
          <w:rFonts w:ascii="Cambria Math" w:hAnsi="Cambria Math"/>
          <w:sz w:val="24"/>
          <w:szCs w:val="24"/>
        </w:rPr>
        <w:tab/>
      </w:r>
      <w:r w:rsidRPr="00FF6F19">
        <w:rPr>
          <w:rFonts w:ascii="Cambria Math" w:hAnsi="Cambria Math"/>
          <w:b/>
          <w:color w:val="FF0000"/>
          <w:sz w:val="24"/>
          <w:szCs w:val="24"/>
        </w:rPr>
        <w:t>Sorular</w:t>
      </w:r>
    </w:p>
    <w:p w:rsidR="001E0777" w:rsidRPr="00FF6F19" w:rsidRDefault="001E0777" w:rsidP="001E0777">
      <w:pPr>
        <w:pStyle w:val="AralkYok"/>
        <w:spacing w:line="360" w:lineRule="auto"/>
        <w:rPr>
          <w:rFonts w:ascii="Cambria Math" w:hAnsi="Cambria Math"/>
          <w:sz w:val="24"/>
          <w:szCs w:val="24"/>
        </w:rPr>
      </w:pPr>
      <w:r w:rsidRPr="00FF6F19">
        <w:rPr>
          <w:rFonts w:ascii="Cambria Math" w:hAnsi="Cambria Math"/>
          <w:b/>
          <w:color w:val="FF0000"/>
          <w:sz w:val="24"/>
          <w:szCs w:val="24"/>
        </w:rPr>
        <w:t>①</w:t>
      </w:r>
      <w:r w:rsidRPr="00FF6F19">
        <w:rPr>
          <w:rFonts w:ascii="Cambria Math" w:hAnsi="Cambria Math"/>
          <w:sz w:val="24"/>
          <w:szCs w:val="24"/>
        </w:rPr>
        <w:t xml:space="preserve">. </w:t>
      </w:r>
      <w:r w:rsidRPr="00FF6F19">
        <w:rPr>
          <w:rFonts w:ascii="Cambria Math" w:hAnsi="Cambria Math"/>
          <w:b/>
          <w:color w:val="FF0000"/>
          <w:sz w:val="24"/>
          <w:szCs w:val="24"/>
        </w:rPr>
        <w:t xml:space="preserve">Ne zamandan </w:t>
      </w:r>
      <w:r w:rsidRPr="00FF6F19">
        <w:rPr>
          <w:rFonts w:ascii="Cambria Math" w:hAnsi="Cambria Math"/>
          <w:sz w:val="24"/>
          <w:szCs w:val="24"/>
        </w:rPr>
        <w:t>beri gitar çalıyorsun?</w:t>
      </w:r>
    </w:p>
    <w:p w:rsidR="001E0777" w:rsidRPr="00FF6F19" w:rsidRDefault="001E0777" w:rsidP="001E0777">
      <w:pPr>
        <w:pStyle w:val="AralkYok"/>
        <w:spacing w:line="360" w:lineRule="auto"/>
        <w:rPr>
          <w:rFonts w:ascii="Cambria Math" w:hAnsi="Cambria Math"/>
          <w:sz w:val="24"/>
          <w:szCs w:val="24"/>
        </w:rPr>
      </w:pPr>
      <w:r w:rsidRPr="00FF6F19">
        <w:rPr>
          <w:rFonts w:ascii="Cambria Math" w:hAnsi="Cambria Math"/>
          <w:b/>
          <w:color w:val="FF0000"/>
          <w:sz w:val="24"/>
          <w:szCs w:val="24"/>
        </w:rPr>
        <w:t>②</w:t>
      </w:r>
      <w:r w:rsidRPr="00FF6F19">
        <w:rPr>
          <w:rFonts w:ascii="Cambria Math" w:hAnsi="Cambria Math"/>
          <w:sz w:val="24"/>
          <w:szCs w:val="24"/>
        </w:rPr>
        <w:t xml:space="preserve">. </w:t>
      </w:r>
      <w:r w:rsidRPr="00FF6F19">
        <w:rPr>
          <w:rFonts w:ascii="Cambria Math" w:hAnsi="Cambria Math"/>
          <w:b/>
          <w:color w:val="FF0000"/>
          <w:sz w:val="24"/>
          <w:szCs w:val="24"/>
        </w:rPr>
        <w:t>Niçin</w:t>
      </w:r>
      <w:r w:rsidRPr="00FF6F19">
        <w:rPr>
          <w:rFonts w:ascii="Cambria Math" w:hAnsi="Cambria Math"/>
          <w:color w:val="FF0000"/>
          <w:sz w:val="24"/>
          <w:szCs w:val="24"/>
        </w:rPr>
        <w:t xml:space="preserve"> </w:t>
      </w:r>
      <w:r w:rsidRPr="00FF6F19">
        <w:rPr>
          <w:rFonts w:ascii="Cambria Math" w:hAnsi="Cambria Math"/>
          <w:sz w:val="24"/>
          <w:szCs w:val="24"/>
        </w:rPr>
        <w:t>gitar kursuna gidiyorsun?</w:t>
      </w:r>
    </w:p>
    <w:p w:rsidR="001E0777" w:rsidRPr="00FF6F19" w:rsidRDefault="001E0777" w:rsidP="001E0777">
      <w:pPr>
        <w:pStyle w:val="AralkYok"/>
        <w:spacing w:line="360" w:lineRule="auto"/>
        <w:rPr>
          <w:rFonts w:ascii="Cambria Math" w:hAnsi="Cambria Math"/>
          <w:sz w:val="24"/>
          <w:szCs w:val="24"/>
        </w:rPr>
      </w:pPr>
      <w:r w:rsidRPr="00FF6F19">
        <w:rPr>
          <w:rFonts w:ascii="Cambria Math" w:hAnsi="Cambria Math"/>
          <w:b/>
          <w:color w:val="FF0000"/>
          <w:sz w:val="24"/>
          <w:szCs w:val="24"/>
        </w:rPr>
        <w:t>③</w:t>
      </w:r>
      <w:r w:rsidRPr="00FF6F19">
        <w:rPr>
          <w:rFonts w:ascii="Cambria Math" w:hAnsi="Cambria Math"/>
          <w:sz w:val="24"/>
          <w:szCs w:val="24"/>
        </w:rPr>
        <w:t xml:space="preserve">. Kurs aldığın yer </w:t>
      </w:r>
      <w:r w:rsidRPr="00FF6F19">
        <w:rPr>
          <w:rFonts w:ascii="Cambria Math" w:hAnsi="Cambria Math"/>
          <w:b/>
          <w:color w:val="FF0000"/>
          <w:sz w:val="24"/>
          <w:szCs w:val="24"/>
        </w:rPr>
        <w:t>nerede</w:t>
      </w:r>
      <w:r w:rsidRPr="00FF6F19">
        <w:rPr>
          <w:rFonts w:ascii="Cambria Math" w:hAnsi="Cambria Math"/>
          <w:color w:val="FF0000"/>
          <w:sz w:val="24"/>
          <w:szCs w:val="24"/>
        </w:rPr>
        <w:t>?</w:t>
      </w:r>
    </w:p>
    <w:p w:rsidR="001E0777" w:rsidRPr="00FF6F19" w:rsidRDefault="001E0777" w:rsidP="001E0777">
      <w:pPr>
        <w:pStyle w:val="AralkYok"/>
        <w:spacing w:line="360" w:lineRule="auto"/>
        <w:rPr>
          <w:rFonts w:ascii="Cambria Math" w:hAnsi="Cambria Math"/>
          <w:sz w:val="24"/>
          <w:szCs w:val="24"/>
        </w:rPr>
      </w:pPr>
      <w:r w:rsidRPr="00FF6F19">
        <w:rPr>
          <w:rFonts w:ascii="Cambria Math" w:hAnsi="Cambria Math"/>
          <w:b/>
          <w:color w:val="FF0000"/>
          <w:sz w:val="24"/>
          <w:szCs w:val="24"/>
        </w:rPr>
        <w:t>④</w:t>
      </w:r>
      <w:r w:rsidRPr="00FF6F19">
        <w:rPr>
          <w:rFonts w:ascii="Cambria Math" w:hAnsi="Cambria Math"/>
          <w:sz w:val="24"/>
          <w:szCs w:val="24"/>
        </w:rPr>
        <w:t xml:space="preserve">. Gitar çalmasaydın </w:t>
      </w:r>
      <w:r w:rsidRPr="00FF6F19">
        <w:rPr>
          <w:rFonts w:ascii="Cambria Math" w:hAnsi="Cambria Math"/>
          <w:b/>
          <w:color w:val="FF0000"/>
          <w:sz w:val="24"/>
          <w:szCs w:val="24"/>
        </w:rPr>
        <w:t>ne</w:t>
      </w:r>
      <w:r w:rsidRPr="00FF6F19">
        <w:rPr>
          <w:rFonts w:ascii="Cambria Math" w:hAnsi="Cambria Math"/>
          <w:sz w:val="24"/>
          <w:szCs w:val="24"/>
        </w:rPr>
        <w:t xml:space="preserve"> çalmak isterdin?</w:t>
      </w:r>
    </w:p>
    <w:p w:rsidR="001E0777" w:rsidRPr="00FF6F19" w:rsidRDefault="001E0777" w:rsidP="001E0777">
      <w:pPr>
        <w:pStyle w:val="AralkYok"/>
        <w:spacing w:line="360" w:lineRule="auto"/>
        <w:rPr>
          <w:rFonts w:ascii="Cambria Math" w:hAnsi="Cambria Math"/>
          <w:sz w:val="24"/>
          <w:szCs w:val="24"/>
        </w:rPr>
      </w:pPr>
      <w:r w:rsidRPr="00FF6F19">
        <w:rPr>
          <w:rFonts w:ascii="Cambria Math" w:hAnsi="Cambria Math"/>
          <w:b/>
          <w:color w:val="FF0000"/>
          <w:sz w:val="24"/>
          <w:szCs w:val="24"/>
        </w:rPr>
        <w:t>⑤</w:t>
      </w:r>
      <w:r w:rsidRPr="00FF6F19">
        <w:rPr>
          <w:rFonts w:ascii="Cambria Math" w:hAnsi="Cambria Math"/>
          <w:sz w:val="24"/>
          <w:szCs w:val="24"/>
        </w:rPr>
        <w:t xml:space="preserve">. Ailende </w:t>
      </w:r>
      <w:r w:rsidRPr="00FF6F19">
        <w:rPr>
          <w:rFonts w:ascii="Cambria Math" w:hAnsi="Cambria Math"/>
          <w:b/>
          <w:color w:val="FF0000"/>
          <w:sz w:val="24"/>
          <w:szCs w:val="24"/>
        </w:rPr>
        <w:t>kimler</w:t>
      </w:r>
      <w:r w:rsidRPr="00FF6F19">
        <w:rPr>
          <w:rFonts w:ascii="Cambria Math" w:hAnsi="Cambria Math"/>
          <w:sz w:val="24"/>
          <w:szCs w:val="24"/>
        </w:rPr>
        <w:t xml:space="preserve"> gitar çalmanı destekliyor?</w:t>
      </w:r>
    </w:p>
    <w:p w:rsidR="001E0777" w:rsidRPr="00FF6F19" w:rsidRDefault="001E0777" w:rsidP="001E0777">
      <w:pPr>
        <w:pStyle w:val="AralkYok"/>
        <w:spacing w:line="360" w:lineRule="auto"/>
        <w:rPr>
          <w:rFonts w:ascii="Cambria Math" w:hAnsi="Cambria Math"/>
          <w:sz w:val="24"/>
          <w:szCs w:val="24"/>
        </w:rPr>
      </w:pPr>
      <w:r w:rsidRPr="00FF6F19">
        <w:rPr>
          <w:rFonts w:ascii="Cambria Math" w:hAnsi="Cambria Math"/>
          <w:b/>
          <w:color w:val="FF0000"/>
          <w:sz w:val="24"/>
          <w:szCs w:val="24"/>
        </w:rPr>
        <w:t>⑥</w:t>
      </w:r>
      <w:r w:rsidRPr="00FF6F19">
        <w:rPr>
          <w:rFonts w:ascii="Cambria Math" w:hAnsi="Cambria Math"/>
          <w:sz w:val="24"/>
          <w:szCs w:val="24"/>
        </w:rPr>
        <w:t xml:space="preserve">. Gitar çalmak </w:t>
      </w:r>
      <w:r w:rsidRPr="00FF6F19">
        <w:rPr>
          <w:rFonts w:ascii="Cambria Math" w:hAnsi="Cambria Math"/>
          <w:b/>
          <w:color w:val="FF0000"/>
          <w:sz w:val="24"/>
          <w:szCs w:val="24"/>
        </w:rPr>
        <w:t>nasıl</w:t>
      </w:r>
      <w:r w:rsidRPr="00FF6F19">
        <w:rPr>
          <w:rFonts w:ascii="Cambria Math" w:hAnsi="Cambria Math"/>
          <w:sz w:val="24"/>
          <w:szCs w:val="24"/>
        </w:rPr>
        <w:t xml:space="preserve"> bir duygu?</w:t>
      </w:r>
    </w:p>
    <w:p w:rsidR="001E0777" w:rsidRPr="00FF6F19" w:rsidRDefault="001E0777" w:rsidP="001E0777">
      <w:pPr>
        <w:pStyle w:val="AralkYok"/>
        <w:spacing w:line="360" w:lineRule="auto"/>
        <w:rPr>
          <w:rFonts w:ascii="Cambria Math" w:hAnsi="Cambria Math"/>
          <w:b/>
          <w:color w:val="FF0000"/>
          <w:sz w:val="24"/>
          <w:szCs w:val="24"/>
        </w:rPr>
      </w:pPr>
      <w:r w:rsidRPr="00FF6F19">
        <w:rPr>
          <w:rFonts w:ascii="Cambria Math" w:hAnsi="Cambria Math"/>
          <w:sz w:val="24"/>
          <w:szCs w:val="24"/>
        </w:rPr>
        <w:tab/>
      </w:r>
      <w:r w:rsidRPr="00FF6F19">
        <w:rPr>
          <w:rFonts w:ascii="Cambria Math" w:hAnsi="Cambria Math"/>
          <w:b/>
          <w:color w:val="FF0000"/>
          <w:sz w:val="24"/>
          <w:szCs w:val="24"/>
        </w:rPr>
        <w:t>Cevaplar</w:t>
      </w:r>
    </w:p>
    <w:p w:rsidR="001E0777" w:rsidRPr="00FF6F19" w:rsidRDefault="001E0777" w:rsidP="001E0777">
      <w:pPr>
        <w:pStyle w:val="AralkYok"/>
        <w:spacing w:line="360" w:lineRule="auto"/>
        <w:rPr>
          <w:rFonts w:ascii="Cambria Math" w:hAnsi="Cambria Math"/>
          <w:sz w:val="24"/>
          <w:szCs w:val="24"/>
        </w:rPr>
      </w:pPr>
      <w:r w:rsidRPr="00FF6F19">
        <w:rPr>
          <w:rFonts w:ascii="Cambria Math" w:hAnsi="Cambria Math"/>
          <w:sz w:val="24"/>
          <w:szCs w:val="24"/>
        </w:rPr>
        <w:t>[ ......... ] Klarnet çalmak isterdim.</w:t>
      </w:r>
    </w:p>
    <w:p w:rsidR="001E0777" w:rsidRPr="00FF6F19" w:rsidRDefault="001E0777" w:rsidP="001E0777">
      <w:pPr>
        <w:pStyle w:val="AralkYok"/>
        <w:spacing w:line="360" w:lineRule="auto"/>
        <w:rPr>
          <w:rFonts w:ascii="Cambria Math" w:hAnsi="Cambria Math"/>
          <w:sz w:val="24"/>
          <w:szCs w:val="24"/>
        </w:rPr>
      </w:pPr>
      <w:r w:rsidRPr="00FF6F19">
        <w:rPr>
          <w:rFonts w:ascii="Cambria Math" w:hAnsi="Cambria Math"/>
          <w:sz w:val="24"/>
          <w:szCs w:val="24"/>
        </w:rPr>
        <w:t>[ ......... ] 1. sınıfa başladığımdan beri.</w:t>
      </w:r>
    </w:p>
    <w:p w:rsidR="001E0777" w:rsidRPr="00FF6F19" w:rsidRDefault="001E0777" w:rsidP="001E0777">
      <w:pPr>
        <w:pStyle w:val="AralkYok"/>
        <w:spacing w:line="360" w:lineRule="auto"/>
        <w:rPr>
          <w:rFonts w:ascii="Cambria Math" w:hAnsi="Cambria Math"/>
          <w:sz w:val="24"/>
          <w:szCs w:val="24"/>
        </w:rPr>
      </w:pPr>
      <w:r w:rsidRPr="00FF6F19">
        <w:rPr>
          <w:rFonts w:ascii="Cambria Math" w:hAnsi="Cambria Math"/>
          <w:sz w:val="24"/>
          <w:szCs w:val="24"/>
        </w:rPr>
        <w:t>[ ......... ] Gitar çalarken çok mutlu oluyorum.</w:t>
      </w:r>
    </w:p>
    <w:p w:rsidR="001E0777" w:rsidRPr="00FF6F19" w:rsidRDefault="001E0777" w:rsidP="001E0777">
      <w:pPr>
        <w:pStyle w:val="AralkYok"/>
        <w:spacing w:line="360" w:lineRule="auto"/>
        <w:rPr>
          <w:rFonts w:ascii="Cambria Math" w:hAnsi="Cambria Math"/>
          <w:sz w:val="24"/>
          <w:szCs w:val="24"/>
        </w:rPr>
      </w:pPr>
      <w:r w:rsidRPr="00FF6F19">
        <w:rPr>
          <w:rFonts w:ascii="Cambria Math" w:hAnsi="Cambria Math"/>
          <w:sz w:val="24"/>
          <w:szCs w:val="24"/>
        </w:rPr>
        <w:t>[ ......... ] Bizim apartmanda konservatuara giden bir ağabey var. Onun evinde kurs alıyorum.</w:t>
      </w:r>
    </w:p>
    <w:p w:rsidR="001E0777" w:rsidRPr="00FF6F19" w:rsidRDefault="001E0777" w:rsidP="001E0777">
      <w:pPr>
        <w:pStyle w:val="AralkYok"/>
        <w:spacing w:line="360" w:lineRule="auto"/>
        <w:rPr>
          <w:rFonts w:ascii="Cambria Math" w:hAnsi="Cambria Math"/>
          <w:sz w:val="24"/>
          <w:szCs w:val="24"/>
        </w:rPr>
      </w:pPr>
      <w:r w:rsidRPr="00FF6F19">
        <w:rPr>
          <w:rFonts w:ascii="Cambria Math" w:hAnsi="Cambria Math"/>
          <w:sz w:val="24"/>
          <w:szCs w:val="24"/>
        </w:rPr>
        <w:t xml:space="preserve">[ ......... ] Bir arkadaşım gitar çalıyordu. Çok hoşuma gitti. Ben de çalmak istedim. </w:t>
      </w:r>
    </w:p>
    <w:p w:rsidR="001E0777" w:rsidRDefault="001E0777" w:rsidP="00314778">
      <w:pPr>
        <w:pStyle w:val="AralkYok"/>
        <w:rPr>
          <w:rFonts w:ascii="Cambria Math" w:hAnsi="Cambria Math"/>
          <w:sz w:val="24"/>
          <w:szCs w:val="24"/>
        </w:rPr>
      </w:pPr>
      <w:r w:rsidRPr="00FF6F19">
        <w:rPr>
          <w:rFonts w:ascii="Cambria Math" w:hAnsi="Cambria Math"/>
          <w:sz w:val="24"/>
          <w:szCs w:val="24"/>
        </w:rPr>
        <w:t>[ ......... ] Bütün ailem destekliyor ama özellikle annem destekliyor.</w:t>
      </w:r>
    </w:p>
    <w:p w:rsidR="001E0777" w:rsidRPr="00FF6F19" w:rsidRDefault="001E0777" w:rsidP="00A22116">
      <w:pPr>
        <w:pStyle w:val="AralkYok"/>
        <w:rPr>
          <w:rFonts w:ascii="Cambria Math" w:hAnsi="Cambria Math"/>
          <w:sz w:val="24"/>
          <w:szCs w:val="24"/>
        </w:rPr>
      </w:pPr>
    </w:p>
    <w:p w:rsidR="001E0777" w:rsidRPr="00FF6F19" w:rsidRDefault="001E0777" w:rsidP="001E0777">
      <w:pPr>
        <w:pStyle w:val="AralkYok"/>
        <w:numPr>
          <w:ilvl w:val="0"/>
          <w:numId w:val="3"/>
        </w:numPr>
        <w:rPr>
          <w:rFonts w:ascii="Cambria Math" w:hAnsi="Cambria Math"/>
          <w:b/>
          <w:sz w:val="24"/>
          <w:szCs w:val="24"/>
        </w:rPr>
      </w:pPr>
      <w:r w:rsidRPr="00FF6F19">
        <w:rPr>
          <w:rFonts w:ascii="Cambria Math" w:hAnsi="Cambria Math"/>
          <w:b/>
          <w:sz w:val="24"/>
          <w:szCs w:val="24"/>
        </w:rPr>
        <w:t>Aşağıdaki cümlelerde altı çizili sözcükleri bulmak için hangi soruyu sormamız gerekir.</w:t>
      </w:r>
    </w:p>
    <w:p w:rsidR="001E0777" w:rsidRPr="00FF6F19" w:rsidRDefault="001E0777" w:rsidP="001E0777">
      <w:pPr>
        <w:pStyle w:val="AralkYok"/>
        <w:rPr>
          <w:rFonts w:ascii="Cambria Math" w:hAnsi="Cambria Math"/>
          <w:sz w:val="24"/>
          <w:szCs w:val="24"/>
        </w:rPr>
      </w:pPr>
    </w:p>
    <w:p w:rsidR="001E0777" w:rsidRPr="00FF6F19" w:rsidRDefault="001E0777" w:rsidP="001E0777">
      <w:pPr>
        <w:pStyle w:val="AralkYok"/>
        <w:rPr>
          <w:rFonts w:ascii="Cambria Math" w:hAnsi="Cambria Math"/>
          <w:sz w:val="24"/>
          <w:szCs w:val="24"/>
        </w:rPr>
      </w:pPr>
      <w:r w:rsidRPr="00FF6F19">
        <w:rPr>
          <w:rFonts w:ascii="Cambria Math" w:hAnsi="Cambria Math"/>
          <w:b/>
          <w:color w:val="FF0000"/>
          <w:sz w:val="24"/>
          <w:szCs w:val="24"/>
        </w:rPr>
        <w:t xml:space="preserve">⍟ </w:t>
      </w:r>
      <w:r w:rsidRPr="00FF6F19">
        <w:rPr>
          <w:rFonts w:ascii="Cambria Math" w:hAnsi="Cambria Math"/>
          <w:sz w:val="24"/>
          <w:szCs w:val="24"/>
        </w:rPr>
        <w:t xml:space="preserve">Mumcudan </w:t>
      </w:r>
      <w:r w:rsidRPr="00FF6F19">
        <w:rPr>
          <w:rFonts w:ascii="Cambria Math" w:hAnsi="Cambria Math"/>
          <w:b/>
          <w:sz w:val="24"/>
          <w:szCs w:val="24"/>
          <w:u w:val="single"/>
        </w:rPr>
        <w:t>sarı mumlar</w:t>
      </w:r>
      <w:r w:rsidRPr="00FF6F19">
        <w:rPr>
          <w:rFonts w:ascii="Cambria Math" w:hAnsi="Cambria Math"/>
          <w:sz w:val="24"/>
          <w:szCs w:val="24"/>
        </w:rPr>
        <w:t xml:space="preserve"> aldık. </w:t>
      </w:r>
    </w:p>
    <w:p w:rsidR="001E0777" w:rsidRPr="00FF6F19" w:rsidRDefault="001E0777" w:rsidP="001E0777">
      <w:pPr>
        <w:pStyle w:val="AralkYok"/>
        <w:rPr>
          <w:rFonts w:ascii="Cambria Math" w:hAnsi="Cambria Math"/>
          <w:sz w:val="24"/>
          <w:szCs w:val="24"/>
        </w:rPr>
      </w:pPr>
    </w:p>
    <w:p w:rsidR="001E0777" w:rsidRPr="00FF6F19" w:rsidRDefault="001E0777" w:rsidP="001E0777">
      <w:pPr>
        <w:pStyle w:val="AralkYok"/>
        <w:rPr>
          <w:rFonts w:ascii="Cambria Math" w:hAnsi="Cambria Math"/>
          <w:sz w:val="24"/>
          <w:szCs w:val="24"/>
        </w:rPr>
      </w:pPr>
      <w:r w:rsidRPr="00FF6F19">
        <w:rPr>
          <w:rFonts w:ascii="Cambria Math" w:hAnsi="Cambria Math"/>
          <w:sz w:val="24"/>
          <w:szCs w:val="24"/>
        </w:rPr>
        <w:t>_____________________________</w:t>
      </w:r>
    </w:p>
    <w:p w:rsidR="001E0777" w:rsidRPr="00FF6F19" w:rsidRDefault="001E0777" w:rsidP="001E0777">
      <w:pPr>
        <w:pStyle w:val="AralkYok"/>
        <w:rPr>
          <w:rFonts w:ascii="Cambria Math" w:hAnsi="Cambria Math"/>
          <w:sz w:val="24"/>
          <w:szCs w:val="24"/>
        </w:rPr>
      </w:pPr>
    </w:p>
    <w:p w:rsidR="001E0777" w:rsidRPr="00FF6F19" w:rsidRDefault="001E0777" w:rsidP="001E0777">
      <w:pPr>
        <w:pStyle w:val="AralkYok"/>
        <w:rPr>
          <w:rFonts w:ascii="Cambria Math" w:hAnsi="Cambria Math"/>
          <w:sz w:val="24"/>
          <w:szCs w:val="24"/>
        </w:rPr>
      </w:pPr>
      <w:r w:rsidRPr="00FF6F19">
        <w:rPr>
          <w:rFonts w:ascii="Cambria Math" w:hAnsi="Cambria Math"/>
          <w:b/>
          <w:color w:val="FF0000"/>
          <w:sz w:val="24"/>
          <w:szCs w:val="24"/>
        </w:rPr>
        <w:t xml:space="preserve">⍟ </w:t>
      </w:r>
      <w:r w:rsidRPr="00FF6F19">
        <w:rPr>
          <w:rFonts w:ascii="Cambria Math" w:hAnsi="Cambria Math"/>
          <w:b/>
          <w:sz w:val="24"/>
          <w:szCs w:val="24"/>
          <w:u w:val="single"/>
        </w:rPr>
        <w:t>Çocuklar</w:t>
      </w:r>
      <w:r w:rsidRPr="00FF6F19">
        <w:rPr>
          <w:rFonts w:ascii="Cambria Math" w:hAnsi="Cambria Math"/>
          <w:sz w:val="24"/>
          <w:szCs w:val="24"/>
        </w:rPr>
        <w:t xml:space="preserve"> sinemaya gittiler. </w:t>
      </w:r>
    </w:p>
    <w:p w:rsidR="001E0777" w:rsidRPr="00FF6F19" w:rsidRDefault="001E0777" w:rsidP="001E0777">
      <w:pPr>
        <w:pStyle w:val="AralkYok"/>
        <w:rPr>
          <w:rFonts w:ascii="Cambria Math" w:hAnsi="Cambria Math"/>
          <w:sz w:val="24"/>
          <w:szCs w:val="24"/>
        </w:rPr>
      </w:pPr>
    </w:p>
    <w:p w:rsidR="001E0777" w:rsidRPr="00FF6F19" w:rsidRDefault="001E0777" w:rsidP="001E0777">
      <w:pPr>
        <w:pStyle w:val="AralkYok"/>
        <w:rPr>
          <w:rFonts w:ascii="Cambria Math" w:hAnsi="Cambria Math"/>
          <w:sz w:val="24"/>
          <w:szCs w:val="24"/>
        </w:rPr>
      </w:pPr>
      <w:r w:rsidRPr="00FF6F19">
        <w:rPr>
          <w:rFonts w:ascii="Cambria Math" w:hAnsi="Cambria Math"/>
          <w:sz w:val="24"/>
          <w:szCs w:val="24"/>
        </w:rPr>
        <w:t>_____________________________</w:t>
      </w:r>
    </w:p>
    <w:p w:rsidR="001E0777" w:rsidRPr="00FF6F19" w:rsidRDefault="001E0777" w:rsidP="001E0777">
      <w:pPr>
        <w:pStyle w:val="AralkYok"/>
        <w:rPr>
          <w:rFonts w:ascii="Cambria Math" w:hAnsi="Cambria Math"/>
          <w:b/>
          <w:sz w:val="24"/>
          <w:szCs w:val="24"/>
          <w:u w:val="single"/>
        </w:rPr>
      </w:pPr>
    </w:p>
    <w:p w:rsidR="001E0777" w:rsidRPr="00FF6F19" w:rsidRDefault="001E0777" w:rsidP="001E0777">
      <w:pPr>
        <w:pStyle w:val="AralkYok"/>
        <w:rPr>
          <w:rFonts w:ascii="Cambria Math" w:hAnsi="Cambria Math"/>
          <w:sz w:val="24"/>
          <w:szCs w:val="24"/>
        </w:rPr>
      </w:pPr>
      <w:r w:rsidRPr="00FF6F19">
        <w:rPr>
          <w:rFonts w:ascii="Cambria Math" w:hAnsi="Cambria Math"/>
          <w:b/>
          <w:color w:val="FF0000"/>
          <w:sz w:val="24"/>
          <w:szCs w:val="24"/>
        </w:rPr>
        <w:t>⍟</w:t>
      </w:r>
      <w:r w:rsidRPr="00FF6F19">
        <w:rPr>
          <w:rFonts w:ascii="Cambria Math" w:hAnsi="Cambria Math"/>
          <w:b/>
          <w:sz w:val="24"/>
          <w:szCs w:val="24"/>
          <w:u w:val="single"/>
        </w:rPr>
        <w:t>Babam</w:t>
      </w:r>
      <w:r w:rsidRPr="00FF6F19">
        <w:rPr>
          <w:rFonts w:ascii="Cambria Math" w:hAnsi="Cambria Math"/>
          <w:sz w:val="24"/>
          <w:szCs w:val="24"/>
        </w:rPr>
        <w:t xml:space="preserve"> güzel bir kitap almış. </w:t>
      </w:r>
    </w:p>
    <w:p w:rsidR="001E0777" w:rsidRPr="00FF6F19" w:rsidRDefault="001E0777" w:rsidP="001E0777">
      <w:pPr>
        <w:pStyle w:val="AralkYok"/>
        <w:rPr>
          <w:rFonts w:ascii="Cambria Math" w:hAnsi="Cambria Math"/>
          <w:sz w:val="24"/>
          <w:szCs w:val="24"/>
        </w:rPr>
      </w:pPr>
    </w:p>
    <w:p w:rsidR="001E0777" w:rsidRPr="00FF6F19" w:rsidRDefault="001E0777" w:rsidP="001E0777">
      <w:pPr>
        <w:pStyle w:val="AralkYok"/>
        <w:rPr>
          <w:rFonts w:ascii="Cambria Math" w:hAnsi="Cambria Math"/>
          <w:sz w:val="24"/>
          <w:szCs w:val="24"/>
        </w:rPr>
      </w:pPr>
      <w:r w:rsidRPr="00FF6F19">
        <w:rPr>
          <w:rFonts w:ascii="Cambria Math" w:hAnsi="Cambria Math"/>
          <w:sz w:val="24"/>
          <w:szCs w:val="24"/>
        </w:rPr>
        <w:t>_____________________________</w:t>
      </w:r>
    </w:p>
    <w:p w:rsidR="001E0777" w:rsidRPr="00FF6F19" w:rsidRDefault="001E0777" w:rsidP="001E0777">
      <w:pPr>
        <w:pStyle w:val="AralkYok"/>
        <w:rPr>
          <w:rFonts w:ascii="Cambria Math" w:hAnsi="Cambria Math"/>
          <w:sz w:val="24"/>
          <w:szCs w:val="24"/>
        </w:rPr>
      </w:pPr>
    </w:p>
    <w:p w:rsidR="001E0777" w:rsidRPr="00FF6F19" w:rsidRDefault="001E0777" w:rsidP="001E0777">
      <w:pPr>
        <w:pStyle w:val="AralkYok"/>
        <w:rPr>
          <w:rFonts w:ascii="Cambria Math" w:hAnsi="Cambria Math"/>
          <w:sz w:val="24"/>
          <w:szCs w:val="24"/>
        </w:rPr>
      </w:pPr>
      <w:r w:rsidRPr="00FF6F19">
        <w:rPr>
          <w:rFonts w:ascii="Cambria Math" w:hAnsi="Cambria Math"/>
          <w:b/>
          <w:color w:val="FF0000"/>
          <w:sz w:val="24"/>
          <w:szCs w:val="24"/>
        </w:rPr>
        <w:t>⍟</w:t>
      </w:r>
      <w:r w:rsidRPr="00FF6F19">
        <w:rPr>
          <w:rFonts w:ascii="Cambria Math" w:hAnsi="Cambria Math"/>
          <w:sz w:val="24"/>
          <w:szCs w:val="24"/>
        </w:rPr>
        <w:t xml:space="preserve">Dondurmacıdan </w:t>
      </w:r>
      <w:r w:rsidRPr="00FF6F19">
        <w:rPr>
          <w:rFonts w:ascii="Cambria Math" w:hAnsi="Cambria Math"/>
          <w:b/>
          <w:sz w:val="24"/>
          <w:szCs w:val="24"/>
          <w:u w:val="single"/>
        </w:rPr>
        <w:t>limonlu</w:t>
      </w:r>
      <w:r w:rsidRPr="00FF6F19">
        <w:rPr>
          <w:rFonts w:ascii="Cambria Math" w:hAnsi="Cambria Math"/>
          <w:sz w:val="24"/>
          <w:szCs w:val="24"/>
        </w:rPr>
        <w:t xml:space="preserve"> dondurma aldık. </w:t>
      </w:r>
    </w:p>
    <w:p w:rsidR="001E0777" w:rsidRPr="00FF6F19" w:rsidRDefault="001E0777" w:rsidP="001E0777">
      <w:pPr>
        <w:pStyle w:val="AralkYok"/>
        <w:rPr>
          <w:rFonts w:ascii="Cambria Math" w:hAnsi="Cambria Math"/>
          <w:sz w:val="24"/>
          <w:szCs w:val="24"/>
        </w:rPr>
      </w:pPr>
      <w:r w:rsidRPr="00FF6F19">
        <w:rPr>
          <w:rFonts w:ascii="Cambria Math" w:hAnsi="Cambria Math"/>
          <w:sz w:val="24"/>
          <w:szCs w:val="24"/>
        </w:rPr>
        <w:t>_____________________________</w:t>
      </w:r>
    </w:p>
    <w:p w:rsidR="001E0777" w:rsidRPr="00FF6F19" w:rsidRDefault="001E0777" w:rsidP="001E0777">
      <w:pPr>
        <w:pStyle w:val="AralkYok"/>
        <w:rPr>
          <w:rFonts w:ascii="Cambria Math" w:hAnsi="Cambria Math"/>
          <w:sz w:val="24"/>
          <w:szCs w:val="24"/>
        </w:rPr>
      </w:pPr>
    </w:p>
    <w:p w:rsidR="001E0777" w:rsidRPr="00FF6F19" w:rsidRDefault="001E0777" w:rsidP="001E0777">
      <w:pPr>
        <w:pStyle w:val="AralkYok"/>
        <w:rPr>
          <w:rFonts w:ascii="Cambria Math" w:hAnsi="Cambria Math"/>
          <w:sz w:val="24"/>
          <w:szCs w:val="24"/>
        </w:rPr>
      </w:pPr>
      <w:r w:rsidRPr="00FF6F19">
        <w:rPr>
          <w:rFonts w:ascii="Cambria Math" w:hAnsi="Cambria Math"/>
          <w:b/>
          <w:color w:val="FF0000"/>
          <w:sz w:val="24"/>
          <w:szCs w:val="24"/>
        </w:rPr>
        <w:t>⍟</w:t>
      </w:r>
      <w:r w:rsidRPr="00FF6F19">
        <w:rPr>
          <w:rFonts w:ascii="Cambria Math" w:hAnsi="Cambria Math"/>
          <w:sz w:val="24"/>
          <w:szCs w:val="24"/>
        </w:rPr>
        <w:t xml:space="preserve">Öğretmenimiz bize </w:t>
      </w:r>
      <w:r w:rsidRPr="00FF6F19">
        <w:rPr>
          <w:rFonts w:ascii="Cambria Math" w:hAnsi="Cambria Math"/>
          <w:b/>
          <w:sz w:val="24"/>
          <w:szCs w:val="24"/>
          <w:u w:val="single"/>
        </w:rPr>
        <w:t>dün</w:t>
      </w:r>
      <w:r w:rsidRPr="00FF6F19">
        <w:rPr>
          <w:rFonts w:ascii="Cambria Math" w:hAnsi="Cambria Math"/>
          <w:sz w:val="24"/>
          <w:szCs w:val="24"/>
        </w:rPr>
        <w:t xml:space="preserve"> hikâye anlattı. </w:t>
      </w:r>
    </w:p>
    <w:p w:rsidR="001E0777" w:rsidRPr="00FF6F19" w:rsidRDefault="001E0777" w:rsidP="001E0777">
      <w:pPr>
        <w:pStyle w:val="AralkYok"/>
        <w:rPr>
          <w:rFonts w:ascii="Cambria Math" w:hAnsi="Cambria Math"/>
          <w:sz w:val="24"/>
          <w:szCs w:val="24"/>
        </w:rPr>
      </w:pPr>
    </w:p>
    <w:p w:rsidR="001E0777" w:rsidRPr="00FF6F19" w:rsidRDefault="001E0777" w:rsidP="001E0777">
      <w:pPr>
        <w:pStyle w:val="AralkYok"/>
        <w:rPr>
          <w:rFonts w:ascii="Cambria Math" w:hAnsi="Cambria Math"/>
          <w:sz w:val="24"/>
          <w:szCs w:val="24"/>
        </w:rPr>
      </w:pPr>
      <w:r w:rsidRPr="00FF6F19">
        <w:rPr>
          <w:rFonts w:ascii="Cambria Math" w:hAnsi="Cambria Math"/>
          <w:sz w:val="24"/>
          <w:szCs w:val="24"/>
        </w:rPr>
        <w:t>_____________________________</w:t>
      </w:r>
    </w:p>
    <w:p w:rsidR="001E0777" w:rsidRPr="00FF6F19" w:rsidRDefault="001E0777" w:rsidP="001E0777">
      <w:pPr>
        <w:pStyle w:val="AralkYok"/>
        <w:rPr>
          <w:rFonts w:ascii="Cambria Math" w:hAnsi="Cambria Math"/>
          <w:b/>
          <w:color w:val="FF0000"/>
          <w:sz w:val="24"/>
          <w:szCs w:val="24"/>
        </w:rPr>
      </w:pPr>
    </w:p>
    <w:p w:rsidR="001E0777" w:rsidRPr="00FF6F19" w:rsidRDefault="001E0777" w:rsidP="001E0777">
      <w:pPr>
        <w:pStyle w:val="AralkYok"/>
        <w:rPr>
          <w:rFonts w:ascii="Cambria Math" w:hAnsi="Cambria Math"/>
          <w:sz w:val="24"/>
          <w:szCs w:val="24"/>
        </w:rPr>
      </w:pPr>
      <w:r w:rsidRPr="00FF6F19">
        <w:rPr>
          <w:rFonts w:ascii="Cambria Math" w:hAnsi="Cambria Math"/>
          <w:b/>
          <w:color w:val="FF0000"/>
          <w:sz w:val="24"/>
          <w:szCs w:val="24"/>
        </w:rPr>
        <w:t>⍟</w:t>
      </w:r>
      <w:r w:rsidRPr="00FF6F19">
        <w:rPr>
          <w:rFonts w:ascii="Cambria Math" w:hAnsi="Cambria Math"/>
          <w:b/>
          <w:sz w:val="24"/>
          <w:szCs w:val="24"/>
          <w:u w:val="single"/>
        </w:rPr>
        <w:t>Babam geldiği için</w:t>
      </w:r>
      <w:r w:rsidRPr="00FF6F19">
        <w:rPr>
          <w:rFonts w:ascii="Cambria Math" w:hAnsi="Cambria Math"/>
          <w:sz w:val="24"/>
          <w:szCs w:val="24"/>
        </w:rPr>
        <w:t xml:space="preserve"> sevindim. </w:t>
      </w:r>
    </w:p>
    <w:p w:rsidR="001E0777" w:rsidRPr="00FF6F19" w:rsidRDefault="001E0777" w:rsidP="001E0777">
      <w:pPr>
        <w:pStyle w:val="AralkYok"/>
        <w:rPr>
          <w:rFonts w:ascii="Cambria Math" w:hAnsi="Cambria Math"/>
          <w:sz w:val="24"/>
          <w:szCs w:val="24"/>
        </w:rPr>
      </w:pPr>
    </w:p>
    <w:p w:rsidR="001E0777" w:rsidRPr="00FF6F19" w:rsidRDefault="001E0777" w:rsidP="001E0777">
      <w:pPr>
        <w:pStyle w:val="AralkYok"/>
        <w:rPr>
          <w:rFonts w:ascii="Cambria Math" w:hAnsi="Cambria Math"/>
          <w:sz w:val="24"/>
          <w:szCs w:val="24"/>
        </w:rPr>
      </w:pPr>
      <w:r w:rsidRPr="00FF6F19">
        <w:rPr>
          <w:rFonts w:ascii="Cambria Math" w:hAnsi="Cambria Math"/>
          <w:sz w:val="24"/>
          <w:szCs w:val="24"/>
        </w:rPr>
        <w:t>_____________________________</w:t>
      </w:r>
    </w:p>
    <w:p w:rsidR="001E0777" w:rsidRPr="00FF6F19" w:rsidRDefault="001E0777" w:rsidP="001E0777">
      <w:pPr>
        <w:pStyle w:val="AralkYok"/>
        <w:rPr>
          <w:rFonts w:ascii="Cambria Math" w:hAnsi="Cambria Math"/>
          <w:sz w:val="24"/>
          <w:szCs w:val="24"/>
        </w:rPr>
      </w:pPr>
    </w:p>
    <w:p w:rsidR="001E0777" w:rsidRPr="00FF6F19" w:rsidRDefault="001E0777" w:rsidP="001E0777">
      <w:pPr>
        <w:pStyle w:val="AralkYok"/>
        <w:rPr>
          <w:rFonts w:ascii="Cambria Math" w:hAnsi="Cambria Math"/>
          <w:sz w:val="24"/>
          <w:szCs w:val="24"/>
        </w:rPr>
      </w:pPr>
      <w:r w:rsidRPr="00FF6F19">
        <w:rPr>
          <w:rFonts w:ascii="Cambria Math" w:hAnsi="Cambria Math"/>
          <w:b/>
          <w:color w:val="FF0000"/>
          <w:sz w:val="24"/>
          <w:szCs w:val="24"/>
        </w:rPr>
        <w:t>⍟</w:t>
      </w:r>
      <w:r w:rsidRPr="00FF6F19">
        <w:rPr>
          <w:rFonts w:ascii="Cambria Math" w:hAnsi="Cambria Math"/>
          <w:b/>
          <w:sz w:val="24"/>
          <w:szCs w:val="24"/>
          <w:u w:val="single"/>
        </w:rPr>
        <w:t>Oya</w:t>
      </w:r>
      <w:r w:rsidRPr="00FF6F19">
        <w:rPr>
          <w:rFonts w:ascii="Cambria Math" w:hAnsi="Cambria Math"/>
          <w:sz w:val="24"/>
          <w:szCs w:val="24"/>
        </w:rPr>
        <w:t xml:space="preserve"> geç kaldığına üzülmüştü. </w:t>
      </w:r>
    </w:p>
    <w:p w:rsidR="001E0777" w:rsidRPr="00FF6F19" w:rsidRDefault="001E0777" w:rsidP="001E0777">
      <w:pPr>
        <w:pStyle w:val="AralkYok"/>
        <w:rPr>
          <w:rFonts w:ascii="Cambria Math" w:hAnsi="Cambria Math"/>
          <w:sz w:val="24"/>
          <w:szCs w:val="24"/>
        </w:rPr>
      </w:pPr>
    </w:p>
    <w:p w:rsidR="001E0777" w:rsidRPr="00FF6F19" w:rsidRDefault="00C36B62" w:rsidP="001E0777">
      <w:pPr>
        <w:pStyle w:val="AralkYok"/>
        <w:rPr>
          <w:rFonts w:ascii="Cambria Math" w:hAnsi="Cambria Math"/>
          <w:sz w:val="24"/>
          <w:szCs w:val="24"/>
        </w:rPr>
      </w:pPr>
      <w:r>
        <w:rPr>
          <w:rFonts w:ascii="Cambria Math" w:hAnsi="Cambria Math"/>
          <w:sz w:val="24"/>
          <w:szCs w:val="24"/>
        </w:rPr>
        <w:lastRenderedPageBreak/>
        <w:pict>
          <v:shape id="_x0000_i1027" type="#_x0000_t136" style="width:248.75pt;height:28.5pt" fillcolor="red" strokecolor="red">
            <v:shadow color="#868686"/>
            <v:textpath style="font-family:&quot;Arial Black&quot;;font-size:20pt;v-text-kern:t" trim="t" fitpath="t" string="OLAYLARIN OLUŞ SIRASI"/>
          </v:shape>
        </w:pict>
      </w:r>
    </w:p>
    <w:p w:rsidR="001E0777" w:rsidRPr="00FF6F19" w:rsidRDefault="001E0777" w:rsidP="001E0777">
      <w:pPr>
        <w:pStyle w:val="AralkYok"/>
        <w:rPr>
          <w:rFonts w:ascii="Cambria Math" w:hAnsi="Cambria Math"/>
          <w:sz w:val="24"/>
          <w:szCs w:val="24"/>
        </w:rPr>
      </w:pPr>
      <w:r w:rsidRPr="00FF6F19">
        <w:rPr>
          <w:rFonts w:ascii="Cambria Math" w:hAnsi="Cambria Math"/>
          <w:sz w:val="24"/>
          <w:szCs w:val="24"/>
        </w:rPr>
        <w:tab/>
        <w:t xml:space="preserve">Bir olayı karışık anlattığımızda doğru anlaşılmayabilir. Bu yüzden anlattıklarımızda belli bir </w:t>
      </w:r>
      <w:r w:rsidRPr="00FF6F19">
        <w:rPr>
          <w:rFonts w:ascii="Cambria Math" w:hAnsi="Cambria Math"/>
          <w:b/>
          <w:sz w:val="24"/>
          <w:szCs w:val="24"/>
        </w:rPr>
        <w:t>sıralama</w:t>
      </w:r>
      <w:r w:rsidRPr="00FF6F19">
        <w:rPr>
          <w:rFonts w:ascii="Cambria Math" w:hAnsi="Cambria Math"/>
          <w:sz w:val="24"/>
          <w:szCs w:val="24"/>
        </w:rPr>
        <w:t xml:space="preserve"> olmalıdır.</w:t>
      </w:r>
    </w:p>
    <w:p w:rsidR="001E0777" w:rsidRPr="00FF6F19" w:rsidRDefault="001E0777" w:rsidP="001E0777">
      <w:pPr>
        <w:pStyle w:val="AralkYok"/>
        <w:rPr>
          <w:rFonts w:ascii="Cambria Math" w:hAnsi="Cambria Math"/>
          <w:sz w:val="24"/>
          <w:szCs w:val="24"/>
        </w:rPr>
      </w:pPr>
      <w:r w:rsidRPr="00FF6F19">
        <w:rPr>
          <w:rFonts w:ascii="Cambria Math" w:hAnsi="Cambria Math"/>
          <w:sz w:val="24"/>
          <w:szCs w:val="24"/>
        </w:rPr>
        <w:tab/>
        <w:t xml:space="preserve">Olayları oluş sırasına göre anlatırken </w:t>
      </w:r>
      <w:r w:rsidRPr="00FF6F19">
        <w:rPr>
          <w:rFonts w:ascii="Cambria Math" w:hAnsi="Cambria Math"/>
          <w:b/>
          <w:color w:val="FF0000"/>
          <w:sz w:val="24"/>
          <w:szCs w:val="24"/>
        </w:rPr>
        <w:t>“ilk önce, önce, sonra, daha sonra, sonunda, en sonunda”</w:t>
      </w:r>
      <w:r w:rsidRPr="00FF6F19">
        <w:rPr>
          <w:rFonts w:ascii="Cambria Math" w:hAnsi="Cambria Math"/>
          <w:sz w:val="24"/>
          <w:szCs w:val="24"/>
        </w:rPr>
        <w:t xml:space="preserve"> ifadelerinden uygun olanlarını kullanmalıyız.</w:t>
      </w:r>
    </w:p>
    <w:p w:rsidR="001E0777" w:rsidRPr="00FF6F19" w:rsidRDefault="001E0777" w:rsidP="001E0777">
      <w:pPr>
        <w:pStyle w:val="AralkYok"/>
        <w:rPr>
          <w:rFonts w:ascii="Cambria Math" w:hAnsi="Cambria Math"/>
          <w:sz w:val="24"/>
          <w:szCs w:val="24"/>
        </w:rPr>
      </w:pPr>
    </w:p>
    <w:p w:rsidR="001E0777" w:rsidRPr="00FF6F19" w:rsidRDefault="001E0777" w:rsidP="001E0777">
      <w:pPr>
        <w:pStyle w:val="AralkYok"/>
        <w:rPr>
          <w:rFonts w:ascii="Cambria Math" w:hAnsi="Cambria Math"/>
          <w:b/>
          <w:sz w:val="24"/>
          <w:szCs w:val="24"/>
        </w:rPr>
      </w:pPr>
      <w:r w:rsidRPr="00FF6F19">
        <w:rPr>
          <w:rFonts w:ascii="Cambria Math" w:hAnsi="Cambria Math"/>
          <w:sz w:val="24"/>
          <w:szCs w:val="24"/>
        </w:rPr>
        <w:tab/>
      </w:r>
      <w:r w:rsidRPr="00FF6F19">
        <w:rPr>
          <w:rFonts w:ascii="Cambria Math" w:hAnsi="Cambria Math"/>
          <w:b/>
          <w:sz w:val="24"/>
          <w:szCs w:val="24"/>
        </w:rPr>
        <w:t>Örnekler:</w:t>
      </w:r>
    </w:p>
    <w:p w:rsidR="001E0777" w:rsidRPr="00FF6F19" w:rsidRDefault="001E0777" w:rsidP="001E0777">
      <w:pPr>
        <w:pStyle w:val="AralkYok"/>
        <w:rPr>
          <w:rFonts w:ascii="Cambria Math" w:hAnsi="Cambria Math"/>
          <w:b/>
          <w:sz w:val="24"/>
          <w:szCs w:val="24"/>
        </w:rPr>
      </w:pPr>
    </w:p>
    <w:p w:rsidR="001E0777" w:rsidRPr="00FF6F19" w:rsidRDefault="001E0777" w:rsidP="00314778">
      <w:pPr>
        <w:pStyle w:val="AralkYok"/>
        <w:numPr>
          <w:ilvl w:val="0"/>
          <w:numId w:val="3"/>
        </w:numPr>
        <w:rPr>
          <w:rFonts w:ascii="Cambria Math" w:hAnsi="Cambria Math"/>
          <w:sz w:val="24"/>
          <w:szCs w:val="24"/>
        </w:rPr>
      </w:pPr>
      <w:r w:rsidRPr="00FF6F19">
        <w:rPr>
          <w:rFonts w:ascii="Cambria Math" w:hAnsi="Cambria Math"/>
          <w:sz w:val="24"/>
          <w:szCs w:val="24"/>
        </w:rPr>
        <w:t xml:space="preserve">Ali’nin gün içinde yaşadıklarını </w:t>
      </w:r>
      <w:r w:rsidRPr="00FF6F19">
        <w:rPr>
          <w:rFonts w:ascii="Cambria Math" w:hAnsi="Cambria Math"/>
          <w:b/>
          <w:sz w:val="24"/>
          <w:szCs w:val="24"/>
        </w:rPr>
        <w:t>olayların oluş sırasına göre</w:t>
      </w:r>
      <w:r w:rsidRPr="00FF6F19">
        <w:rPr>
          <w:rFonts w:ascii="Cambria Math" w:hAnsi="Cambria Math"/>
          <w:sz w:val="24"/>
          <w:szCs w:val="24"/>
        </w:rPr>
        <w:t xml:space="preserve"> numaralandırınız.</w:t>
      </w:r>
    </w:p>
    <w:p w:rsidR="001E0777" w:rsidRPr="00FF6F19" w:rsidRDefault="001E0777" w:rsidP="001E0777">
      <w:pPr>
        <w:pStyle w:val="AralkYok"/>
        <w:rPr>
          <w:rFonts w:ascii="Cambria Math" w:hAnsi="Cambria Math"/>
          <w:b/>
          <w:sz w:val="24"/>
          <w:szCs w:val="24"/>
        </w:rPr>
      </w:pPr>
    </w:p>
    <w:p w:rsidR="001E0777" w:rsidRPr="00FF6F19" w:rsidRDefault="001E0777" w:rsidP="001E0777">
      <w:pPr>
        <w:pStyle w:val="AralkYok"/>
        <w:spacing w:line="360" w:lineRule="auto"/>
        <w:rPr>
          <w:rFonts w:ascii="Cambria Math" w:hAnsi="Cambria Math"/>
          <w:sz w:val="24"/>
          <w:szCs w:val="24"/>
        </w:rPr>
      </w:pPr>
      <w:r w:rsidRPr="00FF6F19">
        <w:rPr>
          <w:rFonts w:ascii="Cambria Math" w:hAnsi="Cambria Math"/>
          <w:sz w:val="24"/>
          <w:szCs w:val="24"/>
        </w:rPr>
        <w:t>[ …… ] Sonra ağabeyi ile sinemaya gitti.</w:t>
      </w:r>
    </w:p>
    <w:p w:rsidR="001E0777" w:rsidRPr="00FF6F19" w:rsidRDefault="001E0777" w:rsidP="001E0777">
      <w:pPr>
        <w:pStyle w:val="AralkYok"/>
        <w:spacing w:line="360" w:lineRule="auto"/>
        <w:rPr>
          <w:rFonts w:ascii="Cambria Math" w:hAnsi="Cambria Math"/>
          <w:sz w:val="24"/>
          <w:szCs w:val="24"/>
        </w:rPr>
      </w:pPr>
      <w:r w:rsidRPr="00FF6F19">
        <w:rPr>
          <w:rFonts w:ascii="Cambria Math" w:hAnsi="Cambria Math"/>
          <w:sz w:val="24"/>
          <w:szCs w:val="24"/>
        </w:rPr>
        <w:t>[ …… ] Birer kitap alıp eve döndüler.</w:t>
      </w:r>
    </w:p>
    <w:p w:rsidR="001E0777" w:rsidRPr="00FF6F19" w:rsidRDefault="001E0777" w:rsidP="001E0777">
      <w:pPr>
        <w:pStyle w:val="AralkYok"/>
        <w:spacing w:line="360" w:lineRule="auto"/>
        <w:rPr>
          <w:rFonts w:ascii="Cambria Math" w:hAnsi="Cambria Math"/>
          <w:sz w:val="24"/>
          <w:szCs w:val="24"/>
        </w:rPr>
      </w:pPr>
      <w:r w:rsidRPr="00FF6F19">
        <w:rPr>
          <w:rFonts w:ascii="Cambria Math" w:hAnsi="Cambria Math"/>
          <w:sz w:val="24"/>
          <w:szCs w:val="24"/>
        </w:rPr>
        <w:t>[ …… ] Önce ailesiyle kahvaltı yaptı.</w:t>
      </w:r>
    </w:p>
    <w:p w:rsidR="001E0777" w:rsidRPr="00FF6F19" w:rsidRDefault="001E0777" w:rsidP="001E0777">
      <w:pPr>
        <w:pStyle w:val="AralkYok"/>
        <w:spacing w:line="360" w:lineRule="auto"/>
        <w:rPr>
          <w:rFonts w:ascii="Cambria Math" w:hAnsi="Cambria Math"/>
          <w:sz w:val="24"/>
          <w:szCs w:val="24"/>
        </w:rPr>
      </w:pPr>
      <w:r w:rsidRPr="00FF6F19">
        <w:rPr>
          <w:rFonts w:ascii="Cambria Math" w:hAnsi="Cambria Math"/>
          <w:sz w:val="24"/>
          <w:szCs w:val="24"/>
        </w:rPr>
        <w:t>[ …… ] Daha sonra kitapevine gittiler.</w:t>
      </w:r>
    </w:p>
    <w:p w:rsidR="001E0777" w:rsidRPr="00FF6F19" w:rsidRDefault="001E0777" w:rsidP="001E0777">
      <w:pPr>
        <w:pStyle w:val="AralkYok"/>
        <w:rPr>
          <w:rFonts w:ascii="Cambria Math" w:hAnsi="Cambria Math"/>
          <w:sz w:val="24"/>
          <w:szCs w:val="24"/>
        </w:rPr>
      </w:pPr>
    </w:p>
    <w:p w:rsidR="001E0777" w:rsidRPr="00FF6F19" w:rsidRDefault="001E0777" w:rsidP="00314778">
      <w:pPr>
        <w:pStyle w:val="AralkYok"/>
        <w:numPr>
          <w:ilvl w:val="0"/>
          <w:numId w:val="3"/>
        </w:numPr>
        <w:rPr>
          <w:rFonts w:ascii="Cambria Math" w:hAnsi="Cambria Math"/>
          <w:sz w:val="24"/>
          <w:szCs w:val="24"/>
        </w:rPr>
      </w:pPr>
      <w:r w:rsidRPr="00FF6F19">
        <w:rPr>
          <w:rFonts w:ascii="Cambria Math" w:hAnsi="Cambria Math"/>
          <w:sz w:val="24"/>
          <w:szCs w:val="24"/>
        </w:rPr>
        <w:t xml:space="preserve">Atilla ile Ahmet’in anlattıklarını </w:t>
      </w:r>
      <w:r w:rsidRPr="00FF6F19">
        <w:rPr>
          <w:rFonts w:ascii="Cambria Math" w:hAnsi="Cambria Math"/>
          <w:b/>
          <w:sz w:val="24"/>
          <w:szCs w:val="24"/>
        </w:rPr>
        <w:t>olayların oluş sırasına göre</w:t>
      </w:r>
      <w:r w:rsidRPr="00FF6F19">
        <w:rPr>
          <w:rFonts w:ascii="Cambria Math" w:hAnsi="Cambria Math"/>
          <w:sz w:val="24"/>
          <w:szCs w:val="24"/>
        </w:rPr>
        <w:t xml:space="preserve"> numaralandırınız.</w:t>
      </w:r>
    </w:p>
    <w:p w:rsidR="001E0777" w:rsidRPr="00FF6F19" w:rsidRDefault="001E0777" w:rsidP="001E0777">
      <w:pPr>
        <w:pStyle w:val="AralkYok"/>
        <w:ind w:left="53"/>
        <w:rPr>
          <w:rFonts w:ascii="Cambria Math" w:hAnsi="Cambria Math"/>
          <w:sz w:val="24"/>
          <w:szCs w:val="24"/>
        </w:rPr>
      </w:pPr>
    </w:p>
    <w:p w:rsidR="001E0777" w:rsidRPr="00FF6F19" w:rsidRDefault="001E0777" w:rsidP="001E0777">
      <w:pPr>
        <w:pStyle w:val="AralkYok"/>
        <w:spacing w:line="360" w:lineRule="auto"/>
        <w:rPr>
          <w:rFonts w:ascii="Cambria Math" w:hAnsi="Cambria Math"/>
          <w:sz w:val="24"/>
          <w:szCs w:val="24"/>
        </w:rPr>
      </w:pPr>
      <w:r w:rsidRPr="00FF6F19">
        <w:rPr>
          <w:rFonts w:ascii="Cambria Math" w:hAnsi="Cambria Math"/>
          <w:sz w:val="24"/>
          <w:szCs w:val="24"/>
        </w:rPr>
        <w:t>[ …… ] Oturduğumuz sokağa doğru yürüyorduk.</w:t>
      </w:r>
    </w:p>
    <w:p w:rsidR="001E0777" w:rsidRPr="00FF6F19" w:rsidRDefault="001E0777" w:rsidP="001E0777">
      <w:pPr>
        <w:pStyle w:val="AralkYok"/>
        <w:spacing w:line="360" w:lineRule="auto"/>
        <w:rPr>
          <w:rFonts w:ascii="Cambria Math" w:hAnsi="Cambria Math"/>
          <w:sz w:val="24"/>
          <w:szCs w:val="24"/>
        </w:rPr>
      </w:pPr>
      <w:r w:rsidRPr="00FF6F19">
        <w:rPr>
          <w:rFonts w:ascii="Cambria Math" w:hAnsi="Cambria Math"/>
          <w:sz w:val="24"/>
          <w:szCs w:val="24"/>
        </w:rPr>
        <w:t>[ …… ] Her zamanki gibi okuldan birlikte çıkmıştık.</w:t>
      </w:r>
    </w:p>
    <w:p w:rsidR="001E0777" w:rsidRPr="00FF6F19" w:rsidRDefault="001E0777" w:rsidP="00FF6F19">
      <w:pPr>
        <w:pStyle w:val="AralkYok"/>
        <w:rPr>
          <w:rFonts w:ascii="Cambria Math" w:hAnsi="Cambria Math"/>
          <w:sz w:val="24"/>
          <w:szCs w:val="24"/>
        </w:rPr>
      </w:pPr>
      <w:r w:rsidRPr="00FF6F19">
        <w:rPr>
          <w:rFonts w:ascii="Cambria Math" w:hAnsi="Cambria Math"/>
          <w:sz w:val="24"/>
          <w:szCs w:val="24"/>
        </w:rPr>
        <w:t>[ …… ] Adam gözlerimizin içine bakarak “Durun!” dedi.</w:t>
      </w:r>
    </w:p>
    <w:p w:rsidR="001E0777" w:rsidRPr="00FF6F19" w:rsidRDefault="001E0777" w:rsidP="001E0777">
      <w:pPr>
        <w:pStyle w:val="AralkYok"/>
        <w:spacing w:line="360" w:lineRule="auto"/>
        <w:rPr>
          <w:rFonts w:ascii="Cambria Math" w:hAnsi="Cambria Math"/>
          <w:sz w:val="24"/>
          <w:szCs w:val="24"/>
        </w:rPr>
      </w:pPr>
      <w:r w:rsidRPr="00FF6F19">
        <w:rPr>
          <w:rFonts w:ascii="Cambria Math" w:hAnsi="Cambria Math"/>
          <w:sz w:val="24"/>
          <w:szCs w:val="24"/>
        </w:rPr>
        <w:t>[ …… ] Sonra bütün gücümüzle gerisin geriye koşmaya başladık.</w:t>
      </w:r>
    </w:p>
    <w:p w:rsidR="001E0777" w:rsidRPr="00FF6F19" w:rsidRDefault="001E0777" w:rsidP="001E0777">
      <w:pPr>
        <w:pStyle w:val="AralkYok"/>
        <w:spacing w:line="360" w:lineRule="auto"/>
        <w:rPr>
          <w:rFonts w:ascii="Cambria Math" w:hAnsi="Cambria Math"/>
          <w:sz w:val="24"/>
          <w:szCs w:val="24"/>
        </w:rPr>
      </w:pPr>
      <w:r w:rsidRPr="00FF6F19">
        <w:rPr>
          <w:rFonts w:ascii="Cambria Math" w:hAnsi="Cambria Math"/>
          <w:sz w:val="24"/>
          <w:szCs w:val="24"/>
        </w:rPr>
        <w:t>[ …… ] Tam köşeyi döndük. Karşımıza siyah pardösülü bir adam çıktı.</w:t>
      </w:r>
    </w:p>
    <w:p w:rsidR="001E0777" w:rsidRPr="00FF6F19" w:rsidRDefault="001E0777" w:rsidP="001E0777">
      <w:pPr>
        <w:pStyle w:val="AralkYok"/>
        <w:spacing w:line="360" w:lineRule="auto"/>
        <w:rPr>
          <w:rFonts w:ascii="Cambria Math" w:hAnsi="Cambria Math"/>
          <w:sz w:val="24"/>
          <w:szCs w:val="24"/>
        </w:rPr>
      </w:pPr>
      <w:r w:rsidRPr="00FF6F19">
        <w:rPr>
          <w:rFonts w:ascii="Cambria Math" w:hAnsi="Cambria Math"/>
          <w:sz w:val="24"/>
          <w:szCs w:val="24"/>
        </w:rPr>
        <w:t>[ …… ] Önce ne yapacağımızı şaşırdık.</w:t>
      </w:r>
    </w:p>
    <w:p w:rsidR="001E0777" w:rsidRPr="00FF6F19" w:rsidRDefault="001E0777" w:rsidP="001E0777">
      <w:pPr>
        <w:pStyle w:val="AralkYok"/>
        <w:spacing w:line="360" w:lineRule="auto"/>
        <w:rPr>
          <w:rFonts w:ascii="Cambria Math" w:hAnsi="Cambria Math"/>
          <w:sz w:val="24"/>
          <w:szCs w:val="24"/>
        </w:rPr>
      </w:pPr>
      <w:r w:rsidRPr="00FF6F19">
        <w:rPr>
          <w:rFonts w:ascii="Cambria Math" w:hAnsi="Cambria Math"/>
          <w:sz w:val="24"/>
          <w:szCs w:val="24"/>
        </w:rPr>
        <w:t>[ …… ] Daha sonra gücümüz bitti, soluk soluğa kalmıştık.</w:t>
      </w:r>
    </w:p>
    <w:p w:rsidR="001E0777" w:rsidRPr="00FF6F19" w:rsidRDefault="001E0777" w:rsidP="001E0777">
      <w:pPr>
        <w:pStyle w:val="AralkYok"/>
        <w:spacing w:line="360" w:lineRule="auto"/>
        <w:rPr>
          <w:rFonts w:ascii="Cambria Math" w:hAnsi="Cambria Math"/>
          <w:sz w:val="24"/>
          <w:szCs w:val="24"/>
        </w:rPr>
      </w:pPr>
      <w:r w:rsidRPr="00FF6F19">
        <w:rPr>
          <w:rFonts w:ascii="Cambria Math" w:hAnsi="Cambria Math"/>
          <w:sz w:val="24"/>
          <w:szCs w:val="24"/>
        </w:rPr>
        <w:t xml:space="preserve">[ …… ] Birbirimize baktık ve gülmeye başladık. </w:t>
      </w:r>
    </w:p>
    <w:p w:rsidR="001E0777" w:rsidRDefault="001E0777" w:rsidP="00FF6F19">
      <w:pPr>
        <w:pStyle w:val="AralkYok"/>
        <w:rPr>
          <w:rFonts w:ascii="Cambria Math" w:hAnsi="Cambria Math"/>
          <w:sz w:val="24"/>
          <w:szCs w:val="24"/>
        </w:rPr>
      </w:pPr>
      <w:r w:rsidRPr="00FF6F19">
        <w:rPr>
          <w:rFonts w:ascii="Cambria Math" w:hAnsi="Cambria Math"/>
          <w:sz w:val="24"/>
          <w:szCs w:val="24"/>
        </w:rPr>
        <w:t>[ …… ] Belki de adamcağız bize sadece bir şey soracaktı.</w:t>
      </w:r>
    </w:p>
    <w:p w:rsidR="00FF6F19" w:rsidRPr="00FF6F19" w:rsidRDefault="00FF6F19" w:rsidP="00FF6F19">
      <w:pPr>
        <w:pStyle w:val="AralkYok"/>
        <w:rPr>
          <w:rFonts w:ascii="Cambria Math" w:hAnsi="Cambria Math"/>
          <w:sz w:val="24"/>
          <w:szCs w:val="24"/>
        </w:rPr>
      </w:pPr>
    </w:p>
    <w:p w:rsidR="001E0777" w:rsidRPr="00FF6F19" w:rsidRDefault="001E0777" w:rsidP="00314778">
      <w:pPr>
        <w:pStyle w:val="AralkYok"/>
        <w:numPr>
          <w:ilvl w:val="0"/>
          <w:numId w:val="3"/>
        </w:numPr>
        <w:rPr>
          <w:rFonts w:ascii="Cambria Math" w:hAnsi="Cambria Math"/>
          <w:sz w:val="24"/>
          <w:szCs w:val="24"/>
        </w:rPr>
      </w:pPr>
      <w:r w:rsidRPr="00FF6F19">
        <w:rPr>
          <w:rFonts w:ascii="Cambria Math" w:hAnsi="Cambria Math"/>
          <w:sz w:val="24"/>
          <w:szCs w:val="24"/>
        </w:rPr>
        <w:t>Ayşe’nin dün yaşadıklarını olayların oluş sırasına göre numaralandırınız.</w:t>
      </w:r>
    </w:p>
    <w:p w:rsidR="001E0777" w:rsidRPr="00FF6F19" w:rsidRDefault="001E0777" w:rsidP="001E0777">
      <w:pPr>
        <w:pStyle w:val="AralkYok"/>
        <w:spacing w:line="360" w:lineRule="auto"/>
        <w:rPr>
          <w:rFonts w:ascii="Cambria Math" w:hAnsi="Cambria Math"/>
          <w:sz w:val="24"/>
          <w:szCs w:val="24"/>
        </w:rPr>
      </w:pPr>
      <w:r w:rsidRPr="00FF6F19">
        <w:rPr>
          <w:rFonts w:ascii="Cambria Math" w:hAnsi="Cambria Math"/>
          <w:sz w:val="24"/>
          <w:szCs w:val="24"/>
        </w:rPr>
        <w:t>[ …… ] Sonra, arabaya binip piknik alanına doğru yol aldılar.</w:t>
      </w:r>
    </w:p>
    <w:p w:rsidR="00314778" w:rsidRPr="00FF6F19" w:rsidRDefault="001E0777" w:rsidP="001E0777">
      <w:pPr>
        <w:pStyle w:val="AralkYok"/>
        <w:spacing w:line="360" w:lineRule="auto"/>
        <w:rPr>
          <w:rFonts w:ascii="Cambria Math" w:hAnsi="Cambria Math"/>
          <w:sz w:val="24"/>
          <w:szCs w:val="24"/>
        </w:rPr>
      </w:pPr>
      <w:r w:rsidRPr="00FF6F19">
        <w:rPr>
          <w:rFonts w:ascii="Cambria Math" w:hAnsi="Cambria Math"/>
          <w:sz w:val="24"/>
          <w:szCs w:val="24"/>
        </w:rPr>
        <w:t xml:space="preserve">[ …… ] Ayşe, burada yen arkadaşlar edindi. </w:t>
      </w:r>
    </w:p>
    <w:p w:rsidR="001E0777" w:rsidRPr="00FF6F19" w:rsidRDefault="001E0777" w:rsidP="001E0777">
      <w:pPr>
        <w:pStyle w:val="AralkYok"/>
        <w:spacing w:line="360" w:lineRule="auto"/>
        <w:rPr>
          <w:rFonts w:ascii="Cambria Math" w:hAnsi="Cambria Math"/>
          <w:sz w:val="24"/>
          <w:szCs w:val="24"/>
        </w:rPr>
      </w:pPr>
      <w:r w:rsidRPr="00FF6F19">
        <w:rPr>
          <w:rFonts w:ascii="Cambria Math" w:hAnsi="Cambria Math"/>
          <w:sz w:val="24"/>
          <w:szCs w:val="24"/>
        </w:rPr>
        <w:t xml:space="preserve">[ …… ] Daha sonra piknik alanına geldiler. </w:t>
      </w:r>
    </w:p>
    <w:p w:rsidR="001E0777" w:rsidRPr="00FF6F19" w:rsidRDefault="001E0777" w:rsidP="001E0777">
      <w:pPr>
        <w:pStyle w:val="AralkYok"/>
        <w:spacing w:line="360" w:lineRule="auto"/>
        <w:rPr>
          <w:rFonts w:ascii="Cambria Math" w:hAnsi="Cambria Math"/>
          <w:sz w:val="24"/>
          <w:szCs w:val="24"/>
        </w:rPr>
      </w:pPr>
      <w:r w:rsidRPr="00FF6F19">
        <w:rPr>
          <w:rFonts w:ascii="Cambria Math" w:hAnsi="Cambria Math"/>
          <w:sz w:val="24"/>
          <w:szCs w:val="24"/>
        </w:rPr>
        <w:t>[ …… ] İlk önce piknik için hazırlık yaptılar.</w:t>
      </w:r>
    </w:p>
    <w:p w:rsidR="001E0777" w:rsidRPr="00FF6F19" w:rsidRDefault="00C36B62" w:rsidP="001E0777">
      <w:pPr>
        <w:pStyle w:val="AralkYok"/>
        <w:rPr>
          <w:rFonts w:ascii="Cambria Math" w:hAnsi="Cambria Math"/>
          <w:sz w:val="24"/>
          <w:szCs w:val="24"/>
        </w:rPr>
      </w:pPr>
      <w:r>
        <w:rPr>
          <w:rFonts w:ascii="Cambria Math" w:hAnsi="Cambria Math"/>
          <w:sz w:val="24"/>
          <w:szCs w:val="24"/>
        </w:rPr>
        <w:lastRenderedPageBreak/>
        <w:pict>
          <v:shape id="_x0000_i1028" type="#_x0000_t136" style="width:248.25pt;height:31.8pt" fillcolor="red" strokecolor="red">
            <v:shadow color="#868686"/>
            <v:textpath style="font-family:&quot;Arial Black&quot;;font-size:24pt;v-text-kern:t" trim="t" fitpath="t" string="METNİN BÖLÜMLERİ"/>
          </v:shape>
        </w:pict>
      </w:r>
    </w:p>
    <w:p w:rsidR="001E0777" w:rsidRPr="00FF6F19" w:rsidRDefault="001E0777" w:rsidP="001E0777">
      <w:pPr>
        <w:pStyle w:val="AralkYok"/>
        <w:rPr>
          <w:rFonts w:ascii="Cambria Math" w:hAnsi="Cambria Math"/>
          <w:sz w:val="24"/>
          <w:szCs w:val="24"/>
        </w:rPr>
      </w:pPr>
    </w:p>
    <w:p w:rsidR="001E0777" w:rsidRPr="00FF6F19" w:rsidRDefault="001E0777" w:rsidP="001E0777">
      <w:pPr>
        <w:pStyle w:val="AralkYok"/>
        <w:rPr>
          <w:rFonts w:ascii="Cambria Math" w:hAnsi="Cambria Math"/>
          <w:b/>
          <w:sz w:val="24"/>
          <w:szCs w:val="24"/>
        </w:rPr>
      </w:pPr>
      <w:r w:rsidRPr="00FF6F19">
        <w:rPr>
          <w:rFonts w:ascii="Cambria Math" w:hAnsi="Cambria Math"/>
          <w:sz w:val="24"/>
          <w:szCs w:val="24"/>
        </w:rPr>
        <w:tab/>
        <w:t xml:space="preserve">Bir metin </w:t>
      </w:r>
      <w:r w:rsidRPr="00FF6F19">
        <w:rPr>
          <w:rFonts w:ascii="Cambria Math" w:hAnsi="Cambria Math"/>
          <w:b/>
          <w:sz w:val="24"/>
          <w:szCs w:val="24"/>
        </w:rPr>
        <w:t>üç bölümden</w:t>
      </w:r>
      <w:r w:rsidRPr="00FF6F19">
        <w:rPr>
          <w:rFonts w:ascii="Cambria Math" w:hAnsi="Cambria Math"/>
          <w:sz w:val="24"/>
          <w:szCs w:val="24"/>
        </w:rPr>
        <w:t xml:space="preserve"> oluşur:</w:t>
      </w:r>
      <w:r w:rsidRPr="00FF6F19">
        <w:rPr>
          <w:rFonts w:ascii="Cambria Math" w:hAnsi="Cambria Math"/>
          <w:b/>
          <w:sz w:val="24"/>
          <w:szCs w:val="24"/>
        </w:rPr>
        <w:t xml:space="preserve"> </w:t>
      </w:r>
    </w:p>
    <w:p w:rsidR="001E0777" w:rsidRPr="00FF6F19" w:rsidRDefault="001E0777" w:rsidP="001E0777">
      <w:pPr>
        <w:pStyle w:val="AralkYok"/>
        <w:rPr>
          <w:rFonts w:ascii="Cambria Math" w:hAnsi="Cambria Math"/>
          <w:b/>
          <w:sz w:val="24"/>
          <w:szCs w:val="24"/>
        </w:rPr>
      </w:pPr>
      <w:r w:rsidRPr="00FF6F19">
        <w:rPr>
          <w:rFonts w:ascii="Cambria Math" w:hAnsi="Cambria Math"/>
          <w:b/>
          <w:sz w:val="24"/>
          <w:szCs w:val="24"/>
        </w:rPr>
        <w:t xml:space="preserve">1. Giriş </w:t>
      </w:r>
      <w:r w:rsidRPr="00FF6F19">
        <w:rPr>
          <w:rFonts w:ascii="Cambria Math" w:hAnsi="Cambria Math"/>
          <w:b/>
          <w:sz w:val="24"/>
          <w:szCs w:val="24"/>
        </w:rPr>
        <w:tab/>
      </w:r>
      <w:r w:rsidRPr="00FF6F19">
        <w:rPr>
          <w:rFonts w:ascii="Cambria Math" w:hAnsi="Cambria Math"/>
          <w:b/>
          <w:sz w:val="24"/>
          <w:szCs w:val="24"/>
        </w:rPr>
        <w:tab/>
        <w:t xml:space="preserve">2. Gelişme </w:t>
      </w:r>
      <w:r w:rsidRPr="00FF6F19">
        <w:rPr>
          <w:rFonts w:ascii="Cambria Math" w:hAnsi="Cambria Math"/>
          <w:b/>
          <w:sz w:val="24"/>
          <w:szCs w:val="24"/>
        </w:rPr>
        <w:tab/>
        <w:t>3. Sonuç</w:t>
      </w:r>
    </w:p>
    <w:p w:rsidR="001E0777" w:rsidRPr="00FF6F19" w:rsidRDefault="001E0777" w:rsidP="001E0777">
      <w:pPr>
        <w:pStyle w:val="AralkYok"/>
        <w:rPr>
          <w:rFonts w:ascii="Cambria Math" w:hAnsi="Cambria Math"/>
          <w:sz w:val="24"/>
          <w:szCs w:val="24"/>
        </w:rPr>
      </w:pPr>
    </w:p>
    <w:p w:rsidR="001E0777" w:rsidRPr="00FF6F19" w:rsidRDefault="001E0777" w:rsidP="001E0777">
      <w:pPr>
        <w:pStyle w:val="AralkYok"/>
        <w:rPr>
          <w:rFonts w:ascii="Cambria Math" w:hAnsi="Cambria Math"/>
          <w:sz w:val="24"/>
          <w:szCs w:val="24"/>
        </w:rPr>
      </w:pPr>
      <w:r w:rsidRPr="00FF6F19">
        <w:rPr>
          <w:rFonts w:ascii="Cambria Math" w:hAnsi="Cambria Math"/>
          <w:b/>
          <w:color w:val="FF0000"/>
          <w:sz w:val="24"/>
          <w:szCs w:val="24"/>
        </w:rPr>
        <w:t>❶. Giriş bölümü</w:t>
      </w:r>
      <w:r w:rsidRPr="00FF6F19">
        <w:rPr>
          <w:rFonts w:ascii="Cambria Math" w:hAnsi="Cambria Math"/>
          <w:b/>
          <w:sz w:val="24"/>
          <w:szCs w:val="24"/>
        </w:rPr>
        <w:t>:</w:t>
      </w:r>
      <w:r w:rsidRPr="00FF6F19">
        <w:rPr>
          <w:rFonts w:ascii="Cambria Math" w:hAnsi="Cambria Math"/>
          <w:sz w:val="24"/>
          <w:szCs w:val="24"/>
        </w:rPr>
        <w:t xml:space="preserve"> Metindeki kahramanların, olayın geçtiği yerin tanıtıldığı bölümdür. </w:t>
      </w:r>
    </w:p>
    <w:p w:rsidR="001E0777" w:rsidRPr="00FF6F19" w:rsidRDefault="001E0777" w:rsidP="001E0777">
      <w:pPr>
        <w:pStyle w:val="AralkYok"/>
        <w:rPr>
          <w:rFonts w:ascii="Cambria Math" w:hAnsi="Cambria Math"/>
          <w:sz w:val="24"/>
          <w:szCs w:val="24"/>
        </w:rPr>
      </w:pPr>
      <w:r w:rsidRPr="00FF6F19">
        <w:rPr>
          <w:rFonts w:ascii="Cambria Math" w:hAnsi="Cambria Math"/>
          <w:sz w:val="24"/>
          <w:szCs w:val="24"/>
        </w:rPr>
        <w:tab/>
        <w:t xml:space="preserve">Bu bölümde genellikle kişilerin özellikleri, olayın geçtiği yer </w:t>
      </w:r>
      <w:r w:rsidRPr="00FF6F19">
        <w:rPr>
          <w:rFonts w:ascii="Cambria Math" w:hAnsi="Cambria Math"/>
          <w:b/>
          <w:sz w:val="24"/>
          <w:szCs w:val="24"/>
        </w:rPr>
        <w:t>tanıtılarak</w:t>
      </w:r>
      <w:r w:rsidRPr="00FF6F19">
        <w:rPr>
          <w:rFonts w:ascii="Cambria Math" w:hAnsi="Cambria Math"/>
          <w:sz w:val="24"/>
          <w:szCs w:val="24"/>
        </w:rPr>
        <w:t xml:space="preserve"> </w:t>
      </w:r>
      <w:r w:rsidRPr="00FF6F19">
        <w:rPr>
          <w:rFonts w:ascii="Cambria Math" w:hAnsi="Cambria Math"/>
          <w:b/>
          <w:color w:val="FF0000"/>
          <w:sz w:val="24"/>
          <w:szCs w:val="24"/>
        </w:rPr>
        <w:t>betimleme</w:t>
      </w:r>
      <w:r w:rsidRPr="00FF6F19">
        <w:rPr>
          <w:rFonts w:ascii="Cambria Math" w:hAnsi="Cambria Math"/>
          <w:sz w:val="24"/>
          <w:szCs w:val="24"/>
        </w:rPr>
        <w:t xml:space="preserve"> yapılır.</w:t>
      </w:r>
    </w:p>
    <w:p w:rsidR="001E0777" w:rsidRPr="00FF6F19" w:rsidRDefault="001E0777" w:rsidP="001E0777">
      <w:pPr>
        <w:pStyle w:val="AralkYok"/>
        <w:rPr>
          <w:rFonts w:ascii="Cambria Math" w:hAnsi="Cambria Math"/>
          <w:sz w:val="24"/>
          <w:szCs w:val="24"/>
        </w:rPr>
      </w:pPr>
    </w:p>
    <w:p w:rsidR="001E0777" w:rsidRPr="00FF6F19" w:rsidRDefault="001E0777" w:rsidP="001E0777">
      <w:pPr>
        <w:pStyle w:val="AralkYok"/>
        <w:rPr>
          <w:rFonts w:ascii="Cambria Math" w:hAnsi="Cambria Math"/>
          <w:sz w:val="24"/>
          <w:szCs w:val="24"/>
        </w:rPr>
      </w:pPr>
      <w:r w:rsidRPr="00FF6F19">
        <w:rPr>
          <w:rFonts w:ascii="Cambria Math" w:hAnsi="Cambria Math"/>
          <w:b/>
          <w:color w:val="FF0000"/>
          <w:sz w:val="24"/>
          <w:szCs w:val="24"/>
        </w:rPr>
        <w:t>❷. Gelişme bölümü</w:t>
      </w:r>
      <w:r w:rsidRPr="00FF6F19">
        <w:rPr>
          <w:rFonts w:ascii="Cambria Math" w:hAnsi="Cambria Math"/>
          <w:b/>
          <w:sz w:val="24"/>
          <w:szCs w:val="24"/>
        </w:rPr>
        <w:t>:</w:t>
      </w:r>
      <w:r w:rsidRPr="00FF6F19">
        <w:rPr>
          <w:rFonts w:ascii="Cambria Math" w:hAnsi="Cambria Math"/>
          <w:sz w:val="24"/>
          <w:szCs w:val="24"/>
        </w:rPr>
        <w:t xml:space="preserve"> Anlatılan olayın nasıl sonuçlanacağını </w:t>
      </w:r>
      <w:r w:rsidRPr="00FF6F19">
        <w:rPr>
          <w:rFonts w:ascii="Cambria Math" w:hAnsi="Cambria Math"/>
          <w:b/>
          <w:sz w:val="24"/>
          <w:szCs w:val="24"/>
        </w:rPr>
        <w:t>merak ettiğimiz</w:t>
      </w:r>
      <w:r w:rsidRPr="00FF6F19">
        <w:rPr>
          <w:rFonts w:ascii="Cambria Math" w:hAnsi="Cambria Math"/>
          <w:sz w:val="24"/>
          <w:szCs w:val="24"/>
        </w:rPr>
        <w:t xml:space="preserve"> bölümdür.</w:t>
      </w:r>
    </w:p>
    <w:p w:rsidR="001E0777" w:rsidRPr="00FF6F19" w:rsidRDefault="001E0777" w:rsidP="001E0777">
      <w:pPr>
        <w:pStyle w:val="AralkYok"/>
        <w:rPr>
          <w:rFonts w:ascii="Cambria Math" w:hAnsi="Cambria Math"/>
          <w:sz w:val="24"/>
          <w:szCs w:val="24"/>
        </w:rPr>
      </w:pPr>
      <w:r w:rsidRPr="00FF6F19">
        <w:rPr>
          <w:rFonts w:ascii="Cambria Math" w:hAnsi="Cambria Math"/>
          <w:sz w:val="24"/>
          <w:szCs w:val="24"/>
        </w:rPr>
        <w:tab/>
        <w:t xml:space="preserve">Bu bölümden metnin </w:t>
      </w:r>
      <w:r w:rsidRPr="00FF6F19">
        <w:rPr>
          <w:rFonts w:ascii="Cambria Math" w:hAnsi="Cambria Math"/>
          <w:b/>
          <w:color w:val="FF0000"/>
          <w:sz w:val="24"/>
          <w:szCs w:val="24"/>
        </w:rPr>
        <w:t>konusunu</w:t>
      </w:r>
      <w:r w:rsidRPr="00FF6F19">
        <w:rPr>
          <w:rFonts w:ascii="Cambria Math" w:hAnsi="Cambria Math"/>
          <w:color w:val="FF0000"/>
          <w:sz w:val="24"/>
          <w:szCs w:val="24"/>
        </w:rPr>
        <w:t xml:space="preserve"> </w:t>
      </w:r>
      <w:r w:rsidRPr="00FF6F19">
        <w:rPr>
          <w:rFonts w:ascii="Cambria Math" w:hAnsi="Cambria Math"/>
          <w:sz w:val="24"/>
          <w:szCs w:val="24"/>
        </w:rPr>
        <w:t xml:space="preserve">anlarız. Metinde yaşanan olaylar </w:t>
      </w:r>
      <w:r w:rsidRPr="00FF6F19">
        <w:rPr>
          <w:rFonts w:ascii="Cambria Math" w:hAnsi="Cambria Math"/>
          <w:b/>
          <w:sz w:val="24"/>
          <w:szCs w:val="24"/>
        </w:rPr>
        <w:t>uzun uzadıya</w:t>
      </w:r>
      <w:r w:rsidRPr="00FF6F19">
        <w:rPr>
          <w:rFonts w:ascii="Cambria Math" w:hAnsi="Cambria Math"/>
          <w:sz w:val="24"/>
          <w:szCs w:val="24"/>
        </w:rPr>
        <w:t xml:space="preserve"> anlatılır.</w:t>
      </w:r>
    </w:p>
    <w:p w:rsidR="001E0777" w:rsidRPr="00FF6F19" w:rsidRDefault="001E0777" w:rsidP="001E0777">
      <w:pPr>
        <w:pStyle w:val="AralkYok"/>
        <w:rPr>
          <w:rFonts w:ascii="Cambria Math" w:hAnsi="Cambria Math"/>
          <w:sz w:val="24"/>
          <w:szCs w:val="24"/>
        </w:rPr>
      </w:pPr>
    </w:p>
    <w:p w:rsidR="001E0777" w:rsidRPr="00FF6F19" w:rsidRDefault="001E0777" w:rsidP="001E0777">
      <w:pPr>
        <w:pStyle w:val="AralkYok"/>
        <w:rPr>
          <w:rFonts w:ascii="Cambria Math" w:hAnsi="Cambria Math"/>
          <w:sz w:val="24"/>
          <w:szCs w:val="24"/>
        </w:rPr>
      </w:pPr>
      <w:r w:rsidRPr="00FF6F19">
        <w:rPr>
          <w:rFonts w:ascii="Cambria Math" w:hAnsi="Cambria Math"/>
          <w:b/>
          <w:color w:val="FF0000"/>
          <w:sz w:val="24"/>
          <w:szCs w:val="24"/>
        </w:rPr>
        <w:t>❸. Sonuç bölümü</w:t>
      </w:r>
      <w:r w:rsidRPr="00FF6F19">
        <w:rPr>
          <w:rFonts w:ascii="Cambria Math" w:hAnsi="Cambria Math"/>
          <w:b/>
          <w:sz w:val="24"/>
          <w:szCs w:val="24"/>
        </w:rPr>
        <w:t>:</w:t>
      </w:r>
      <w:r w:rsidRPr="00FF6F19">
        <w:rPr>
          <w:rFonts w:ascii="Cambria Math" w:hAnsi="Cambria Math"/>
          <w:sz w:val="24"/>
          <w:szCs w:val="24"/>
        </w:rPr>
        <w:t xml:space="preserve"> Anlatılan olay ile ilgili merak ettiklerimizin cevaplarını bulduğumuz bölümdür. </w:t>
      </w:r>
    </w:p>
    <w:p w:rsidR="001E0777" w:rsidRPr="00FF6F19" w:rsidRDefault="001E0777" w:rsidP="001E0777">
      <w:pPr>
        <w:pStyle w:val="AralkYok"/>
        <w:rPr>
          <w:rFonts w:ascii="Cambria Math" w:hAnsi="Cambria Math"/>
          <w:sz w:val="24"/>
          <w:szCs w:val="24"/>
        </w:rPr>
      </w:pPr>
      <w:r w:rsidRPr="00FF6F19">
        <w:rPr>
          <w:rFonts w:ascii="Cambria Math" w:hAnsi="Cambria Math"/>
          <w:sz w:val="24"/>
          <w:szCs w:val="24"/>
        </w:rPr>
        <w:tab/>
        <w:t xml:space="preserve">Olay son bulur. Genellikle kısa ve özlü sözler söylenir. Metnin </w:t>
      </w:r>
      <w:r w:rsidRPr="00FF6F19">
        <w:rPr>
          <w:rFonts w:ascii="Cambria Math" w:hAnsi="Cambria Math"/>
          <w:b/>
          <w:color w:val="FF0000"/>
          <w:sz w:val="24"/>
          <w:szCs w:val="24"/>
        </w:rPr>
        <w:t>ana fikrini</w:t>
      </w:r>
      <w:r w:rsidRPr="00FF6F19">
        <w:rPr>
          <w:rFonts w:ascii="Cambria Math" w:hAnsi="Cambria Math"/>
          <w:sz w:val="24"/>
          <w:szCs w:val="24"/>
        </w:rPr>
        <w:t xml:space="preserve"> bu bölümden anlarız. </w:t>
      </w:r>
    </w:p>
    <w:p w:rsidR="001E0777" w:rsidRPr="00FF6F19" w:rsidRDefault="001E0777" w:rsidP="001E0777">
      <w:pPr>
        <w:pStyle w:val="AralkYok"/>
        <w:rPr>
          <w:rFonts w:ascii="Cambria Math" w:hAnsi="Cambria Math"/>
          <w:sz w:val="24"/>
          <w:szCs w:val="24"/>
        </w:rPr>
      </w:pPr>
    </w:p>
    <w:p w:rsidR="001E0777" w:rsidRPr="00FF6F19" w:rsidRDefault="001E0777" w:rsidP="001E0777">
      <w:pPr>
        <w:pStyle w:val="AralkYok"/>
        <w:rPr>
          <w:rFonts w:ascii="Cambria Math" w:hAnsi="Cambria Math"/>
          <w:b/>
          <w:sz w:val="24"/>
          <w:szCs w:val="24"/>
        </w:rPr>
      </w:pPr>
      <w:r w:rsidRPr="00FF6F19">
        <w:rPr>
          <w:rFonts w:ascii="Cambria Math" w:hAnsi="Cambria Math"/>
          <w:b/>
          <w:sz w:val="24"/>
          <w:szCs w:val="24"/>
        </w:rPr>
        <w:tab/>
        <w:t xml:space="preserve">Örnek: </w:t>
      </w:r>
    </w:p>
    <w:p w:rsidR="001E0777" w:rsidRPr="00FF6F19" w:rsidRDefault="00314778" w:rsidP="001E0777">
      <w:pPr>
        <w:pStyle w:val="AralkYok"/>
        <w:rPr>
          <w:rFonts w:ascii="Cambria Math" w:hAnsi="Cambria Math"/>
          <w:sz w:val="24"/>
          <w:szCs w:val="24"/>
        </w:rPr>
      </w:pPr>
      <w:r w:rsidRPr="00FF6F19">
        <w:rPr>
          <w:rFonts w:ascii="Cambria Math" w:hAnsi="Cambria Math"/>
          <w:b/>
          <w:sz w:val="24"/>
          <w:szCs w:val="24"/>
        </w:rPr>
        <w:tab/>
      </w:r>
      <w:r w:rsidR="001E0777" w:rsidRPr="00FF6F19">
        <w:rPr>
          <w:rFonts w:ascii="Cambria Math" w:hAnsi="Cambria Math"/>
          <w:b/>
          <w:color w:val="FF0000"/>
          <w:sz w:val="24"/>
          <w:szCs w:val="24"/>
        </w:rPr>
        <w:t>( Giriş bölümü)</w:t>
      </w:r>
      <w:r w:rsidR="001E0777" w:rsidRPr="00FF6F19">
        <w:rPr>
          <w:rFonts w:ascii="Cambria Math" w:hAnsi="Cambria Math"/>
          <w:sz w:val="24"/>
          <w:szCs w:val="24"/>
        </w:rPr>
        <w:t xml:space="preserve"> Amerikalı Wright (Rayt) kardeşler, geçimlerini bisiklet onarmakla sağlıyorlardı. Tek düşünceleri, bir uçakla gökyüzüne çıkabilmek ve uçabilmekti.</w:t>
      </w:r>
    </w:p>
    <w:p w:rsidR="001E0777" w:rsidRPr="00FF6F19" w:rsidRDefault="001E0777" w:rsidP="001E0777">
      <w:pPr>
        <w:pStyle w:val="AralkYok"/>
        <w:rPr>
          <w:rFonts w:ascii="Cambria Math" w:hAnsi="Cambria Math"/>
          <w:b/>
          <w:sz w:val="24"/>
          <w:szCs w:val="24"/>
        </w:rPr>
      </w:pPr>
    </w:p>
    <w:p w:rsidR="001E0777" w:rsidRPr="00FF6F19" w:rsidRDefault="00314778" w:rsidP="001E0777">
      <w:pPr>
        <w:pStyle w:val="AralkYok"/>
        <w:rPr>
          <w:rFonts w:ascii="Cambria Math" w:hAnsi="Cambria Math"/>
          <w:sz w:val="24"/>
          <w:szCs w:val="24"/>
        </w:rPr>
      </w:pPr>
      <w:r w:rsidRPr="00FF6F19">
        <w:rPr>
          <w:rFonts w:ascii="Cambria Math" w:hAnsi="Cambria Math"/>
          <w:b/>
          <w:color w:val="FF0000"/>
          <w:sz w:val="24"/>
          <w:szCs w:val="24"/>
        </w:rPr>
        <w:tab/>
      </w:r>
      <w:r w:rsidR="001E0777" w:rsidRPr="00FF6F19">
        <w:rPr>
          <w:rFonts w:ascii="Cambria Math" w:hAnsi="Cambria Math"/>
          <w:b/>
          <w:color w:val="FF0000"/>
          <w:sz w:val="24"/>
          <w:szCs w:val="24"/>
        </w:rPr>
        <w:t>( Gelişme bölümü)</w:t>
      </w:r>
      <w:r w:rsidR="001E0777" w:rsidRPr="00FF6F19">
        <w:rPr>
          <w:rFonts w:ascii="Cambria Math" w:hAnsi="Cambria Math"/>
          <w:sz w:val="24"/>
          <w:szCs w:val="24"/>
        </w:rPr>
        <w:t xml:space="preserve">  İki kardeş, önce kuşları gözlemlemeye başladılar. Dört yıl süren gözlemlerin ardından işe koyuldular.  Atölyelerindeki araç gereçleri kullanarak bir uçak yaptılar. Kuşların kanatlarını örnek alarak yaptıkları uçaklarına bir de motor taktılar.</w:t>
      </w:r>
    </w:p>
    <w:p w:rsidR="001E0777" w:rsidRPr="00FF6F19" w:rsidRDefault="001E0777" w:rsidP="001E0777">
      <w:pPr>
        <w:pStyle w:val="AralkYok"/>
        <w:rPr>
          <w:rFonts w:ascii="Cambria Math" w:hAnsi="Cambria Math"/>
          <w:b/>
          <w:sz w:val="24"/>
          <w:szCs w:val="24"/>
        </w:rPr>
      </w:pPr>
    </w:p>
    <w:p w:rsidR="001E0777" w:rsidRPr="00FF6F19" w:rsidRDefault="00314778" w:rsidP="001E0777">
      <w:pPr>
        <w:pStyle w:val="AralkYok"/>
        <w:rPr>
          <w:rFonts w:ascii="Cambria Math" w:hAnsi="Cambria Math"/>
          <w:sz w:val="24"/>
          <w:szCs w:val="24"/>
        </w:rPr>
      </w:pPr>
      <w:r w:rsidRPr="00FF6F19">
        <w:rPr>
          <w:rFonts w:ascii="Cambria Math" w:hAnsi="Cambria Math"/>
          <w:b/>
          <w:sz w:val="24"/>
          <w:szCs w:val="24"/>
        </w:rPr>
        <w:tab/>
      </w:r>
      <w:r w:rsidR="001E0777" w:rsidRPr="00FF6F19">
        <w:rPr>
          <w:rFonts w:ascii="Cambria Math" w:hAnsi="Cambria Math"/>
          <w:b/>
          <w:color w:val="FF0000"/>
          <w:sz w:val="24"/>
          <w:szCs w:val="24"/>
        </w:rPr>
        <w:t>( Sonuç bölümü)</w:t>
      </w:r>
      <w:r w:rsidR="001E0777" w:rsidRPr="00FF6F19">
        <w:rPr>
          <w:rFonts w:ascii="Cambria Math" w:hAnsi="Cambria Math"/>
          <w:sz w:val="24"/>
          <w:szCs w:val="24"/>
        </w:rPr>
        <w:t xml:space="preserve"> Yaptıkları uçağı, 17 Aralık bin dokuz yüz üçte uçurmayı başardılar. İnsan uçmuştu. İlk uçuş, 12 saniye sürdü. Bu, insanlık için çok önemli bir gelişmeydi.</w:t>
      </w:r>
    </w:p>
    <w:p w:rsidR="001E0777" w:rsidRPr="00FF6F19" w:rsidRDefault="001E0777" w:rsidP="001E0777">
      <w:pPr>
        <w:pStyle w:val="AralkYok"/>
        <w:rPr>
          <w:rFonts w:ascii="Cambria Math" w:hAnsi="Cambria Math"/>
          <w:sz w:val="24"/>
          <w:szCs w:val="24"/>
        </w:rPr>
      </w:pPr>
    </w:p>
    <w:p w:rsidR="00A22116" w:rsidRPr="00FF6F19" w:rsidRDefault="00A22116" w:rsidP="00A22116">
      <w:pPr>
        <w:pStyle w:val="AralkYok"/>
        <w:rPr>
          <w:rFonts w:ascii="Cambria Math" w:hAnsi="Cambria Math"/>
          <w:sz w:val="24"/>
          <w:szCs w:val="24"/>
        </w:rPr>
      </w:pPr>
    </w:p>
    <w:p w:rsidR="00314778" w:rsidRPr="00FF6F19" w:rsidRDefault="00314778" w:rsidP="00D17A1B">
      <w:pPr>
        <w:pStyle w:val="AralkYok"/>
        <w:numPr>
          <w:ilvl w:val="0"/>
          <w:numId w:val="3"/>
        </w:numPr>
        <w:rPr>
          <w:rFonts w:ascii="Cambria Math" w:hAnsi="Cambria Math"/>
          <w:sz w:val="24"/>
          <w:szCs w:val="24"/>
        </w:rPr>
      </w:pPr>
      <w:r w:rsidRPr="00FF6F19">
        <w:rPr>
          <w:rFonts w:ascii="Cambria Math" w:hAnsi="Cambria Math"/>
          <w:sz w:val="24"/>
          <w:szCs w:val="24"/>
        </w:rPr>
        <w:t xml:space="preserve">Aşağıdaki boşlukları </w:t>
      </w:r>
      <w:r w:rsidRPr="00FF6F19">
        <w:rPr>
          <w:rFonts w:ascii="Cambria Math" w:hAnsi="Cambria Math"/>
          <w:b/>
          <w:color w:val="FF0000"/>
          <w:sz w:val="24"/>
          <w:szCs w:val="24"/>
        </w:rPr>
        <w:t>“önce, sonra, daha sonra, sonunda”</w:t>
      </w:r>
      <w:r w:rsidRPr="00FF6F19">
        <w:rPr>
          <w:rFonts w:ascii="Cambria Math" w:hAnsi="Cambria Math"/>
          <w:b/>
          <w:sz w:val="24"/>
          <w:szCs w:val="24"/>
        </w:rPr>
        <w:t xml:space="preserve"> </w:t>
      </w:r>
      <w:r w:rsidRPr="00FF6F19">
        <w:rPr>
          <w:rFonts w:ascii="Cambria Math" w:hAnsi="Cambria Math"/>
          <w:sz w:val="24"/>
          <w:szCs w:val="24"/>
        </w:rPr>
        <w:t>ifadelerinden uygun olanları ile doldurunuz.</w:t>
      </w:r>
    </w:p>
    <w:p w:rsidR="00314778" w:rsidRPr="00FF6F19" w:rsidRDefault="00314778" w:rsidP="00314778">
      <w:pPr>
        <w:pStyle w:val="AralkYok"/>
        <w:spacing w:line="360" w:lineRule="auto"/>
        <w:rPr>
          <w:rFonts w:ascii="Cambria Math" w:hAnsi="Cambria Math"/>
          <w:sz w:val="24"/>
          <w:szCs w:val="24"/>
        </w:rPr>
      </w:pPr>
      <w:r w:rsidRPr="00FF6F19">
        <w:rPr>
          <w:rFonts w:ascii="Cambria Math" w:hAnsi="Cambria Math"/>
          <w:sz w:val="24"/>
          <w:szCs w:val="24"/>
        </w:rPr>
        <w:tab/>
      </w:r>
    </w:p>
    <w:p w:rsidR="00314778" w:rsidRPr="00FF6F19" w:rsidRDefault="00314778" w:rsidP="00314778">
      <w:pPr>
        <w:pStyle w:val="AralkYok"/>
        <w:spacing w:line="360" w:lineRule="auto"/>
        <w:rPr>
          <w:rFonts w:ascii="Cambria Math" w:hAnsi="Cambria Math"/>
          <w:sz w:val="24"/>
          <w:szCs w:val="24"/>
        </w:rPr>
      </w:pPr>
      <w:r w:rsidRPr="00FF6F19">
        <w:rPr>
          <w:rFonts w:ascii="Cambria Math" w:hAnsi="Cambria Math"/>
          <w:sz w:val="24"/>
          <w:szCs w:val="24"/>
        </w:rPr>
        <w:tab/>
        <w:t xml:space="preserve">Pelin o gün el işi kâğıtlarından bir kukla yapacaktı. ___________________________ renkli el işi kâğıtlarını çıkardı. __________________ bunlardan kuklasının başını, kollarını, bacaklarını ve gövdesini yaptı. ______________________ bunları bir kartonun üstüne </w:t>
      </w:r>
      <w:r w:rsidRPr="00FF6F19">
        <w:rPr>
          <w:rFonts w:ascii="Cambria Math" w:hAnsi="Cambria Math"/>
          <w:sz w:val="24"/>
          <w:szCs w:val="24"/>
        </w:rPr>
        <w:lastRenderedPageBreak/>
        <w:t>yapıştırdı.___________________________ kartonun kenarlarını kesti, kuklasına bir isim düşündü.</w:t>
      </w:r>
    </w:p>
    <w:p w:rsidR="00314778" w:rsidRPr="00FF6F19" w:rsidRDefault="00314778" w:rsidP="00314778">
      <w:pPr>
        <w:pStyle w:val="AralkYok"/>
        <w:rPr>
          <w:rFonts w:ascii="Cambria Math" w:hAnsi="Cambria Math"/>
          <w:sz w:val="24"/>
          <w:szCs w:val="24"/>
        </w:rPr>
      </w:pPr>
    </w:p>
    <w:p w:rsidR="00314778" w:rsidRPr="00FF6F19" w:rsidRDefault="00314778" w:rsidP="00314778">
      <w:pPr>
        <w:pStyle w:val="AralkYok"/>
        <w:spacing w:line="360" w:lineRule="auto"/>
        <w:rPr>
          <w:rFonts w:ascii="Cambria Math" w:hAnsi="Cambria Math"/>
          <w:sz w:val="24"/>
          <w:szCs w:val="24"/>
        </w:rPr>
      </w:pPr>
      <w:r w:rsidRPr="00FF6F19">
        <w:rPr>
          <w:rFonts w:ascii="Cambria Math" w:hAnsi="Cambria Math"/>
          <w:sz w:val="24"/>
          <w:szCs w:val="24"/>
        </w:rPr>
        <w:tab/>
        <w:t>Ali, bir kalem almak istiyordu. Bu yüzden ______________________ ailesinden kalem için para istedi. ______________________ kırtasiyeye gitti. ______________________   bir kalem seçti. _____________________________ kalemin parasını ödeyip eve geldi.</w:t>
      </w:r>
    </w:p>
    <w:p w:rsidR="00D17A1B" w:rsidRPr="00FF6F19" w:rsidRDefault="00D17A1B" w:rsidP="00D17A1B">
      <w:pPr>
        <w:pStyle w:val="AralkYok"/>
        <w:rPr>
          <w:rFonts w:ascii="Cambria Math" w:hAnsi="Cambria Math"/>
          <w:sz w:val="24"/>
          <w:szCs w:val="24"/>
        </w:rPr>
      </w:pPr>
      <w:r w:rsidRPr="00FF6F19">
        <w:rPr>
          <w:rFonts w:ascii="Cambria Math" w:hAnsi="Cambria Math"/>
          <w:b/>
          <w:sz w:val="24"/>
          <w:szCs w:val="24"/>
        </w:rPr>
        <w:t>(I)</w:t>
      </w:r>
      <w:r w:rsidRPr="00FF6F19">
        <w:rPr>
          <w:rFonts w:ascii="Cambria Math" w:hAnsi="Cambria Math"/>
          <w:sz w:val="24"/>
          <w:szCs w:val="24"/>
        </w:rPr>
        <w:t xml:space="preserve">Zeynep, okuldan eve gelince önce giysilerini çıkardı. </w:t>
      </w:r>
      <w:r w:rsidRPr="00FF6F19">
        <w:rPr>
          <w:rFonts w:ascii="Cambria Math" w:hAnsi="Cambria Math"/>
          <w:b/>
          <w:sz w:val="24"/>
          <w:szCs w:val="24"/>
        </w:rPr>
        <w:t>(II)</w:t>
      </w:r>
      <w:r w:rsidRPr="00FF6F19">
        <w:rPr>
          <w:rFonts w:ascii="Cambria Math" w:hAnsi="Cambria Math"/>
          <w:sz w:val="24"/>
          <w:szCs w:val="24"/>
        </w:rPr>
        <w:t xml:space="preserve"> Sonra daha rahat giysiler giydi. Banyoya gitti, günlük temizliğini yaptı. </w:t>
      </w:r>
      <w:r w:rsidRPr="00FF6F19">
        <w:rPr>
          <w:rFonts w:ascii="Cambria Math" w:hAnsi="Cambria Math"/>
          <w:b/>
          <w:sz w:val="24"/>
          <w:szCs w:val="24"/>
        </w:rPr>
        <w:t>(III)</w:t>
      </w:r>
      <w:r w:rsidRPr="00FF6F19">
        <w:rPr>
          <w:rFonts w:ascii="Cambria Math" w:hAnsi="Cambria Math"/>
          <w:sz w:val="24"/>
          <w:szCs w:val="24"/>
        </w:rPr>
        <w:t>Daha sonra yemek yemek için giysilerini giydi.</w:t>
      </w:r>
    </w:p>
    <w:p w:rsidR="00D17A1B" w:rsidRPr="00FF6F19" w:rsidRDefault="00D17A1B" w:rsidP="00D17A1B">
      <w:pPr>
        <w:pStyle w:val="AralkYok"/>
        <w:numPr>
          <w:ilvl w:val="0"/>
          <w:numId w:val="3"/>
        </w:numPr>
        <w:rPr>
          <w:rFonts w:ascii="Cambria Math" w:hAnsi="Cambria Math"/>
          <w:sz w:val="24"/>
          <w:szCs w:val="24"/>
        </w:rPr>
      </w:pPr>
      <w:r w:rsidRPr="00FF6F19">
        <w:rPr>
          <w:rFonts w:ascii="Cambria Math" w:hAnsi="Cambria Math"/>
          <w:sz w:val="24"/>
          <w:szCs w:val="24"/>
        </w:rPr>
        <w:t xml:space="preserve">Olayların </w:t>
      </w:r>
      <w:r w:rsidRPr="00FF6F19">
        <w:rPr>
          <w:rFonts w:ascii="Cambria Math" w:hAnsi="Cambria Math"/>
          <w:b/>
          <w:sz w:val="24"/>
          <w:szCs w:val="24"/>
        </w:rPr>
        <w:t xml:space="preserve">oluş sırasını </w:t>
      </w:r>
      <w:r w:rsidRPr="00FF6F19">
        <w:rPr>
          <w:rFonts w:ascii="Cambria Math" w:hAnsi="Cambria Math"/>
          <w:b/>
          <w:sz w:val="24"/>
          <w:szCs w:val="24"/>
          <w:u w:val="single"/>
        </w:rPr>
        <w:t>bozan</w:t>
      </w:r>
      <w:r w:rsidRPr="00FF6F19">
        <w:rPr>
          <w:rFonts w:ascii="Cambria Math" w:hAnsi="Cambria Math"/>
          <w:sz w:val="24"/>
          <w:szCs w:val="24"/>
        </w:rPr>
        <w:t xml:space="preserve"> kaçıncı cümledir?</w:t>
      </w:r>
    </w:p>
    <w:p w:rsidR="00D17A1B" w:rsidRPr="00FF6F19" w:rsidRDefault="00D17A1B" w:rsidP="00D17A1B">
      <w:pPr>
        <w:pStyle w:val="AralkYok"/>
        <w:rPr>
          <w:rFonts w:ascii="Cambria Math" w:hAnsi="Cambria Math"/>
          <w:sz w:val="24"/>
          <w:szCs w:val="24"/>
        </w:rPr>
      </w:pPr>
      <w:r w:rsidRPr="00FF6F19">
        <w:rPr>
          <w:rFonts w:ascii="Cambria Math" w:hAnsi="Cambria Math"/>
          <w:sz w:val="24"/>
          <w:szCs w:val="24"/>
        </w:rPr>
        <w:t xml:space="preserve">A. I. </w:t>
      </w:r>
      <w:r w:rsidRPr="00FF6F19">
        <w:rPr>
          <w:rFonts w:ascii="Cambria Math" w:hAnsi="Cambria Math"/>
          <w:sz w:val="24"/>
          <w:szCs w:val="24"/>
        </w:rPr>
        <w:tab/>
      </w:r>
      <w:r w:rsidRPr="00FF6F19">
        <w:rPr>
          <w:rFonts w:ascii="Cambria Math" w:hAnsi="Cambria Math"/>
          <w:sz w:val="24"/>
          <w:szCs w:val="24"/>
        </w:rPr>
        <w:tab/>
      </w:r>
      <w:r w:rsidRPr="00FF6F19">
        <w:rPr>
          <w:rFonts w:ascii="Cambria Math" w:hAnsi="Cambria Math"/>
          <w:sz w:val="24"/>
          <w:szCs w:val="24"/>
        </w:rPr>
        <w:tab/>
        <w:t xml:space="preserve">B. II. </w:t>
      </w:r>
      <w:r w:rsidRPr="00FF6F19">
        <w:rPr>
          <w:rFonts w:ascii="Cambria Math" w:hAnsi="Cambria Math"/>
          <w:sz w:val="24"/>
          <w:szCs w:val="24"/>
        </w:rPr>
        <w:tab/>
      </w:r>
      <w:r w:rsidRPr="00FF6F19">
        <w:rPr>
          <w:rFonts w:ascii="Cambria Math" w:hAnsi="Cambria Math"/>
          <w:sz w:val="24"/>
          <w:szCs w:val="24"/>
        </w:rPr>
        <w:tab/>
        <w:t>C. III.</w:t>
      </w:r>
    </w:p>
    <w:p w:rsidR="00D17A1B" w:rsidRPr="00FF6F19" w:rsidRDefault="00D17A1B" w:rsidP="00D17A1B">
      <w:pPr>
        <w:pStyle w:val="AralkYok"/>
        <w:rPr>
          <w:rFonts w:ascii="Cambria Math" w:hAnsi="Cambria Math"/>
          <w:sz w:val="24"/>
          <w:szCs w:val="24"/>
        </w:rPr>
      </w:pPr>
    </w:p>
    <w:p w:rsidR="00D17A1B" w:rsidRPr="00FF6F19" w:rsidRDefault="00D17A1B" w:rsidP="00D17A1B">
      <w:pPr>
        <w:pStyle w:val="AralkYok"/>
        <w:numPr>
          <w:ilvl w:val="0"/>
          <w:numId w:val="3"/>
        </w:numPr>
        <w:rPr>
          <w:rFonts w:ascii="Cambria Math" w:hAnsi="Cambria Math"/>
          <w:sz w:val="24"/>
          <w:szCs w:val="24"/>
        </w:rPr>
      </w:pPr>
      <w:r w:rsidRPr="00FF6F19">
        <w:rPr>
          <w:rFonts w:ascii="Cambria Math" w:hAnsi="Cambria Math"/>
          <w:b/>
          <w:sz w:val="24"/>
          <w:szCs w:val="24"/>
        </w:rPr>
        <w:t>“Sizinle ……………… bir yerlerde karşılaşmış mıydık?”</w:t>
      </w:r>
      <w:r w:rsidRPr="00FF6F19">
        <w:rPr>
          <w:rFonts w:ascii="Cambria Math" w:hAnsi="Cambria Math"/>
          <w:sz w:val="24"/>
          <w:szCs w:val="24"/>
        </w:rPr>
        <w:t xml:space="preserve"> cümlesinde noktalı yere aşağıdakilerden hangisi gelmelidir?</w:t>
      </w:r>
    </w:p>
    <w:p w:rsidR="00D17A1B" w:rsidRPr="00FF6F19" w:rsidRDefault="00D17A1B" w:rsidP="00D17A1B">
      <w:pPr>
        <w:pStyle w:val="AralkYok"/>
        <w:rPr>
          <w:rFonts w:ascii="Cambria Math" w:hAnsi="Cambria Math"/>
          <w:sz w:val="24"/>
          <w:szCs w:val="24"/>
        </w:rPr>
      </w:pPr>
      <w:r w:rsidRPr="00FF6F19">
        <w:rPr>
          <w:rFonts w:ascii="Cambria Math" w:hAnsi="Cambria Math"/>
          <w:sz w:val="24"/>
          <w:szCs w:val="24"/>
        </w:rPr>
        <w:t xml:space="preserve">A. daha önce </w:t>
      </w:r>
      <w:r w:rsidRPr="00FF6F19">
        <w:rPr>
          <w:rFonts w:ascii="Cambria Math" w:hAnsi="Cambria Math"/>
          <w:sz w:val="24"/>
          <w:szCs w:val="24"/>
        </w:rPr>
        <w:tab/>
      </w:r>
      <w:r w:rsidRPr="00FF6F19">
        <w:rPr>
          <w:rFonts w:ascii="Cambria Math" w:hAnsi="Cambria Math"/>
          <w:sz w:val="24"/>
          <w:szCs w:val="24"/>
        </w:rPr>
        <w:tab/>
      </w:r>
      <w:r w:rsidRPr="00FF6F19">
        <w:rPr>
          <w:rFonts w:ascii="Cambria Math" w:hAnsi="Cambria Math"/>
          <w:sz w:val="24"/>
          <w:szCs w:val="24"/>
        </w:rPr>
        <w:tab/>
        <w:t xml:space="preserve">B. daha sonra </w:t>
      </w:r>
      <w:r w:rsidRPr="00FF6F19">
        <w:rPr>
          <w:rFonts w:ascii="Cambria Math" w:hAnsi="Cambria Math"/>
          <w:sz w:val="24"/>
          <w:szCs w:val="24"/>
        </w:rPr>
        <w:tab/>
      </w:r>
    </w:p>
    <w:p w:rsidR="00D17A1B" w:rsidRPr="00FF6F19" w:rsidRDefault="00D17A1B" w:rsidP="00D17A1B">
      <w:pPr>
        <w:pStyle w:val="AralkYok"/>
        <w:rPr>
          <w:rFonts w:ascii="Cambria Math" w:hAnsi="Cambria Math"/>
          <w:sz w:val="24"/>
          <w:szCs w:val="24"/>
        </w:rPr>
      </w:pPr>
      <w:r w:rsidRPr="00FF6F19">
        <w:rPr>
          <w:rFonts w:ascii="Cambria Math" w:hAnsi="Cambria Math"/>
          <w:sz w:val="24"/>
          <w:szCs w:val="24"/>
        </w:rPr>
        <w:t>C. dahası</w:t>
      </w:r>
    </w:p>
    <w:p w:rsidR="00D17A1B" w:rsidRPr="00FF6F19" w:rsidRDefault="00D17A1B" w:rsidP="00D17A1B">
      <w:pPr>
        <w:pStyle w:val="AralkYok"/>
        <w:rPr>
          <w:rFonts w:ascii="Cambria Math" w:hAnsi="Cambria Math"/>
          <w:sz w:val="24"/>
          <w:szCs w:val="24"/>
        </w:rPr>
      </w:pPr>
    </w:p>
    <w:p w:rsidR="00D17A1B" w:rsidRPr="00FF6F19" w:rsidRDefault="00D17A1B" w:rsidP="00D17A1B">
      <w:pPr>
        <w:pStyle w:val="AralkYok"/>
        <w:numPr>
          <w:ilvl w:val="0"/>
          <w:numId w:val="3"/>
        </w:numPr>
        <w:rPr>
          <w:rFonts w:ascii="Cambria Math" w:hAnsi="Cambria Math"/>
          <w:sz w:val="24"/>
          <w:szCs w:val="24"/>
        </w:rPr>
      </w:pPr>
      <w:r w:rsidRPr="00FF6F19">
        <w:rPr>
          <w:rFonts w:ascii="Cambria Math" w:hAnsi="Cambria Math"/>
          <w:b/>
          <w:sz w:val="24"/>
          <w:szCs w:val="24"/>
        </w:rPr>
        <w:t>“…………… oyuncak bebeğimi çok aradım ama hiçbir yerde bulamadım.”</w:t>
      </w:r>
      <w:r w:rsidRPr="00FF6F19">
        <w:rPr>
          <w:rFonts w:ascii="Cambria Math" w:hAnsi="Cambria Math"/>
          <w:sz w:val="24"/>
          <w:szCs w:val="24"/>
        </w:rPr>
        <w:t xml:space="preserve"> cümlesinde noktalı yere aşağıdakilerden hangisi </w:t>
      </w:r>
      <w:r w:rsidRPr="00FF6F19">
        <w:rPr>
          <w:rFonts w:ascii="Cambria Math" w:hAnsi="Cambria Math"/>
          <w:b/>
          <w:sz w:val="24"/>
          <w:szCs w:val="24"/>
          <w:u w:val="single"/>
        </w:rPr>
        <w:t>gelemez?</w:t>
      </w:r>
    </w:p>
    <w:p w:rsidR="00D17A1B" w:rsidRPr="00FF6F19" w:rsidRDefault="00D17A1B" w:rsidP="00D17A1B">
      <w:pPr>
        <w:pStyle w:val="AralkYok"/>
        <w:rPr>
          <w:rFonts w:ascii="Cambria Math" w:hAnsi="Cambria Math"/>
          <w:sz w:val="24"/>
          <w:szCs w:val="24"/>
        </w:rPr>
      </w:pPr>
      <w:r w:rsidRPr="00FF6F19">
        <w:rPr>
          <w:rFonts w:ascii="Cambria Math" w:hAnsi="Cambria Math"/>
          <w:sz w:val="24"/>
          <w:szCs w:val="24"/>
        </w:rPr>
        <w:t xml:space="preserve">A. Bir saat sonra </w:t>
      </w:r>
      <w:r w:rsidRPr="00FF6F19">
        <w:rPr>
          <w:rFonts w:ascii="Cambria Math" w:hAnsi="Cambria Math"/>
          <w:sz w:val="24"/>
          <w:szCs w:val="24"/>
        </w:rPr>
        <w:tab/>
      </w:r>
      <w:r w:rsidRPr="00FF6F19">
        <w:rPr>
          <w:rFonts w:ascii="Cambria Math" w:hAnsi="Cambria Math"/>
          <w:sz w:val="24"/>
          <w:szCs w:val="24"/>
        </w:rPr>
        <w:tab/>
        <w:t xml:space="preserve">B. Dün </w:t>
      </w:r>
      <w:r w:rsidRPr="00FF6F19">
        <w:rPr>
          <w:rFonts w:ascii="Cambria Math" w:hAnsi="Cambria Math"/>
          <w:sz w:val="24"/>
          <w:szCs w:val="24"/>
        </w:rPr>
        <w:tab/>
      </w:r>
      <w:r w:rsidRPr="00FF6F19">
        <w:rPr>
          <w:rFonts w:ascii="Cambria Math" w:hAnsi="Cambria Math"/>
          <w:sz w:val="24"/>
          <w:szCs w:val="24"/>
        </w:rPr>
        <w:tab/>
      </w:r>
    </w:p>
    <w:p w:rsidR="00D17A1B" w:rsidRPr="00FF6F19" w:rsidRDefault="00D17A1B" w:rsidP="00D17A1B">
      <w:pPr>
        <w:pStyle w:val="AralkYok"/>
        <w:rPr>
          <w:rFonts w:ascii="Cambria Math" w:hAnsi="Cambria Math"/>
          <w:sz w:val="24"/>
          <w:szCs w:val="24"/>
        </w:rPr>
      </w:pPr>
      <w:r w:rsidRPr="00FF6F19">
        <w:rPr>
          <w:rFonts w:ascii="Cambria Math" w:hAnsi="Cambria Math"/>
          <w:sz w:val="24"/>
          <w:szCs w:val="24"/>
        </w:rPr>
        <w:t>C. Geçen gün</w:t>
      </w:r>
    </w:p>
    <w:p w:rsidR="00D17A1B" w:rsidRPr="00FF6F19" w:rsidRDefault="00D17A1B" w:rsidP="00D17A1B">
      <w:pPr>
        <w:pStyle w:val="AralkYok"/>
        <w:rPr>
          <w:rFonts w:ascii="Cambria Math" w:hAnsi="Cambria Math"/>
          <w:sz w:val="24"/>
          <w:szCs w:val="24"/>
        </w:rPr>
      </w:pPr>
    </w:p>
    <w:p w:rsidR="00D17A1B" w:rsidRPr="00FF6F19" w:rsidRDefault="00D17A1B" w:rsidP="00D17A1B">
      <w:pPr>
        <w:pStyle w:val="AralkYok"/>
        <w:numPr>
          <w:ilvl w:val="0"/>
          <w:numId w:val="3"/>
        </w:numPr>
        <w:rPr>
          <w:rFonts w:ascii="Cambria Math" w:hAnsi="Cambria Math"/>
          <w:sz w:val="24"/>
          <w:szCs w:val="24"/>
        </w:rPr>
      </w:pPr>
      <w:r w:rsidRPr="00FF6F19">
        <w:rPr>
          <w:rFonts w:ascii="Cambria Math" w:hAnsi="Cambria Math"/>
          <w:sz w:val="24"/>
          <w:szCs w:val="24"/>
        </w:rPr>
        <w:t>“</w:t>
      </w:r>
      <w:r w:rsidRPr="00FF6F19">
        <w:rPr>
          <w:rFonts w:ascii="Cambria Math" w:hAnsi="Cambria Math"/>
          <w:b/>
          <w:sz w:val="24"/>
          <w:szCs w:val="24"/>
        </w:rPr>
        <w:t>Sonra merdivenleri çıkıp kapıyı çaldı.”</w:t>
      </w:r>
      <w:r w:rsidRPr="00FF6F19">
        <w:rPr>
          <w:rFonts w:ascii="Cambria Math" w:hAnsi="Cambria Math"/>
          <w:sz w:val="24"/>
          <w:szCs w:val="24"/>
        </w:rPr>
        <w:t xml:space="preserve"> cümlesi, aşağıdaki cümlelerin hangisinden </w:t>
      </w:r>
      <w:r w:rsidRPr="00FF6F19">
        <w:rPr>
          <w:rFonts w:ascii="Cambria Math" w:hAnsi="Cambria Math"/>
          <w:b/>
          <w:sz w:val="24"/>
          <w:szCs w:val="24"/>
        </w:rPr>
        <w:t>sonra</w:t>
      </w:r>
      <w:r w:rsidRPr="00FF6F19">
        <w:rPr>
          <w:rFonts w:ascii="Cambria Math" w:hAnsi="Cambria Math"/>
          <w:sz w:val="24"/>
          <w:szCs w:val="24"/>
        </w:rPr>
        <w:t xml:space="preserve"> söylenebilir?</w:t>
      </w:r>
    </w:p>
    <w:p w:rsidR="00D17A1B" w:rsidRPr="00FF6F19" w:rsidRDefault="00D17A1B" w:rsidP="00D17A1B">
      <w:pPr>
        <w:pStyle w:val="AralkYok"/>
        <w:rPr>
          <w:rFonts w:ascii="Cambria Math" w:hAnsi="Cambria Math"/>
          <w:sz w:val="24"/>
          <w:szCs w:val="24"/>
        </w:rPr>
      </w:pPr>
      <w:r w:rsidRPr="00FF6F19">
        <w:rPr>
          <w:rFonts w:ascii="Cambria Math" w:hAnsi="Cambria Math"/>
          <w:sz w:val="24"/>
          <w:szCs w:val="24"/>
        </w:rPr>
        <w:t>A. Daha sonra kapının açılmasını bekledi.</w:t>
      </w:r>
    </w:p>
    <w:p w:rsidR="00D17A1B" w:rsidRPr="00FF6F19" w:rsidRDefault="00D17A1B" w:rsidP="00D17A1B">
      <w:pPr>
        <w:pStyle w:val="AralkYok"/>
        <w:rPr>
          <w:rFonts w:ascii="Cambria Math" w:hAnsi="Cambria Math"/>
          <w:sz w:val="24"/>
          <w:szCs w:val="24"/>
        </w:rPr>
      </w:pPr>
      <w:r w:rsidRPr="00FF6F19">
        <w:rPr>
          <w:rFonts w:ascii="Cambria Math" w:hAnsi="Cambria Math"/>
          <w:sz w:val="24"/>
          <w:szCs w:val="24"/>
        </w:rPr>
        <w:t>B. Önce apartmandan içeri girdi.</w:t>
      </w:r>
    </w:p>
    <w:p w:rsidR="00D17A1B" w:rsidRPr="00FF6F19" w:rsidRDefault="00D17A1B" w:rsidP="00D17A1B">
      <w:pPr>
        <w:pStyle w:val="AralkYok"/>
        <w:rPr>
          <w:rFonts w:ascii="Cambria Math" w:hAnsi="Cambria Math"/>
          <w:sz w:val="24"/>
          <w:szCs w:val="24"/>
        </w:rPr>
      </w:pPr>
      <w:r w:rsidRPr="00FF6F19">
        <w:rPr>
          <w:rFonts w:ascii="Cambria Math" w:hAnsi="Cambria Math"/>
          <w:sz w:val="24"/>
          <w:szCs w:val="24"/>
        </w:rPr>
        <w:t>C. En sonunda merdivenlerden inip apartmandan çıktı.</w:t>
      </w:r>
    </w:p>
    <w:p w:rsidR="00D17A1B" w:rsidRPr="00FF6F19" w:rsidRDefault="00D17A1B" w:rsidP="00D17A1B">
      <w:pPr>
        <w:pStyle w:val="AralkYok"/>
        <w:rPr>
          <w:rFonts w:ascii="Cambria Math" w:hAnsi="Cambria Math"/>
          <w:sz w:val="24"/>
          <w:szCs w:val="24"/>
        </w:rPr>
      </w:pPr>
    </w:p>
    <w:p w:rsidR="00D17A1B" w:rsidRPr="00FF6F19" w:rsidRDefault="00D17A1B" w:rsidP="00D17A1B">
      <w:pPr>
        <w:pStyle w:val="AralkYok"/>
        <w:numPr>
          <w:ilvl w:val="0"/>
          <w:numId w:val="3"/>
        </w:numPr>
        <w:rPr>
          <w:rFonts w:ascii="Cambria Math" w:hAnsi="Cambria Math"/>
          <w:sz w:val="24"/>
          <w:szCs w:val="24"/>
        </w:rPr>
      </w:pPr>
      <w:r w:rsidRPr="00FF6F19">
        <w:rPr>
          <w:rFonts w:ascii="Cambria Math" w:hAnsi="Cambria Math"/>
          <w:sz w:val="24"/>
          <w:szCs w:val="24"/>
        </w:rPr>
        <w:t xml:space="preserve">Aşağıdaki olaylardan hangisi </w:t>
      </w:r>
      <w:r w:rsidRPr="00FF6F19">
        <w:rPr>
          <w:rFonts w:ascii="Cambria Math" w:hAnsi="Cambria Math"/>
          <w:b/>
          <w:sz w:val="24"/>
          <w:szCs w:val="24"/>
          <w:u w:val="single"/>
        </w:rPr>
        <w:t>ilk önce</w:t>
      </w:r>
      <w:r w:rsidRPr="00FF6F19">
        <w:rPr>
          <w:rFonts w:ascii="Cambria Math" w:hAnsi="Cambria Math"/>
          <w:sz w:val="24"/>
          <w:szCs w:val="24"/>
        </w:rPr>
        <w:t xml:space="preserve"> olmuştur?</w:t>
      </w:r>
    </w:p>
    <w:p w:rsidR="00D17A1B" w:rsidRPr="00FF6F19" w:rsidRDefault="00D17A1B" w:rsidP="00D17A1B">
      <w:pPr>
        <w:pStyle w:val="AralkYok"/>
        <w:rPr>
          <w:rFonts w:ascii="Cambria Math" w:hAnsi="Cambria Math"/>
          <w:sz w:val="24"/>
          <w:szCs w:val="24"/>
        </w:rPr>
      </w:pPr>
      <w:r w:rsidRPr="00FF6F19">
        <w:rPr>
          <w:rFonts w:ascii="Cambria Math" w:hAnsi="Cambria Math"/>
          <w:sz w:val="24"/>
          <w:szCs w:val="24"/>
        </w:rPr>
        <w:t>A. Duygu, iki yıl ana sınıfına gitti.</w:t>
      </w:r>
    </w:p>
    <w:p w:rsidR="00D17A1B" w:rsidRPr="00FF6F19" w:rsidRDefault="00D17A1B" w:rsidP="00D17A1B">
      <w:pPr>
        <w:pStyle w:val="AralkYok"/>
        <w:rPr>
          <w:rFonts w:ascii="Cambria Math" w:hAnsi="Cambria Math"/>
          <w:sz w:val="24"/>
          <w:szCs w:val="24"/>
        </w:rPr>
      </w:pPr>
      <w:r w:rsidRPr="00FF6F19">
        <w:rPr>
          <w:rFonts w:ascii="Cambria Math" w:hAnsi="Cambria Math"/>
          <w:sz w:val="24"/>
          <w:szCs w:val="24"/>
        </w:rPr>
        <w:t>B. Duygu geçen sene 1. sınıfa başladı.</w:t>
      </w:r>
    </w:p>
    <w:p w:rsidR="00D17A1B" w:rsidRPr="00FF6F19" w:rsidRDefault="00D17A1B" w:rsidP="00D17A1B">
      <w:pPr>
        <w:pStyle w:val="AralkYok"/>
        <w:rPr>
          <w:rFonts w:ascii="Cambria Math" w:hAnsi="Cambria Math"/>
          <w:sz w:val="24"/>
          <w:szCs w:val="24"/>
        </w:rPr>
      </w:pPr>
      <w:r w:rsidRPr="00FF6F19">
        <w:rPr>
          <w:rFonts w:ascii="Cambria Math" w:hAnsi="Cambria Math"/>
          <w:sz w:val="24"/>
          <w:szCs w:val="24"/>
        </w:rPr>
        <w:t>C. Duygu’nun kardeşi bir ay önce doğdu.</w:t>
      </w:r>
    </w:p>
    <w:p w:rsidR="00D17A1B" w:rsidRPr="00FF6F19" w:rsidRDefault="00D17A1B" w:rsidP="00D17A1B">
      <w:pPr>
        <w:pStyle w:val="AralkYok"/>
        <w:rPr>
          <w:rFonts w:ascii="Cambria Math" w:hAnsi="Cambria Math"/>
          <w:sz w:val="24"/>
          <w:szCs w:val="24"/>
        </w:rPr>
      </w:pPr>
    </w:p>
    <w:p w:rsidR="00D17A1B" w:rsidRPr="00FF6F19" w:rsidRDefault="00D17A1B" w:rsidP="00D17A1B">
      <w:pPr>
        <w:pStyle w:val="AralkYok"/>
        <w:numPr>
          <w:ilvl w:val="0"/>
          <w:numId w:val="3"/>
        </w:numPr>
        <w:rPr>
          <w:rFonts w:ascii="Cambria Math" w:hAnsi="Cambria Math"/>
          <w:sz w:val="24"/>
          <w:szCs w:val="24"/>
        </w:rPr>
      </w:pPr>
      <w:r w:rsidRPr="00FF6F19">
        <w:rPr>
          <w:rFonts w:ascii="Cambria Math" w:hAnsi="Cambria Math"/>
          <w:sz w:val="24"/>
          <w:szCs w:val="24"/>
        </w:rPr>
        <w:t xml:space="preserve">Aşağıdaki olayları </w:t>
      </w:r>
      <w:r w:rsidRPr="00FF6F19">
        <w:rPr>
          <w:rFonts w:ascii="Cambria Math" w:hAnsi="Cambria Math"/>
          <w:b/>
          <w:sz w:val="24"/>
          <w:szCs w:val="24"/>
        </w:rPr>
        <w:t>oluş sırasına göre</w:t>
      </w:r>
      <w:r w:rsidRPr="00FF6F19">
        <w:rPr>
          <w:rFonts w:ascii="Cambria Math" w:hAnsi="Cambria Math"/>
          <w:sz w:val="24"/>
          <w:szCs w:val="24"/>
        </w:rPr>
        <w:t xml:space="preserve"> sıralarsak sıralama nasıl olur?</w:t>
      </w:r>
    </w:p>
    <w:p w:rsidR="00D17A1B" w:rsidRPr="00FF6F19" w:rsidRDefault="00D17A1B" w:rsidP="00D17A1B">
      <w:pPr>
        <w:pStyle w:val="AralkYok"/>
        <w:rPr>
          <w:rFonts w:ascii="Cambria Math" w:hAnsi="Cambria Math"/>
          <w:b/>
          <w:sz w:val="24"/>
          <w:szCs w:val="24"/>
        </w:rPr>
      </w:pPr>
      <w:r w:rsidRPr="00FF6F19">
        <w:rPr>
          <w:rFonts w:ascii="Cambria Math" w:hAnsi="Cambria Math"/>
          <w:b/>
          <w:sz w:val="24"/>
          <w:szCs w:val="24"/>
        </w:rPr>
        <w:t>1. Sonra öğle yemeği yediler.</w:t>
      </w:r>
    </w:p>
    <w:p w:rsidR="00D17A1B" w:rsidRPr="00FF6F19" w:rsidRDefault="00D17A1B" w:rsidP="00D17A1B">
      <w:pPr>
        <w:pStyle w:val="AralkYok"/>
        <w:rPr>
          <w:rFonts w:ascii="Cambria Math" w:hAnsi="Cambria Math"/>
          <w:b/>
          <w:sz w:val="24"/>
          <w:szCs w:val="24"/>
        </w:rPr>
      </w:pPr>
      <w:r w:rsidRPr="00FF6F19">
        <w:rPr>
          <w:rFonts w:ascii="Cambria Math" w:hAnsi="Cambria Math"/>
          <w:b/>
          <w:sz w:val="24"/>
          <w:szCs w:val="24"/>
        </w:rPr>
        <w:t>2. Önce saklambaç oynadılar.</w:t>
      </w:r>
    </w:p>
    <w:p w:rsidR="00D17A1B" w:rsidRPr="00FF6F19" w:rsidRDefault="00D17A1B" w:rsidP="00D17A1B">
      <w:pPr>
        <w:pStyle w:val="AralkYok"/>
        <w:rPr>
          <w:rFonts w:ascii="Cambria Math" w:hAnsi="Cambria Math"/>
          <w:b/>
          <w:sz w:val="24"/>
          <w:szCs w:val="24"/>
        </w:rPr>
      </w:pPr>
      <w:r w:rsidRPr="00FF6F19">
        <w:rPr>
          <w:rFonts w:ascii="Cambria Math" w:hAnsi="Cambria Math"/>
          <w:b/>
          <w:sz w:val="24"/>
          <w:szCs w:val="24"/>
        </w:rPr>
        <w:t>3. Daha sonra tekrar saklambaç oynadılar.</w:t>
      </w:r>
    </w:p>
    <w:p w:rsidR="00D17A1B" w:rsidRPr="00FF6F19" w:rsidRDefault="00D17A1B" w:rsidP="00D17A1B">
      <w:pPr>
        <w:pStyle w:val="AralkYok"/>
        <w:rPr>
          <w:rFonts w:ascii="Cambria Math" w:hAnsi="Cambria Math"/>
          <w:sz w:val="24"/>
          <w:szCs w:val="24"/>
        </w:rPr>
      </w:pPr>
      <w:r w:rsidRPr="00FF6F19">
        <w:rPr>
          <w:rFonts w:ascii="Cambria Math" w:hAnsi="Cambria Math"/>
          <w:sz w:val="24"/>
          <w:szCs w:val="24"/>
        </w:rPr>
        <w:t xml:space="preserve">A. 1 - 2 - 3 </w:t>
      </w:r>
      <w:r w:rsidRPr="00FF6F19">
        <w:rPr>
          <w:rFonts w:ascii="Cambria Math" w:hAnsi="Cambria Math"/>
          <w:sz w:val="24"/>
          <w:szCs w:val="24"/>
        </w:rPr>
        <w:tab/>
      </w:r>
      <w:r w:rsidRPr="00FF6F19">
        <w:rPr>
          <w:rFonts w:ascii="Cambria Math" w:hAnsi="Cambria Math"/>
          <w:sz w:val="24"/>
          <w:szCs w:val="24"/>
        </w:rPr>
        <w:tab/>
        <w:t xml:space="preserve">B. 2 - 3 - 1 </w:t>
      </w:r>
      <w:r w:rsidRPr="00FF6F19">
        <w:rPr>
          <w:rFonts w:ascii="Cambria Math" w:hAnsi="Cambria Math"/>
          <w:sz w:val="24"/>
          <w:szCs w:val="24"/>
        </w:rPr>
        <w:tab/>
        <w:t>C. 2 - 1 - 3</w:t>
      </w:r>
    </w:p>
    <w:p w:rsidR="00D17A1B" w:rsidRDefault="00D17A1B" w:rsidP="00D17A1B">
      <w:pPr>
        <w:pStyle w:val="AralkYok"/>
        <w:rPr>
          <w:rFonts w:ascii="Cambria Math" w:hAnsi="Cambria Math"/>
          <w:sz w:val="24"/>
          <w:szCs w:val="24"/>
        </w:rPr>
      </w:pPr>
    </w:p>
    <w:p w:rsidR="00FF6F19" w:rsidRDefault="00FF6F19" w:rsidP="00D17A1B">
      <w:pPr>
        <w:pStyle w:val="AralkYok"/>
        <w:rPr>
          <w:rFonts w:ascii="Cambria Math" w:hAnsi="Cambria Math"/>
          <w:sz w:val="24"/>
          <w:szCs w:val="24"/>
        </w:rPr>
      </w:pPr>
    </w:p>
    <w:p w:rsidR="00FF6F19" w:rsidRDefault="00FF6F19" w:rsidP="00D17A1B">
      <w:pPr>
        <w:pStyle w:val="AralkYok"/>
        <w:rPr>
          <w:rFonts w:ascii="Cambria Math" w:hAnsi="Cambria Math"/>
          <w:sz w:val="24"/>
          <w:szCs w:val="24"/>
        </w:rPr>
      </w:pPr>
    </w:p>
    <w:p w:rsidR="00FF6F19" w:rsidRPr="00FF6F19" w:rsidRDefault="00FF6F19" w:rsidP="00D17A1B">
      <w:pPr>
        <w:pStyle w:val="AralkYok"/>
        <w:rPr>
          <w:rFonts w:ascii="Cambria Math" w:hAnsi="Cambria Math"/>
          <w:sz w:val="24"/>
          <w:szCs w:val="24"/>
        </w:rPr>
      </w:pPr>
    </w:p>
    <w:p w:rsidR="00D17A1B" w:rsidRPr="00FF6F19" w:rsidRDefault="00D17A1B" w:rsidP="00D17A1B">
      <w:pPr>
        <w:pStyle w:val="AralkYok"/>
        <w:numPr>
          <w:ilvl w:val="0"/>
          <w:numId w:val="3"/>
        </w:numPr>
        <w:rPr>
          <w:rFonts w:ascii="Cambria Math" w:hAnsi="Cambria Math"/>
          <w:sz w:val="24"/>
          <w:szCs w:val="24"/>
        </w:rPr>
      </w:pPr>
      <w:r w:rsidRPr="00FF6F19">
        <w:rPr>
          <w:rFonts w:ascii="Cambria Math" w:hAnsi="Cambria Math"/>
          <w:sz w:val="24"/>
          <w:szCs w:val="24"/>
        </w:rPr>
        <w:lastRenderedPageBreak/>
        <w:t xml:space="preserve">Hasta olan bir çocuk </w:t>
      </w:r>
      <w:r w:rsidRPr="00FF6F19">
        <w:rPr>
          <w:rFonts w:ascii="Cambria Math" w:hAnsi="Cambria Math"/>
          <w:b/>
          <w:sz w:val="24"/>
          <w:szCs w:val="24"/>
        </w:rPr>
        <w:t>ilk önce</w:t>
      </w:r>
      <w:r w:rsidRPr="00FF6F19">
        <w:rPr>
          <w:rFonts w:ascii="Cambria Math" w:hAnsi="Cambria Math"/>
          <w:sz w:val="24"/>
          <w:szCs w:val="24"/>
        </w:rPr>
        <w:t xml:space="preserve"> ne yapmalıdır?</w:t>
      </w:r>
    </w:p>
    <w:p w:rsidR="00D17A1B" w:rsidRPr="00FF6F19" w:rsidRDefault="00D17A1B" w:rsidP="00D17A1B">
      <w:pPr>
        <w:pStyle w:val="AralkYok"/>
        <w:rPr>
          <w:rFonts w:ascii="Cambria Math" w:hAnsi="Cambria Math"/>
          <w:sz w:val="24"/>
          <w:szCs w:val="24"/>
        </w:rPr>
      </w:pPr>
      <w:r w:rsidRPr="00FF6F19">
        <w:rPr>
          <w:rFonts w:ascii="Cambria Math" w:hAnsi="Cambria Math"/>
          <w:sz w:val="24"/>
          <w:szCs w:val="24"/>
        </w:rPr>
        <w:t>A. Ailesine hasta olduğunu söylemelidir.</w:t>
      </w:r>
    </w:p>
    <w:p w:rsidR="00D17A1B" w:rsidRPr="00FF6F19" w:rsidRDefault="00D17A1B" w:rsidP="00D17A1B">
      <w:pPr>
        <w:pStyle w:val="AralkYok"/>
        <w:rPr>
          <w:rFonts w:ascii="Cambria Math" w:hAnsi="Cambria Math"/>
          <w:sz w:val="24"/>
          <w:szCs w:val="24"/>
        </w:rPr>
      </w:pPr>
      <w:r w:rsidRPr="00FF6F19">
        <w:rPr>
          <w:rFonts w:ascii="Cambria Math" w:hAnsi="Cambria Math"/>
          <w:sz w:val="24"/>
          <w:szCs w:val="24"/>
        </w:rPr>
        <w:t>B. Doktora gitmelidir.</w:t>
      </w:r>
    </w:p>
    <w:p w:rsidR="00D17A1B" w:rsidRPr="00FF6F19" w:rsidRDefault="00D17A1B" w:rsidP="00D17A1B">
      <w:pPr>
        <w:pStyle w:val="AralkYok"/>
        <w:rPr>
          <w:rFonts w:ascii="Cambria Math" w:hAnsi="Cambria Math"/>
          <w:sz w:val="24"/>
          <w:szCs w:val="24"/>
        </w:rPr>
      </w:pPr>
      <w:r w:rsidRPr="00FF6F19">
        <w:rPr>
          <w:rFonts w:ascii="Cambria Math" w:hAnsi="Cambria Math"/>
          <w:sz w:val="24"/>
          <w:szCs w:val="24"/>
        </w:rPr>
        <w:t>C. Reçetedeki ilaçları içmelidir.</w:t>
      </w:r>
    </w:p>
    <w:p w:rsidR="00D17A1B" w:rsidRPr="00FF6F19" w:rsidRDefault="00D17A1B" w:rsidP="00D17A1B">
      <w:pPr>
        <w:pStyle w:val="AralkYok"/>
        <w:rPr>
          <w:rFonts w:ascii="Cambria Math" w:hAnsi="Cambria Math"/>
          <w:sz w:val="24"/>
          <w:szCs w:val="24"/>
        </w:rPr>
      </w:pPr>
    </w:p>
    <w:p w:rsidR="00D17A1B" w:rsidRPr="00FF6F19" w:rsidRDefault="00D17A1B" w:rsidP="00D17A1B">
      <w:pPr>
        <w:pStyle w:val="AralkYok"/>
        <w:numPr>
          <w:ilvl w:val="0"/>
          <w:numId w:val="3"/>
        </w:numPr>
        <w:rPr>
          <w:rFonts w:ascii="Cambria Math" w:hAnsi="Cambria Math"/>
          <w:sz w:val="24"/>
          <w:szCs w:val="24"/>
        </w:rPr>
      </w:pPr>
      <w:r w:rsidRPr="00FF6F19">
        <w:rPr>
          <w:rFonts w:ascii="Cambria Math" w:hAnsi="Cambria Math"/>
          <w:sz w:val="24"/>
          <w:szCs w:val="24"/>
        </w:rPr>
        <w:t>“</w:t>
      </w:r>
      <w:r w:rsidRPr="00FF6F19">
        <w:rPr>
          <w:rFonts w:ascii="Cambria Math" w:hAnsi="Cambria Math"/>
          <w:b/>
          <w:sz w:val="24"/>
          <w:szCs w:val="24"/>
        </w:rPr>
        <w:t>Daha sonra kazağı mağazaya götürdük</w:t>
      </w:r>
      <w:r w:rsidRPr="00FF6F19">
        <w:rPr>
          <w:rFonts w:ascii="Cambria Math" w:hAnsi="Cambria Math"/>
          <w:sz w:val="24"/>
          <w:szCs w:val="24"/>
        </w:rPr>
        <w:t xml:space="preserve">.” cümlesinden </w:t>
      </w:r>
      <w:r w:rsidRPr="00FF6F19">
        <w:rPr>
          <w:rFonts w:ascii="Cambria Math" w:hAnsi="Cambria Math"/>
          <w:b/>
          <w:sz w:val="24"/>
          <w:szCs w:val="24"/>
        </w:rPr>
        <w:t>önce</w:t>
      </w:r>
      <w:r w:rsidRPr="00FF6F19">
        <w:rPr>
          <w:rFonts w:ascii="Cambria Math" w:hAnsi="Cambria Math"/>
          <w:sz w:val="24"/>
          <w:szCs w:val="24"/>
        </w:rPr>
        <w:t xml:space="preserve"> aşağıdaki cümlelerden hangisi gelmelidir?</w:t>
      </w:r>
    </w:p>
    <w:p w:rsidR="00D17A1B" w:rsidRPr="00FF6F19" w:rsidRDefault="00D17A1B" w:rsidP="00D17A1B">
      <w:pPr>
        <w:pStyle w:val="AralkYok"/>
        <w:rPr>
          <w:rFonts w:ascii="Cambria Math" w:hAnsi="Cambria Math"/>
          <w:sz w:val="24"/>
          <w:szCs w:val="24"/>
        </w:rPr>
      </w:pPr>
      <w:r w:rsidRPr="00FF6F19">
        <w:rPr>
          <w:rFonts w:ascii="Cambria Math" w:hAnsi="Cambria Math"/>
          <w:sz w:val="24"/>
          <w:szCs w:val="24"/>
        </w:rPr>
        <w:t>A. Sonra Ali kazağı denedi ama ona dar geldi.</w:t>
      </w:r>
    </w:p>
    <w:p w:rsidR="00D17A1B" w:rsidRPr="00FF6F19" w:rsidRDefault="00D17A1B" w:rsidP="00D17A1B">
      <w:pPr>
        <w:pStyle w:val="AralkYok"/>
        <w:rPr>
          <w:rFonts w:ascii="Cambria Math" w:hAnsi="Cambria Math"/>
          <w:sz w:val="24"/>
          <w:szCs w:val="24"/>
        </w:rPr>
      </w:pPr>
      <w:r w:rsidRPr="00FF6F19">
        <w:rPr>
          <w:rFonts w:ascii="Cambria Math" w:hAnsi="Cambria Math"/>
          <w:sz w:val="24"/>
          <w:szCs w:val="24"/>
        </w:rPr>
        <w:t>B. Sonra Ali’ye kazağı hediye ettiler.</w:t>
      </w:r>
    </w:p>
    <w:p w:rsidR="00D17A1B" w:rsidRPr="00FF6F19" w:rsidRDefault="00D17A1B" w:rsidP="00D17A1B">
      <w:pPr>
        <w:pStyle w:val="AralkYok"/>
        <w:rPr>
          <w:rFonts w:ascii="Cambria Math" w:hAnsi="Cambria Math"/>
          <w:sz w:val="24"/>
          <w:szCs w:val="24"/>
        </w:rPr>
      </w:pPr>
      <w:r w:rsidRPr="00FF6F19">
        <w:rPr>
          <w:rFonts w:ascii="Cambria Math" w:hAnsi="Cambria Math"/>
          <w:sz w:val="24"/>
          <w:szCs w:val="24"/>
        </w:rPr>
        <w:t>C. Sonra Ali kazağın rengini çok beğendi.</w:t>
      </w:r>
    </w:p>
    <w:p w:rsidR="00D17A1B" w:rsidRPr="00FF6F19" w:rsidRDefault="00D17A1B" w:rsidP="00D17A1B">
      <w:pPr>
        <w:pStyle w:val="AralkYok"/>
        <w:rPr>
          <w:rFonts w:ascii="Cambria Math" w:hAnsi="Cambria Math"/>
          <w:sz w:val="24"/>
          <w:szCs w:val="24"/>
        </w:rPr>
      </w:pPr>
    </w:p>
    <w:p w:rsidR="00D17A1B" w:rsidRPr="00FF6F19" w:rsidRDefault="00D17A1B" w:rsidP="00D17A1B">
      <w:pPr>
        <w:pStyle w:val="AralkYok"/>
        <w:numPr>
          <w:ilvl w:val="0"/>
          <w:numId w:val="3"/>
        </w:numPr>
        <w:rPr>
          <w:rFonts w:ascii="Cambria Math" w:hAnsi="Cambria Math"/>
          <w:b/>
          <w:sz w:val="24"/>
          <w:szCs w:val="24"/>
          <w:u w:val="single"/>
        </w:rPr>
      </w:pPr>
      <w:r w:rsidRPr="00FF6F19">
        <w:rPr>
          <w:rFonts w:ascii="Cambria Math" w:hAnsi="Cambria Math"/>
          <w:sz w:val="24"/>
          <w:szCs w:val="24"/>
        </w:rPr>
        <w:t xml:space="preserve">Aşağıdaki cümlelerin hangisinde anlatılan olay </w:t>
      </w:r>
      <w:r w:rsidRPr="00FF6F19">
        <w:rPr>
          <w:rFonts w:ascii="Cambria Math" w:hAnsi="Cambria Math"/>
          <w:b/>
          <w:sz w:val="24"/>
          <w:szCs w:val="24"/>
        </w:rPr>
        <w:t xml:space="preserve">henüz </w:t>
      </w:r>
      <w:r w:rsidRPr="00FF6F19">
        <w:rPr>
          <w:rFonts w:ascii="Cambria Math" w:hAnsi="Cambria Math"/>
          <w:b/>
          <w:sz w:val="24"/>
          <w:szCs w:val="24"/>
          <w:u w:val="single"/>
        </w:rPr>
        <w:t>gerçekleşmemiştir?</w:t>
      </w:r>
    </w:p>
    <w:p w:rsidR="00D17A1B" w:rsidRPr="00FF6F19" w:rsidRDefault="00D17A1B" w:rsidP="00D17A1B">
      <w:pPr>
        <w:pStyle w:val="AralkYok"/>
        <w:rPr>
          <w:rFonts w:ascii="Cambria Math" w:hAnsi="Cambria Math"/>
          <w:sz w:val="24"/>
          <w:szCs w:val="24"/>
        </w:rPr>
      </w:pPr>
      <w:r w:rsidRPr="00FF6F19">
        <w:rPr>
          <w:rFonts w:ascii="Cambria Math" w:hAnsi="Cambria Math"/>
          <w:sz w:val="24"/>
          <w:szCs w:val="24"/>
        </w:rPr>
        <w:t>A. Yazın Antalya’ya teyzesinin yanına gidecek.</w:t>
      </w:r>
    </w:p>
    <w:p w:rsidR="00D17A1B" w:rsidRPr="00FF6F19" w:rsidRDefault="00D17A1B" w:rsidP="00D17A1B">
      <w:pPr>
        <w:pStyle w:val="AralkYok"/>
        <w:rPr>
          <w:rFonts w:ascii="Cambria Math" w:hAnsi="Cambria Math"/>
          <w:sz w:val="24"/>
          <w:szCs w:val="24"/>
        </w:rPr>
      </w:pPr>
      <w:r w:rsidRPr="00FF6F19">
        <w:rPr>
          <w:rFonts w:ascii="Cambria Math" w:hAnsi="Cambria Math"/>
          <w:sz w:val="24"/>
          <w:szCs w:val="24"/>
        </w:rPr>
        <w:t>B. Yazın yüzme kursunda çok başarılı oldu.</w:t>
      </w:r>
    </w:p>
    <w:p w:rsidR="00D17A1B" w:rsidRPr="00FF6F19" w:rsidRDefault="00D17A1B" w:rsidP="00D17A1B">
      <w:pPr>
        <w:pStyle w:val="AralkYok"/>
        <w:rPr>
          <w:rFonts w:ascii="Cambria Math" w:hAnsi="Cambria Math"/>
          <w:sz w:val="24"/>
          <w:szCs w:val="24"/>
        </w:rPr>
      </w:pPr>
      <w:r w:rsidRPr="00FF6F19">
        <w:rPr>
          <w:rFonts w:ascii="Cambria Math" w:hAnsi="Cambria Math"/>
          <w:sz w:val="24"/>
          <w:szCs w:val="24"/>
        </w:rPr>
        <w:t>C. Yazın bol bol kitap okudu, resim yaptı.</w:t>
      </w:r>
    </w:p>
    <w:p w:rsidR="00D17A1B" w:rsidRPr="00FF6F19" w:rsidRDefault="00D17A1B" w:rsidP="00D17A1B">
      <w:pPr>
        <w:pStyle w:val="AralkYok"/>
        <w:rPr>
          <w:rFonts w:ascii="Cambria Math" w:hAnsi="Cambria Math"/>
          <w:sz w:val="24"/>
          <w:szCs w:val="24"/>
        </w:rPr>
      </w:pPr>
    </w:p>
    <w:p w:rsidR="00D17A1B" w:rsidRPr="00FF6F19" w:rsidRDefault="00D17A1B" w:rsidP="00D17A1B">
      <w:pPr>
        <w:pStyle w:val="AralkYok"/>
        <w:rPr>
          <w:rFonts w:ascii="Cambria Math" w:hAnsi="Cambria Math"/>
          <w:b/>
          <w:sz w:val="24"/>
          <w:szCs w:val="24"/>
        </w:rPr>
      </w:pPr>
      <w:r w:rsidRPr="00FF6F19">
        <w:rPr>
          <w:rFonts w:ascii="Cambria Math" w:hAnsi="Cambria Math"/>
          <w:b/>
          <w:sz w:val="24"/>
          <w:szCs w:val="24"/>
        </w:rPr>
        <w:t>1.</w:t>
      </w:r>
      <w:r w:rsidRPr="00FF6F19">
        <w:rPr>
          <w:rFonts w:ascii="Cambria Math" w:hAnsi="Cambria Math"/>
          <w:sz w:val="24"/>
          <w:szCs w:val="24"/>
        </w:rPr>
        <w:t xml:space="preserve"> </w:t>
      </w:r>
      <w:r w:rsidRPr="00FF6F19">
        <w:rPr>
          <w:rFonts w:ascii="Cambria Math" w:hAnsi="Cambria Math"/>
          <w:b/>
          <w:sz w:val="24"/>
          <w:szCs w:val="24"/>
        </w:rPr>
        <w:t>Daha sonra bisikletine arkadaşını bindirdi.</w:t>
      </w:r>
    </w:p>
    <w:p w:rsidR="00D17A1B" w:rsidRPr="00FF6F19" w:rsidRDefault="00D17A1B" w:rsidP="00D17A1B">
      <w:pPr>
        <w:pStyle w:val="AralkYok"/>
        <w:rPr>
          <w:rFonts w:ascii="Cambria Math" w:hAnsi="Cambria Math"/>
          <w:b/>
          <w:sz w:val="24"/>
          <w:szCs w:val="24"/>
        </w:rPr>
      </w:pPr>
      <w:r w:rsidRPr="00FF6F19">
        <w:rPr>
          <w:rFonts w:ascii="Cambria Math" w:hAnsi="Cambria Math"/>
          <w:b/>
          <w:sz w:val="24"/>
          <w:szCs w:val="24"/>
        </w:rPr>
        <w:t>2. Önce bisikletini bahçeye çıkardı.</w:t>
      </w:r>
    </w:p>
    <w:p w:rsidR="00D17A1B" w:rsidRPr="00FF6F19" w:rsidRDefault="00D17A1B" w:rsidP="00D17A1B">
      <w:pPr>
        <w:pStyle w:val="AralkYok"/>
        <w:rPr>
          <w:rFonts w:ascii="Cambria Math" w:hAnsi="Cambria Math"/>
          <w:b/>
          <w:sz w:val="24"/>
          <w:szCs w:val="24"/>
        </w:rPr>
      </w:pPr>
      <w:r w:rsidRPr="00FF6F19">
        <w:rPr>
          <w:rFonts w:ascii="Cambria Math" w:hAnsi="Cambria Math"/>
          <w:b/>
          <w:sz w:val="24"/>
          <w:szCs w:val="24"/>
        </w:rPr>
        <w:t>3. Sonra bisikletine bindi.</w:t>
      </w:r>
    </w:p>
    <w:p w:rsidR="00D17A1B" w:rsidRPr="00FF6F19" w:rsidRDefault="00D17A1B" w:rsidP="00D17A1B">
      <w:pPr>
        <w:pStyle w:val="AralkYok"/>
        <w:numPr>
          <w:ilvl w:val="0"/>
          <w:numId w:val="3"/>
        </w:numPr>
        <w:rPr>
          <w:rFonts w:ascii="Cambria Math" w:hAnsi="Cambria Math"/>
          <w:sz w:val="24"/>
          <w:szCs w:val="24"/>
        </w:rPr>
      </w:pPr>
      <w:r w:rsidRPr="00FF6F19">
        <w:rPr>
          <w:rFonts w:ascii="Cambria Math" w:hAnsi="Cambria Math"/>
          <w:sz w:val="24"/>
          <w:szCs w:val="24"/>
        </w:rPr>
        <w:t xml:space="preserve">Yukarıdaki cümlelerin olayların </w:t>
      </w:r>
      <w:r w:rsidRPr="00FF6F19">
        <w:rPr>
          <w:rFonts w:ascii="Cambria Math" w:hAnsi="Cambria Math"/>
          <w:b/>
          <w:sz w:val="24"/>
          <w:szCs w:val="24"/>
        </w:rPr>
        <w:t>oluş sırasın</w:t>
      </w:r>
      <w:r w:rsidRPr="00FF6F19">
        <w:rPr>
          <w:rFonts w:ascii="Cambria Math" w:hAnsi="Cambria Math"/>
          <w:sz w:val="24"/>
          <w:szCs w:val="24"/>
        </w:rPr>
        <w:t>a göre sıralanmış hâli hangisidir?</w:t>
      </w:r>
    </w:p>
    <w:p w:rsidR="00D17A1B" w:rsidRPr="00FF6F19" w:rsidRDefault="00D17A1B" w:rsidP="00D17A1B">
      <w:pPr>
        <w:pStyle w:val="AralkYok"/>
        <w:rPr>
          <w:rFonts w:ascii="Cambria Math" w:hAnsi="Cambria Math"/>
          <w:sz w:val="24"/>
          <w:szCs w:val="24"/>
        </w:rPr>
      </w:pPr>
      <w:r w:rsidRPr="00FF6F19">
        <w:rPr>
          <w:rFonts w:ascii="Cambria Math" w:hAnsi="Cambria Math"/>
          <w:sz w:val="24"/>
          <w:szCs w:val="24"/>
        </w:rPr>
        <w:t xml:space="preserve">A. 1 - 2 - 3 </w:t>
      </w:r>
      <w:r w:rsidRPr="00FF6F19">
        <w:rPr>
          <w:rFonts w:ascii="Cambria Math" w:hAnsi="Cambria Math"/>
          <w:sz w:val="24"/>
          <w:szCs w:val="24"/>
        </w:rPr>
        <w:tab/>
      </w:r>
      <w:r w:rsidRPr="00FF6F19">
        <w:rPr>
          <w:rFonts w:ascii="Cambria Math" w:hAnsi="Cambria Math"/>
          <w:sz w:val="24"/>
          <w:szCs w:val="24"/>
        </w:rPr>
        <w:tab/>
        <w:t xml:space="preserve">B. 2 - 3 - 1 </w:t>
      </w:r>
      <w:r w:rsidRPr="00FF6F19">
        <w:rPr>
          <w:rFonts w:ascii="Cambria Math" w:hAnsi="Cambria Math"/>
          <w:sz w:val="24"/>
          <w:szCs w:val="24"/>
        </w:rPr>
        <w:tab/>
        <w:t>C. 3 - 2 – 1</w:t>
      </w:r>
    </w:p>
    <w:p w:rsidR="00D17A1B" w:rsidRPr="00FF6F19" w:rsidRDefault="00D17A1B" w:rsidP="00D17A1B">
      <w:pPr>
        <w:pStyle w:val="AralkYok"/>
        <w:rPr>
          <w:rFonts w:ascii="Cambria Math" w:hAnsi="Cambria Math"/>
          <w:sz w:val="24"/>
          <w:szCs w:val="24"/>
        </w:rPr>
      </w:pPr>
    </w:p>
    <w:p w:rsidR="00D17A1B" w:rsidRPr="00FF6F19" w:rsidRDefault="00D17A1B" w:rsidP="00D17A1B">
      <w:pPr>
        <w:pStyle w:val="AralkYok"/>
        <w:numPr>
          <w:ilvl w:val="0"/>
          <w:numId w:val="3"/>
        </w:numPr>
        <w:rPr>
          <w:rFonts w:ascii="Cambria Math" w:hAnsi="Cambria Math"/>
          <w:sz w:val="24"/>
          <w:szCs w:val="24"/>
        </w:rPr>
      </w:pPr>
      <w:r w:rsidRPr="00FF6F19">
        <w:rPr>
          <w:rFonts w:ascii="Cambria Math" w:hAnsi="Cambria Math"/>
          <w:sz w:val="24"/>
          <w:szCs w:val="24"/>
        </w:rPr>
        <w:t xml:space="preserve">Telefonla Ali’yi arayan Ahmet </w:t>
      </w:r>
      <w:r w:rsidRPr="00FF6F19">
        <w:rPr>
          <w:rFonts w:ascii="Cambria Math" w:hAnsi="Cambria Math"/>
          <w:b/>
          <w:sz w:val="24"/>
          <w:szCs w:val="24"/>
        </w:rPr>
        <w:t>önce</w:t>
      </w:r>
      <w:r w:rsidRPr="00FF6F19">
        <w:rPr>
          <w:rFonts w:ascii="Cambria Math" w:hAnsi="Cambria Math"/>
          <w:sz w:val="24"/>
          <w:szCs w:val="24"/>
        </w:rPr>
        <w:t xml:space="preserve"> ne demelidir?</w:t>
      </w:r>
    </w:p>
    <w:p w:rsidR="00D17A1B" w:rsidRPr="00FF6F19" w:rsidRDefault="00D17A1B" w:rsidP="00D17A1B">
      <w:pPr>
        <w:pStyle w:val="AralkYok"/>
        <w:rPr>
          <w:rFonts w:ascii="Cambria Math" w:hAnsi="Cambria Math"/>
          <w:sz w:val="24"/>
          <w:szCs w:val="24"/>
        </w:rPr>
      </w:pPr>
      <w:r w:rsidRPr="00FF6F19">
        <w:rPr>
          <w:rFonts w:ascii="Cambria Math" w:hAnsi="Cambria Math"/>
          <w:sz w:val="24"/>
          <w:szCs w:val="24"/>
        </w:rPr>
        <w:t>A. Alo, orası neresi; Ali’nin evi mi?</w:t>
      </w:r>
    </w:p>
    <w:p w:rsidR="00D17A1B" w:rsidRPr="00FF6F19" w:rsidRDefault="00D17A1B" w:rsidP="00D17A1B">
      <w:pPr>
        <w:pStyle w:val="AralkYok"/>
        <w:rPr>
          <w:rFonts w:ascii="Cambria Math" w:hAnsi="Cambria Math"/>
          <w:sz w:val="24"/>
          <w:szCs w:val="24"/>
        </w:rPr>
      </w:pPr>
      <w:r w:rsidRPr="00FF6F19">
        <w:rPr>
          <w:rFonts w:ascii="Cambria Math" w:hAnsi="Cambria Math"/>
          <w:sz w:val="24"/>
          <w:szCs w:val="24"/>
        </w:rPr>
        <w:t>B. Ali, evde mi, evdeyse telefona verir misin?</w:t>
      </w:r>
    </w:p>
    <w:p w:rsidR="00D17A1B" w:rsidRPr="00FF6F19" w:rsidRDefault="00D17A1B" w:rsidP="00D17A1B">
      <w:pPr>
        <w:pStyle w:val="AralkYok"/>
        <w:rPr>
          <w:rFonts w:ascii="Cambria Math" w:hAnsi="Cambria Math"/>
          <w:sz w:val="24"/>
          <w:szCs w:val="24"/>
        </w:rPr>
      </w:pPr>
      <w:r w:rsidRPr="00FF6F19">
        <w:rPr>
          <w:rFonts w:ascii="Cambria Math" w:hAnsi="Cambria Math"/>
          <w:sz w:val="24"/>
          <w:szCs w:val="24"/>
        </w:rPr>
        <w:t>C. Merhaba ben Ahmet, Ali ile görüşebilir miyim?</w:t>
      </w:r>
    </w:p>
    <w:p w:rsidR="00D17A1B" w:rsidRPr="00FF6F19" w:rsidRDefault="00D17A1B" w:rsidP="00D17A1B">
      <w:pPr>
        <w:pStyle w:val="AralkYok"/>
        <w:rPr>
          <w:rFonts w:ascii="Cambria Math" w:hAnsi="Cambria Math"/>
          <w:sz w:val="24"/>
          <w:szCs w:val="24"/>
        </w:rPr>
      </w:pPr>
    </w:p>
    <w:p w:rsidR="00D17A1B" w:rsidRPr="00FF6F19" w:rsidRDefault="00D17A1B" w:rsidP="00D17A1B">
      <w:pPr>
        <w:pStyle w:val="AralkYok"/>
        <w:numPr>
          <w:ilvl w:val="0"/>
          <w:numId w:val="3"/>
        </w:numPr>
        <w:rPr>
          <w:rFonts w:ascii="Cambria Math" w:hAnsi="Cambria Math"/>
          <w:sz w:val="24"/>
          <w:szCs w:val="24"/>
        </w:rPr>
      </w:pPr>
      <w:r w:rsidRPr="00FF6F19">
        <w:rPr>
          <w:rFonts w:ascii="Cambria Math" w:hAnsi="Cambria Math"/>
          <w:b/>
          <w:sz w:val="24"/>
          <w:szCs w:val="24"/>
        </w:rPr>
        <w:t>“…………Sonra filmi seyrettik.”</w:t>
      </w:r>
      <w:r w:rsidRPr="00FF6F19">
        <w:rPr>
          <w:rFonts w:ascii="Cambria Math" w:hAnsi="Cambria Math"/>
          <w:sz w:val="24"/>
          <w:szCs w:val="24"/>
        </w:rPr>
        <w:t xml:space="preserve"> cümlesinde noktalı yere aşağıdakilerden hangisi gelmelidir?</w:t>
      </w:r>
    </w:p>
    <w:p w:rsidR="00D17A1B" w:rsidRPr="00FF6F19" w:rsidRDefault="00D17A1B" w:rsidP="00D17A1B">
      <w:pPr>
        <w:pStyle w:val="AralkYok"/>
        <w:rPr>
          <w:rFonts w:ascii="Cambria Math" w:hAnsi="Cambria Math"/>
          <w:sz w:val="24"/>
          <w:szCs w:val="24"/>
        </w:rPr>
      </w:pPr>
      <w:r w:rsidRPr="00FF6F19">
        <w:rPr>
          <w:rFonts w:ascii="Cambria Math" w:hAnsi="Cambria Math"/>
          <w:sz w:val="24"/>
          <w:szCs w:val="24"/>
        </w:rPr>
        <w:t>A. Daha sonra arkadaşlarımın izlediği filmi ben de seyrettim.</w:t>
      </w:r>
    </w:p>
    <w:p w:rsidR="00D17A1B" w:rsidRPr="00FF6F19" w:rsidRDefault="00D17A1B" w:rsidP="00D17A1B">
      <w:pPr>
        <w:pStyle w:val="AralkYok"/>
        <w:rPr>
          <w:rFonts w:ascii="Cambria Math" w:hAnsi="Cambria Math"/>
          <w:sz w:val="24"/>
          <w:szCs w:val="24"/>
        </w:rPr>
      </w:pPr>
      <w:r w:rsidRPr="00FF6F19">
        <w:rPr>
          <w:rFonts w:ascii="Cambria Math" w:hAnsi="Cambria Math"/>
          <w:sz w:val="24"/>
          <w:szCs w:val="24"/>
        </w:rPr>
        <w:t>B. Sonunda filmin hiç de güzel olmadığını anladım.</w:t>
      </w:r>
    </w:p>
    <w:p w:rsidR="00D17A1B" w:rsidRPr="00FF6F19" w:rsidRDefault="00D17A1B" w:rsidP="00D17A1B">
      <w:pPr>
        <w:pStyle w:val="AralkYok"/>
        <w:rPr>
          <w:rFonts w:ascii="Cambria Math" w:hAnsi="Cambria Math"/>
          <w:sz w:val="24"/>
          <w:szCs w:val="24"/>
        </w:rPr>
      </w:pPr>
      <w:r w:rsidRPr="00FF6F19">
        <w:rPr>
          <w:rFonts w:ascii="Cambria Math" w:hAnsi="Cambria Math"/>
          <w:sz w:val="24"/>
          <w:szCs w:val="24"/>
        </w:rPr>
        <w:t>C. Önce sinema biletlerini alıp sinema salonuna girdik.</w:t>
      </w:r>
    </w:p>
    <w:p w:rsidR="00D17A1B" w:rsidRPr="00FF6F19" w:rsidRDefault="00D17A1B" w:rsidP="00D17A1B">
      <w:pPr>
        <w:pStyle w:val="AralkYok"/>
        <w:rPr>
          <w:rFonts w:ascii="Cambria Math" w:hAnsi="Cambria Math"/>
          <w:sz w:val="24"/>
          <w:szCs w:val="24"/>
        </w:rPr>
      </w:pPr>
    </w:p>
    <w:p w:rsidR="00D17A1B" w:rsidRPr="00FF6F19" w:rsidRDefault="00D17A1B" w:rsidP="00D17A1B">
      <w:pPr>
        <w:pStyle w:val="AralkYok"/>
        <w:rPr>
          <w:rFonts w:ascii="Cambria Math" w:hAnsi="Cambria Math"/>
          <w:sz w:val="24"/>
          <w:szCs w:val="24"/>
        </w:rPr>
      </w:pPr>
      <w:r w:rsidRPr="00FF6F19">
        <w:rPr>
          <w:rFonts w:ascii="Cambria Math" w:hAnsi="Cambria Math"/>
          <w:sz w:val="24"/>
          <w:szCs w:val="24"/>
        </w:rPr>
        <w:t xml:space="preserve">“Ece </w:t>
      </w:r>
      <w:r w:rsidRPr="00FF6F19">
        <w:rPr>
          <w:rFonts w:ascii="Cambria Math" w:hAnsi="Cambria Math"/>
          <w:b/>
          <w:sz w:val="24"/>
          <w:szCs w:val="24"/>
          <w:u w:val="single"/>
        </w:rPr>
        <w:t>önce</w:t>
      </w:r>
      <w:r w:rsidRPr="00FF6F19">
        <w:rPr>
          <w:rFonts w:ascii="Cambria Math" w:hAnsi="Cambria Math"/>
          <w:sz w:val="24"/>
          <w:szCs w:val="24"/>
        </w:rPr>
        <w:t xml:space="preserve"> ayaklarını yıkadı, </w:t>
      </w:r>
      <w:r w:rsidRPr="00FF6F19">
        <w:rPr>
          <w:rFonts w:ascii="Cambria Math" w:hAnsi="Cambria Math"/>
          <w:b/>
          <w:sz w:val="24"/>
          <w:szCs w:val="24"/>
          <w:u w:val="single"/>
        </w:rPr>
        <w:t>sonra</w:t>
      </w:r>
      <w:r w:rsidRPr="00FF6F19">
        <w:rPr>
          <w:rFonts w:ascii="Cambria Math" w:hAnsi="Cambria Math"/>
          <w:sz w:val="24"/>
          <w:szCs w:val="24"/>
        </w:rPr>
        <w:t xml:space="preserve"> ayakkabılarını,</w:t>
      </w:r>
    </w:p>
    <w:p w:rsidR="00D17A1B" w:rsidRPr="00FF6F19" w:rsidRDefault="00D17A1B" w:rsidP="00D17A1B">
      <w:pPr>
        <w:pStyle w:val="AralkYok"/>
        <w:rPr>
          <w:rFonts w:ascii="Cambria Math" w:hAnsi="Cambria Math"/>
          <w:sz w:val="24"/>
          <w:szCs w:val="24"/>
        </w:rPr>
      </w:pPr>
      <w:r w:rsidRPr="00FF6F19">
        <w:rPr>
          <w:rFonts w:ascii="Cambria Math" w:hAnsi="Cambria Math"/>
          <w:sz w:val="24"/>
          <w:szCs w:val="24"/>
        </w:rPr>
        <w:t xml:space="preserve">               1 </w:t>
      </w:r>
      <w:r w:rsidRPr="00FF6F19">
        <w:rPr>
          <w:rFonts w:ascii="Cambria Math" w:hAnsi="Cambria Math"/>
          <w:sz w:val="24"/>
          <w:szCs w:val="24"/>
        </w:rPr>
        <w:tab/>
        <w:t xml:space="preserve">                              2</w:t>
      </w:r>
    </w:p>
    <w:p w:rsidR="00D17A1B" w:rsidRPr="00FF6F19" w:rsidRDefault="00D17A1B" w:rsidP="00D17A1B">
      <w:pPr>
        <w:pStyle w:val="AralkYok"/>
        <w:rPr>
          <w:rFonts w:ascii="Cambria Math" w:hAnsi="Cambria Math"/>
          <w:sz w:val="24"/>
          <w:szCs w:val="24"/>
        </w:rPr>
      </w:pPr>
      <w:r w:rsidRPr="00FF6F19">
        <w:rPr>
          <w:rFonts w:ascii="Cambria Math" w:hAnsi="Cambria Math"/>
          <w:b/>
          <w:sz w:val="24"/>
          <w:szCs w:val="24"/>
          <w:u w:val="single"/>
        </w:rPr>
        <w:t>daha sonra</w:t>
      </w:r>
      <w:r w:rsidRPr="00FF6F19">
        <w:rPr>
          <w:rFonts w:ascii="Cambria Math" w:hAnsi="Cambria Math"/>
          <w:sz w:val="24"/>
          <w:szCs w:val="24"/>
        </w:rPr>
        <w:t xml:space="preserve"> da çoraplarını giydi.”</w:t>
      </w:r>
    </w:p>
    <w:p w:rsidR="00D17A1B" w:rsidRPr="00FF6F19" w:rsidRDefault="00D17A1B" w:rsidP="00D17A1B">
      <w:pPr>
        <w:pStyle w:val="AralkYok"/>
        <w:rPr>
          <w:rFonts w:ascii="Cambria Math" w:hAnsi="Cambria Math"/>
          <w:sz w:val="24"/>
          <w:szCs w:val="24"/>
        </w:rPr>
      </w:pPr>
      <w:r w:rsidRPr="00FF6F19">
        <w:rPr>
          <w:rFonts w:ascii="Cambria Math" w:hAnsi="Cambria Math"/>
          <w:sz w:val="24"/>
          <w:szCs w:val="24"/>
        </w:rPr>
        <w:t xml:space="preserve">              3</w:t>
      </w:r>
    </w:p>
    <w:p w:rsidR="00D17A1B" w:rsidRPr="00FF6F19" w:rsidRDefault="00D17A1B" w:rsidP="00D17A1B">
      <w:pPr>
        <w:pStyle w:val="AralkYok"/>
        <w:numPr>
          <w:ilvl w:val="0"/>
          <w:numId w:val="3"/>
        </w:numPr>
        <w:rPr>
          <w:rFonts w:ascii="Cambria Math" w:hAnsi="Cambria Math"/>
          <w:b/>
          <w:sz w:val="24"/>
          <w:szCs w:val="24"/>
        </w:rPr>
      </w:pPr>
      <w:r w:rsidRPr="00FF6F19">
        <w:rPr>
          <w:rFonts w:ascii="Cambria Math" w:hAnsi="Cambria Math"/>
          <w:sz w:val="24"/>
          <w:szCs w:val="24"/>
        </w:rPr>
        <w:t xml:space="preserve">Yukarıdaki cümlede altı çizili sözcüklerden hangi ikisi </w:t>
      </w:r>
      <w:r w:rsidRPr="00FF6F19">
        <w:rPr>
          <w:rFonts w:ascii="Cambria Math" w:hAnsi="Cambria Math"/>
          <w:b/>
          <w:sz w:val="24"/>
          <w:szCs w:val="24"/>
        </w:rPr>
        <w:t>yer değiştirmelidir?</w:t>
      </w:r>
    </w:p>
    <w:p w:rsidR="00D17A1B" w:rsidRPr="00FF6F19" w:rsidRDefault="00D17A1B" w:rsidP="00D17A1B">
      <w:pPr>
        <w:pStyle w:val="AralkYok"/>
        <w:rPr>
          <w:rFonts w:ascii="Cambria Math" w:hAnsi="Cambria Math"/>
          <w:sz w:val="24"/>
          <w:szCs w:val="24"/>
        </w:rPr>
      </w:pPr>
      <w:r w:rsidRPr="00FF6F19">
        <w:rPr>
          <w:rFonts w:ascii="Cambria Math" w:hAnsi="Cambria Math"/>
          <w:sz w:val="24"/>
          <w:szCs w:val="24"/>
        </w:rPr>
        <w:t xml:space="preserve">A. 1 ile 2 </w:t>
      </w:r>
      <w:r w:rsidRPr="00FF6F19">
        <w:rPr>
          <w:rFonts w:ascii="Cambria Math" w:hAnsi="Cambria Math"/>
          <w:sz w:val="24"/>
          <w:szCs w:val="24"/>
        </w:rPr>
        <w:tab/>
      </w:r>
      <w:r w:rsidRPr="00FF6F19">
        <w:rPr>
          <w:rFonts w:ascii="Cambria Math" w:hAnsi="Cambria Math"/>
          <w:sz w:val="24"/>
          <w:szCs w:val="24"/>
        </w:rPr>
        <w:tab/>
        <w:t xml:space="preserve">B. 2 ile 3 </w:t>
      </w:r>
      <w:r w:rsidRPr="00FF6F19">
        <w:rPr>
          <w:rFonts w:ascii="Cambria Math" w:hAnsi="Cambria Math"/>
          <w:sz w:val="24"/>
          <w:szCs w:val="24"/>
        </w:rPr>
        <w:tab/>
        <w:t>C. 1 ile 3</w:t>
      </w:r>
    </w:p>
    <w:p w:rsidR="00D17A1B" w:rsidRPr="00FF6F19" w:rsidRDefault="00D17A1B" w:rsidP="00D17A1B">
      <w:pPr>
        <w:pStyle w:val="AralkYok"/>
        <w:rPr>
          <w:rFonts w:ascii="Cambria Math" w:hAnsi="Cambria Math"/>
          <w:sz w:val="24"/>
          <w:szCs w:val="24"/>
        </w:rPr>
      </w:pPr>
    </w:p>
    <w:p w:rsidR="00D17A1B" w:rsidRPr="00FF6F19" w:rsidRDefault="00D17A1B" w:rsidP="00D17A1B">
      <w:pPr>
        <w:pStyle w:val="AralkYok"/>
        <w:numPr>
          <w:ilvl w:val="0"/>
          <w:numId w:val="3"/>
        </w:numPr>
        <w:rPr>
          <w:rFonts w:ascii="Cambria Math" w:hAnsi="Cambria Math"/>
          <w:sz w:val="24"/>
          <w:szCs w:val="24"/>
        </w:rPr>
      </w:pPr>
      <w:r w:rsidRPr="00FF6F19">
        <w:rPr>
          <w:rFonts w:ascii="Cambria Math" w:hAnsi="Cambria Math"/>
          <w:sz w:val="24"/>
          <w:szCs w:val="24"/>
        </w:rPr>
        <w:t xml:space="preserve">Anıl, yaşadığı olayları anlatıyor. Anıl’ın anlattıkları içinde </w:t>
      </w:r>
      <w:r w:rsidRPr="00FF6F19">
        <w:rPr>
          <w:rFonts w:ascii="Cambria Math" w:hAnsi="Cambria Math"/>
          <w:b/>
          <w:sz w:val="24"/>
          <w:szCs w:val="24"/>
        </w:rPr>
        <w:t>en son gerçekleşen</w:t>
      </w:r>
      <w:r w:rsidRPr="00FF6F19">
        <w:rPr>
          <w:rFonts w:ascii="Cambria Math" w:hAnsi="Cambria Math"/>
          <w:sz w:val="24"/>
          <w:szCs w:val="24"/>
        </w:rPr>
        <w:t xml:space="preserve"> olay hangisidir?</w:t>
      </w:r>
    </w:p>
    <w:p w:rsidR="00D17A1B" w:rsidRPr="00FF6F19" w:rsidRDefault="00D17A1B" w:rsidP="00D17A1B">
      <w:pPr>
        <w:pStyle w:val="AralkYok"/>
        <w:rPr>
          <w:rFonts w:ascii="Cambria Math" w:hAnsi="Cambria Math"/>
          <w:sz w:val="24"/>
          <w:szCs w:val="24"/>
        </w:rPr>
      </w:pPr>
      <w:r w:rsidRPr="00FF6F19">
        <w:rPr>
          <w:rFonts w:ascii="Cambria Math" w:hAnsi="Cambria Math"/>
          <w:sz w:val="24"/>
          <w:szCs w:val="24"/>
        </w:rPr>
        <w:t>A. Bundan bir hafta önce ilk kez bir uçak müzesi gördüm.</w:t>
      </w:r>
    </w:p>
    <w:p w:rsidR="00D17A1B" w:rsidRPr="00FF6F19" w:rsidRDefault="00D17A1B" w:rsidP="00D17A1B">
      <w:pPr>
        <w:pStyle w:val="AralkYok"/>
        <w:rPr>
          <w:rFonts w:ascii="Cambria Math" w:hAnsi="Cambria Math"/>
          <w:sz w:val="24"/>
          <w:szCs w:val="24"/>
        </w:rPr>
      </w:pPr>
      <w:r w:rsidRPr="00FF6F19">
        <w:rPr>
          <w:rFonts w:ascii="Cambria Math" w:hAnsi="Cambria Math"/>
          <w:sz w:val="24"/>
          <w:szCs w:val="24"/>
        </w:rPr>
        <w:t>B. İki sene önceki yaz tatilinde dizime üç dikiş atıldı.</w:t>
      </w:r>
    </w:p>
    <w:p w:rsidR="00D17A1B" w:rsidRPr="00FF6F19" w:rsidRDefault="00D17A1B" w:rsidP="00D17A1B">
      <w:pPr>
        <w:pStyle w:val="AralkYok"/>
        <w:rPr>
          <w:rFonts w:ascii="Cambria Math" w:hAnsi="Cambria Math"/>
          <w:sz w:val="24"/>
          <w:szCs w:val="24"/>
        </w:rPr>
      </w:pPr>
      <w:r w:rsidRPr="00FF6F19">
        <w:rPr>
          <w:rFonts w:ascii="Cambria Math" w:hAnsi="Cambria Math"/>
          <w:sz w:val="24"/>
          <w:szCs w:val="24"/>
        </w:rPr>
        <w:t>C. Teyzemin düğününde ben bir yaşındaymışım.</w:t>
      </w:r>
    </w:p>
    <w:p w:rsidR="00D17A1B" w:rsidRPr="00FF6F19" w:rsidRDefault="00D17A1B" w:rsidP="00D17A1B">
      <w:pPr>
        <w:pStyle w:val="AralkYok"/>
        <w:numPr>
          <w:ilvl w:val="0"/>
          <w:numId w:val="3"/>
        </w:numPr>
        <w:rPr>
          <w:rFonts w:ascii="Cambria Math" w:hAnsi="Cambria Math"/>
          <w:b/>
          <w:sz w:val="24"/>
          <w:szCs w:val="24"/>
          <w:u w:val="single"/>
        </w:rPr>
      </w:pPr>
      <w:r w:rsidRPr="00FF6F19">
        <w:rPr>
          <w:rFonts w:ascii="Cambria Math" w:hAnsi="Cambria Math"/>
          <w:sz w:val="24"/>
          <w:szCs w:val="24"/>
        </w:rPr>
        <w:lastRenderedPageBreak/>
        <w:t xml:space="preserve">Aşağıdakilerden hangisi henüz </w:t>
      </w:r>
      <w:r w:rsidRPr="00FF6F19">
        <w:rPr>
          <w:rFonts w:ascii="Cambria Math" w:hAnsi="Cambria Math"/>
          <w:b/>
          <w:sz w:val="24"/>
          <w:szCs w:val="24"/>
          <w:u w:val="single"/>
        </w:rPr>
        <w:t>gerçekleşmemiştir?</w:t>
      </w:r>
    </w:p>
    <w:p w:rsidR="00D17A1B" w:rsidRPr="00FF6F19" w:rsidRDefault="00D17A1B" w:rsidP="00D17A1B">
      <w:pPr>
        <w:pStyle w:val="AralkYok"/>
        <w:rPr>
          <w:rFonts w:ascii="Cambria Math" w:hAnsi="Cambria Math"/>
          <w:sz w:val="24"/>
          <w:szCs w:val="24"/>
        </w:rPr>
      </w:pPr>
      <w:r w:rsidRPr="00FF6F19">
        <w:rPr>
          <w:rFonts w:ascii="Cambria Math" w:hAnsi="Cambria Math"/>
          <w:sz w:val="24"/>
          <w:szCs w:val="24"/>
        </w:rPr>
        <w:t>A. Önümüzdeki ay, Amasra’ya gideceğiz.</w:t>
      </w:r>
    </w:p>
    <w:p w:rsidR="00D17A1B" w:rsidRPr="00FF6F19" w:rsidRDefault="00D17A1B" w:rsidP="00D17A1B">
      <w:pPr>
        <w:pStyle w:val="AralkYok"/>
        <w:rPr>
          <w:rFonts w:ascii="Cambria Math" w:hAnsi="Cambria Math"/>
          <w:sz w:val="24"/>
          <w:szCs w:val="24"/>
        </w:rPr>
      </w:pPr>
      <w:r w:rsidRPr="00FF6F19">
        <w:rPr>
          <w:rFonts w:ascii="Cambria Math" w:hAnsi="Cambria Math"/>
          <w:sz w:val="24"/>
          <w:szCs w:val="24"/>
        </w:rPr>
        <w:t>B. Bu kitabı çoktan okuyup bitirdim.</w:t>
      </w:r>
    </w:p>
    <w:p w:rsidR="00D17A1B" w:rsidRPr="00FF6F19" w:rsidRDefault="00D17A1B" w:rsidP="00D17A1B">
      <w:pPr>
        <w:pStyle w:val="AralkYok"/>
        <w:rPr>
          <w:rFonts w:ascii="Cambria Math" w:hAnsi="Cambria Math"/>
          <w:sz w:val="24"/>
          <w:szCs w:val="24"/>
        </w:rPr>
      </w:pPr>
      <w:r w:rsidRPr="00FF6F19">
        <w:rPr>
          <w:rFonts w:ascii="Cambria Math" w:hAnsi="Cambria Math"/>
          <w:sz w:val="24"/>
          <w:szCs w:val="24"/>
        </w:rPr>
        <w:t>C. Sınıfa öyle hızlı girdi ki çarpıştık.</w:t>
      </w:r>
    </w:p>
    <w:p w:rsidR="00D17A1B" w:rsidRPr="00FF6F19" w:rsidRDefault="00D17A1B" w:rsidP="00D17A1B">
      <w:pPr>
        <w:pStyle w:val="AralkYok"/>
        <w:rPr>
          <w:rFonts w:ascii="Cambria Math" w:hAnsi="Cambria Math"/>
          <w:sz w:val="24"/>
          <w:szCs w:val="24"/>
        </w:rPr>
      </w:pPr>
    </w:p>
    <w:p w:rsidR="00D17A1B" w:rsidRPr="00FF6F19" w:rsidRDefault="00D17A1B" w:rsidP="00D17A1B">
      <w:pPr>
        <w:pStyle w:val="AralkYok"/>
        <w:numPr>
          <w:ilvl w:val="0"/>
          <w:numId w:val="3"/>
        </w:numPr>
        <w:rPr>
          <w:rFonts w:ascii="Cambria Math" w:hAnsi="Cambria Math"/>
          <w:sz w:val="24"/>
          <w:szCs w:val="24"/>
        </w:rPr>
      </w:pPr>
      <w:r w:rsidRPr="00FF6F19">
        <w:rPr>
          <w:rFonts w:ascii="Cambria Math" w:hAnsi="Cambria Math"/>
          <w:b/>
          <w:sz w:val="24"/>
          <w:szCs w:val="24"/>
        </w:rPr>
        <w:t>“Muayene olduktan sonra hastaneden çıktı, taksiye bindi.”</w:t>
      </w:r>
      <w:r w:rsidRPr="00FF6F19">
        <w:rPr>
          <w:rFonts w:ascii="Cambria Math" w:hAnsi="Cambria Math"/>
          <w:sz w:val="24"/>
          <w:szCs w:val="24"/>
        </w:rPr>
        <w:t xml:space="preserve"> cümlesinde hangi olay </w:t>
      </w:r>
      <w:r w:rsidRPr="00FF6F19">
        <w:rPr>
          <w:rFonts w:ascii="Cambria Math" w:hAnsi="Cambria Math"/>
          <w:b/>
          <w:sz w:val="24"/>
          <w:szCs w:val="24"/>
        </w:rPr>
        <w:t>ilk önce</w:t>
      </w:r>
      <w:r w:rsidRPr="00FF6F19">
        <w:rPr>
          <w:rFonts w:ascii="Cambria Math" w:hAnsi="Cambria Math"/>
          <w:sz w:val="24"/>
          <w:szCs w:val="24"/>
        </w:rPr>
        <w:t xml:space="preserve"> gerçekleşti?</w:t>
      </w:r>
    </w:p>
    <w:p w:rsidR="00D17A1B" w:rsidRPr="00FF6F19" w:rsidRDefault="00D17A1B" w:rsidP="00D17A1B">
      <w:pPr>
        <w:pStyle w:val="AralkYok"/>
        <w:rPr>
          <w:rFonts w:ascii="Cambria Math" w:hAnsi="Cambria Math"/>
          <w:sz w:val="24"/>
          <w:szCs w:val="24"/>
        </w:rPr>
      </w:pPr>
      <w:r w:rsidRPr="00FF6F19">
        <w:rPr>
          <w:rFonts w:ascii="Cambria Math" w:hAnsi="Cambria Math"/>
          <w:sz w:val="24"/>
          <w:szCs w:val="24"/>
        </w:rPr>
        <w:t>A. muayene olmak</w:t>
      </w:r>
    </w:p>
    <w:p w:rsidR="00D17A1B" w:rsidRPr="00FF6F19" w:rsidRDefault="00D17A1B" w:rsidP="00D17A1B">
      <w:pPr>
        <w:pStyle w:val="AralkYok"/>
        <w:rPr>
          <w:rFonts w:ascii="Cambria Math" w:hAnsi="Cambria Math"/>
          <w:sz w:val="24"/>
          <w:szCs w:val="24"/>
        </w:rPr>
      </w:pPr>
      <w:r w:rsidRPr="00FF6F19">
        <w:rPr>
          <w:rFonts w:ascii="Cambria Math" w:hAnsi="Cambria Math"/>
          <w:sz w:val="24"/>
          <w:szCs w:val="24"/>
        </w:rPr>
        <w:t>B. hastaneye gitmek</w:t>
      </w:r>
    </w:p>
    <w:p w:rsidR="00D17A1B" w:rsidRPr="00FF6F19" w:rsidRDefault="00D17A1B" w:rsidP="00D17A1B">
      <w:pPr>
        <w:pStyle w:val="AralkYok"/>
        <w:rPr>
          <w:rFonts w:ascii="Cambria Math" w:hAnsi="Cambria Math"/>
          <w:sz w:val="24"/>
          <w:szCs w:val="24"/>
        </w:rPr>
      </w:pPr>
      <w:r w:rsidRPr="00FF6F19">
        <w:rPr>
          <w:rFonts w:ascii="Cambria Math" w:hAnsi="Cambria Math"/>
          <w:sz w:val="24"/>
          <w:szCs w:val="24"/>
        </w:rPr>
        <w:t>C. taksiye binmek</w:t>
      </w:r>
    </w:p>
    <w:p w:rsidR="00D17A1B" w:rsidRPr="00FF6F19" w:rsidRDefault="00D17A1B" w:rsidP="00D17A1B">
      <w:pPr>
        <w:pStyle w:val="AralkYok"/>
        <w:rPr>
          <w:rFonts w:ascii="Cambria Math" w:hAnsi="Cambria Math"/>
          <w:sz w:val="24"/>
          <w:szCs w:val="24"/>
        </w:rPr>
      </w:pPr>
    </w:p>
    <w:p w:rsidR="00D17A1B" w:rsidRPr="00FF6F19" w:rsidRDefault="00D17A1B" w:rsidP="00D17A1B">
      <w:pPr>
        <w:pStyle w:val="AralkYok"/>
        <w:rPr>
          <w:rFonts w:ascii="Cambria Math" w:hAnsi="Cambria Math"/>
          <w:b/>
          <w:sz w:val="24"/>
          <w:szCs w:val="24"/>
        </w:rPr>
      </w:pPr>
      <w:r w:rsidRPr="00FF6F19">
        <w:rPr>
          <w:rFonts w:ascii="Cambria Math" w:hAnsi="Cambria Math"/>
          <w:b/>
          <w:sz w:val="24"/>
          <w:szCs w:val="24"/>
        </w:rPr>
        <w:t>Teyzeme söyledim. Haftaya sinemaya gideceğiz. Geçen hafta da tiyatroya gitmiştik.</w:t>
      </w:r>
    </w:p>
    <w:p w:rsidR="00D17A1B" w:rsidRPr="00FF6F19" w:rsidRDefault="00D17A1B" w:rsidP="00D17A1B">
      <w:pPr>
        <w:pStyle w:val="AralkYok"/>
        <w:numPr>
          <w:ilvl w:val="0"/>
          <w:numId w:val="3"/>
        </w:numPr>
        <w:rPr>
          <w:rFonts w:ascii="Cambria Math" w:hAnsi="Cambria Math"/>
          <w:sz w:val="24"/>
          <w:szCs w:val="24"/>
        </w:rPr>
      </w:pPr>
      <w:r w:rsidRPr="00FF6F19">
        <w:rPr>
          <w:rFonts w:ascii="Cambria Math" w:hAnsi="Cambria Math"/>
          <w:sz w:val="24"/>
          <w:szCs w:val="24"/>
        </w:rPr>
        <w:t xml:space="preserve">Yukarıdaki paragrafın </w:t>
      </w:r>
      <w:r w:rsidRPr="00FF6F19">
        <w:rPr>
          <w:rFonts w:ascii="Cambria Math" w:hAnsi="Cambria Math"/>
          <w:b/>
          <w:sz w:val="24"/>
          <w:szCs w:val="24"/>
        </w:rPr>
        <w:t>kaçıncı cümlesinde</w:t>
      </w:r>
      <w:r w:rsidRPr="00FF6F19">
        <w:rPr>
          <w:rFonts w:ascii="Cambria Math" w:hAnsi="Cambria Math"/>
          <w:sz w:val="24"/>
          <w:szCs w:val="24"/>
        </w:rPr>
        <w:t xml:space="preserve"> olan olay henüz </w:t>
      </w:r>
      <w:r w:rsidRPr="00FF6F19">
        <w:rPr>
          <w:rFonts w:ascii="Cambria Math" w:hAnsi="Cambria Math"/>
          <w:b/>
          <w:sz w:val="24"/>
          <w:szCs w:val="24"/>
          <w:u w:val="single"/>
        </w:rPr>
        <w:t>gerçekleşmemiştir?</w:t>
      </w:r>
    </w:p>
    <w:p w:rsidR="00D17A1B" w:rsidRPr="00FF6F19" w:rsidRDefault="00D17A1B" w:rsidP="00D17A1B">
      <w:pPr>
        <w:pStyle w:val="AralkYok"/>
        <w:rPr>
          <w:rFonts w:ascii="Cambria Math" w:hAnsi="Cambria Math"/>
          <w:sz w:val="24"/>
          <w:szCs w:val="24"/>
        </w:rPr>
      </w:pPr>
      <w:r w:rsidRPr="00FF6F19">
        <w:rPr>
          <w:rFonts w:ascii="Cambria Math" w:hAnsi="Cambria Math"/>
          <w:sz w:val="24"/>
          <w:szCs w:val="24"/>
        </w:rPr>
        <w:t xml:space="preserve">A. 1. </w:t>
      </w:r>
      <w:r w:rsidRPr="00FF6F19">
        <w:rPr>
          <w:rFonts w:ascii="Cambria Math" w:hAnsi="Cambria Math"/>
          <w:sz w:val="24"/>
          <w:szCs w:val="24"/>
        </w:rPr>
        <w:tab/>
      </w:r>
      <w:r w:rsidRPr="00FF6F19">
        <w:rPr>
          <w:rFonts w:ascii="Cambria Math" w:hAnsi="Cambria Math"/>
          <w:sz w:val="24"/>
          <w:szCs w:val="24"/>
        </w:rPr>
        <w:tab/>
      </w:r>
      <w:r w:rsidRPr="00FF6F19">
        <w:rPr>
          <w:rFonts w:ascii="Cambria Math" w:hAnsi="Cambria Math"/>
          <w:sz w:val="24"/>
          <w:szCs w:val="24"/>
        </w:rPr>
        <w:tab/>
        <w:t xml:space="preserve">B. 2. </w:t>
      </w:r>
      <w:r w:rsidRPr="00FF6F19">
        <w:rPr>
          <w:rFonts w:ascii="Cambria Math" w:hAnsi="Cambria Math"/>
          <w:sz w:val="24"/>
          <w:szCs w:val="24"/>
        </w:rPr>
        <w:tab/>
      </w:r>
      <w:r w:rsidRPr="00FF6F19">
        <w:rPr>
          <w:rFonts w:ascii="Cambria Math" w:hAnsi="Cambria Math"/>
          <w:sz w:val="24"/>
          <w:szCs w:val="24"/>
        </w:rPr>
        <w:tab/>
        <w:t>C. 3.</w:t>
      </w:r>
    </w:p>
    <w:p w:rsidR="00D17A1B" w:rsidRPr="00FF6F19" w:rsidRDefault="00D17A1B" w:rsidP="00D17A1B">
      <w:pPr>
        <w:pStyle w:val="AralkYok"/>
        <w:rPr>
          <w:rFonts w:ascii="Cambria Math" w:hAnsi="Cambria Math"/>
          <w:sz w:val="24"/>
          <w:szCs w:val="24"/>
        </w:rPr>
      </w:pPr>
    </w:p>
    <w:p w:rsidR="00D17A1B" w:rsidRPr="00FF6F19" w:rsidRDefault="00D17A1B" w:rsidP="00D17A1B">
      <w:pPr>
        <w:pStyle w:val="AralkYok"/>
        <w:numPr>
          <w:ilvl w:val="0"/>
          <w:numId w:val="3"/>
        </w:numPr>
        <w:rPr>
          <w:rFonts w:ascii="Cambria Math" w:hAnsi="Cambria Math"/>
          <w:sz w:val="24"/>
          <w:szCs w:val="24"/>
        </w:rPr>
      </w:pPr>
      <w:r w:rsidRPr="00FF6F19">
        <w:rPr>
          <w:rFonts w:ascii="Cambria Math" w:hAnsi="Cambria Math"/>
          <w:sz w:val="24"/>
          <w:szCs w:val="24"/>
        </w:rPr>
        <w:t xml:space="preserve">Aşağıdakilerden hangisi, bir </w:t>
      </w:r>
      <w:r w:rsidRPr="00FF6F19">
        <w:rPr>
          <w:rFonts w:ascii="Cambria Math" w:hAnsi="Cambria Math"/>
          <w:b/>
          <w:sz w:val="24"/>
          <w:szCs w:val="24"/>
        </w:rPr>
        <w:t>metnin sonuç cümlesi</w:t>
      </w:r>
      <w:r w:rsidRPr="00FF6F19">
        <w:rPr>
          <w:rFonts w:ascii="Cambria Math" w:hAnsi="Cambria Math"/>
          <w:sz w:val="24"/>
          <w:szCs w:val="24"/>
        </w:rPr>
        <w:t xml:space="preserve"> olabilir?</w:t>
      </w:r>
    </w:p>
    <w:p w:rsidR="00D17A1B" w:rsidRPr="00FF6F19" w:rsidRDefault="00D17A1B" w:rsidP="00D17A1B">
      <w:pPr>
        <w:pStyle w:val="AralkYok"/>
        <w:rPr>
          <w:rFonts w:ascii="Cambria Math" w:hAnsi="Cambria Math"/>
          <w:sz w:val="24"/>
          <w:szCs w:val="24"/>
        </w:rPr>
      </w:pPr>
      <w:r w:rsidRPr="00FF6F19">
        <w:rPr>
          <w:rFonts w:ascii="Cambria Math" w:hAnsi="Cambria Math"/>
          <w:sz w:val="24"/>
          <w:szCs w:val="24"/>
        </w:rPr>
        <w:t>A. Daha sonra bahçedeki koltuğa oturdu ve kitap okumaya başladı.</w:t>
      </w:r>
    </w:p>
    <w:p w:rsidR="00D17A1B" w:rsidRPr="00FF6F19" w:rsidRDefault="00D17A1B" w:rsidP="00D17A1B">
      <w:pPr>
        <w:pStyle w:val="AralkYok"/>
        <w:rPr>
          <w:rFonts w:ascii="Cambria Math" w:hAnsi="Cambria Math"/>
          <w:sz w:val="24"/>
          <w:szCs w:val="24"/>
        </w:rPr>
      </w:pPr>
      <w:r w:rsidRPr="00FF6F19">
        <w:rPr>
          <w:rFonts w:ascii="Cambria Math" w:hAnsi="Cambria Math"/>
          <w:sz w:val="24"/>
          <w:szCs w:val="24"/>
        </w:rPr>
        <w:t>B. Uzun süre pencereden, yağmurun yağışını seyretti.</w:t>
      </w:r>
    </w:p>
    <w:p w:rsidR="00D17A1B" w:rsidRPr="00FF6F19" w:rsidRDefault="00D17A1B" w:rsidP="00D17A1B">
      <w:pPr>
        <w:pStyle w:val="AralkYok"/>
        <w:rPr>
          <w:rFonts w:ascii="Cambria Math" w:hAnsi="Cambria Math"/>
          <w:sz w:val="24"/>
          <w:szCs w:val="24"/>
        </w:rPr>
      </w:pPr>
      <w:r w:rsidRPr="00FF6F19">
        <w:rPr>
          <w:rFonts w:ascii="Cambria Math" w:hAnsi="Cambria Math"/>
          <w:sz w:val="24"/>
          <w:szCs w:val="24"/>
        </w:rPr>
        <w:t>C. Kısacası, çalışmanın ve eğlenmenin zamanını iyi planlamalıyız.</w:t>
      </w:r>
    </w:p>
    <w:p w:rsidR="00D17A1B" w:rsidRPr="00FF6F19" w:rsidRDefault="00D17A1B" w:rsidP="00D17A1B">
      <w:pPr>
        <w:pStyle w:val="AralkYok"/>
        <w:rPr>
          <w:rFonts w:ascii="Cambria Math" w:hAnsi="Cambria Math"/>
          <w:sz w:val="24"/>
          <w:szCs w:val="24"/>
        </w:rPr>
      </w:pPr>
    </w:p>
    <w:p w:rsidR="00D17A1B" w:rsidRPr="00FF6F19" w:rsidRDefault="00D17A1B" w:rsidP="00D17A1B">
      <w:pPr>
        <w:pStyle w:val="AralkYok"/>
        <w:numPr>
          <w:ilvl w:val="0"/>
          <w:numId w:val="3"/>
        </w:numPr>
        <w:rPr>
          <w:rFonts w:ascii="Cambria Math" w:hAnsi="Cambria Math"/>
          <w:b/>
          <w:sz w:val="24"/>
          <w:szCs w:val="24"/>
        </w:rPr>
      </w:pPr>
      <w:r w:rsidRPr="00FF6F19">
        <w:rPr>
          <w:rFonts w:ascii="Cambria Math" w:hAnsi="Cambria Math"/>
          <w:sz w:val="24"/>
          <w:szCs w:val="24"/>
        </w:rPr>
        <w:t xml:space="preserve">Aşağıdaki cümleleri aşağıdaki ifadelerden uygun olanları ile tamamlayınız. </w:t>
      </w:r>
      <w:r w:rsidRPr="00FF6F19">
        <w:rPr>
          <w:rFonts w:ascii="Cambria Math" w:hAnsi="Cambria Math"/>
          <w:b/>
          <w:sz w:val="24"/>
          <w:szCs w:val="24"/>
        </w:rPr>
        <w:t>(sonunda, önce, sonra, daha sonra)</w:t>
      </w:r>
    </w:p>
    <w:p w:rsidR="00D17A1B" w:rsidRPr="00FF6F19" w:rsidRDefault="00C424E8" w:rsidP="00C424E8">
      <w:pPr>
        <w:pStyle w:val="AralkYok"/>
        <w:spacing w:line="360" w:lineRule="auto"/>
        <w:rPr>
          <w:rFonts w:ascii="Cambria Math" w:hAnsi="Cambria Math"/>
          <w:sz w:val="24"/>
          <w:szCs w:val="24"/>
        </w:rPr>
      </w:pPr>
      <w:r w:rsidRPr="00FF6F19">
        <w:rPr>
          <w:rFonts w:ascii="Segoe UI Symbol" w:hAnsi="Segoe UI Symbol"/>
          <w:b/>
          <w:color w:val="FF0000"/>
          <w:sz w:val="24"/>
          <w:szCs w:val="24"/>
        </w:rPr>
        <w:t>❀</w:t>
      </w:r>
      <w:r w:rsidRPr="00FF6F19">
        <w:rPr>
          <w:rFonts w:ascii="Cambria Math" w:hAnsi="Cambria Math"/>
          <w:sz w:val="24"/>
          <w:szCs w:val="24"/>
        </w:rPr>
        <w:t>___________________</w:t>
      </w:r>
      <w:r w:rsidR="00D17A1B" w:rsidRPr="00FF6F19">
        <w:rPr>
          <w:rFonts w:ascii="Cambria Math" w:hAnsi="Cambria Math"/>
          <w:sz w:val="24"/>
          <w:szCs w:val="24"/>
        </w:rPr>
        <w:t xml:space="preserve"> çorabımı giyer,  </w:t>
      </w:r>
      <w:r w:rsidRPr="00FF6F19">
        <w:rPr>
          <w:rFonts w:ascii="Cambria Math" w:hAnsi="Cambria Math"/>
          <w:sz w:val="24"/>
          <w:szCs w:val="24"/>
        </w:rPr>
        <w:t xml:space="preserve">___________________ </w:t>
      </w:r>
      <w:r w:rsidR="00D17A1B" w:rsidRPr="00FF6F19">
        <w:rPr>
          <w:rFonts w:ascii="Cambria Math" w:hAnsi="Cambria Math"/>
          <w:sz w:val="24"/>
          <w:szCs w:val="24"/>
        </w:rPr>
        <w:t>ayakkabımı giyerim.</w:t>
      </w:r>
    </w:p>
    <w:p w:rsidR="00D17A1B" w:rsidRPr="00FF6F19" w:rsidRDefault="00C424E8" w:rsidP="00C424E8">
      <w:pPr>
        <w:pStyle w:val="AralkYok"/>
        <w:spacing w:line="360" w:lineRule="auto"/>
        <w:rPr>
          <w:rFonts w:ascii="Cambria Math" w:hAnsi="Cambria Math"/>
          <w:sz w:val="24"/>
          <w:szCs w:val="24"/>
        </w:rPr>
      </w:pPr>
      <w:r w:rsidRPr="00FF6F19">
        <w:rPr>
          <w:rFonts w:ascii="Segoe UI Symbol" w:hAnsi="Segoe UI Symbol"/>
          <w:b/>
          <w:color w:val="FF0000"/>
          <w:sz w:val="24"/>
          <w:szCs w:val="24"/>
        </w:rPr>
        <w:t xml:space="preserve">❀ </w:t>
      </w:r>
      <w:r w:rsidRPr="00FF6F19">
        <w:rPr>
          <w:rFonts w:ascii="Cambria Math" w:hAnsi="Cambria Math"/>
          <w:sz w:val="24"/>
          <w:szCs w:val="24"/>
        </w:rPr>
        <w:t>___________________</w:t>
      </w:r>
      <w:r w:rsidR="00D17A1B" w:rsidRPr="00FF6F19">
        <w:rPr>
          <w:rFonts w:ascii="Cambria Math" w:hAnsi="Cambria Math"/>
          <w:sz w:val="24"/>
          <w:szCs w:val="24"/>
        </w:rPr>
        <w:t>masaya oturur</w:t>
      </w:r>
      <w:r w:rsidRPr="00FF6F19">
        <w:rPr>
          <w:rFonts w:ascii="Cambria Math" w:hAnsi="Cambria Math"/>
          <w:sz w:val="24"/>
          <w:szCs w:val="24"/>
        </w:rPr>
        <w:t xml:space="preserve"> ___________________ </w:t>
      </w:r>
      <w:r w:rsidR="00D17A1B" w:rsidRPr="00FF6F19">
        <w:rPr>
          <w:rFonts w:ascii="Cambria Math" w:hAnsi="Cambria Math"/>
          <w:sz w:val="24"/>
          <w:szCs w:val="24"/>
        </w:rPr>
        <w:t>yemek yerim.</w:t>
      </w:r>
    </w:p>
    <w:p w:rsidR="00C424E8" w:rsidRPr="00FF6F19" w:rsidRDefault="00C424E8" w:rsidP="00C424E8">
      <w:pPr>
        <w:pStyle w:val="AralkYok"/>
        <w:spacing w:line="360" w:lineRule="auto"/>
        <w:rPr>
          <w:rFonts w:ascii="Cambria Math" w:hAnsi="Cambria Math"/>
          <w:sz w:val="24"/>
          <w:szCs w:val="24"/>
        </w:rPr>
      </w:pPr>
      <w:r w:rsidRPr="00FF6F19">
        <w:rPr>
          <w:rFonts w:ascii="Segoe UI Symbol" w:hAnsi="Segoe UI Symbol"/>
          <w:b/>
          <w:color w:val="FF0000"/>
          <w:sz w:val="24"/>
          <w:szCs w:val="24"/>
        </w:rPr>
        <w:t xml:space="preserve">❀ </w:t>
      </w:r>
      <w:r w:rsidRPr="00FF6F19">
        <w:rPr>
          <w:rFonts w:ascii="Cambria Math" w:hAnsi="Cambria Math"/>
          <w:sz w:val="24"/>
          <w:szCs w:val="24"/>
        </w:rPr>
        <w:t>___________________</w:t>
      </w:r>
      <w:r w:rsidR="00D17A1B" w:rsidRPr="00FF6F19">
        <w:rPr>
          <w:rFonts w:ascii="Cambria Math" w:hAnsi="Cambria Math"/>
          <w:sz w:val="24"/>
          <w:szCs w:val="24"/>
        </w:rPr>
        <w:t xml:space="preserve">ağaca çıkar, </w:t>
      </w:r>
      <w:r w:rsidRPr="00FF6F19">
        <w:rPr>
          <w:rFonts w:ascii="Cambria Math" w:hAnsi="Cambria Math"/>
          <w:sz w:val="24"/>
          <w:szCs w:val="24"/>
        </w:rPr>
        <w:t>___________________</w:t>
      </w:r>
      <w:r w:rsidR="00D17A1B" w:rsidRPr="00FF6F19">
        <w:rPr>
          <w:rFonts w:ascii="Cambria Math" w:hAnsi="Cambria Math"/>
          <w:sz w:val="24"/>
          <w:szCs w:val="24"/>
        </w:rPr>
        <w:t xml:space="preserve"> kiraz toplarım.</w:t>
      </w:r>
    </w:p>
    <w:p w:rsidR="00C424E8" w:rsidRPr="00FF6F19" w:rsidRDefault="00C424E8" w:rsidP="00C424E8">
      <w:pPr>
        <w:pStyle w:val="AralkYok"/>
        <w:spacing w:line="360" w:lineRule="auto"/>
        <w:rPr>
          <w:rFonts w:ascii="Cambria Math" w:hAnsi="Cambria Math"/>
          <w:sz w:val="24"/>
          <w:szCs w:val="24"/>
        </w:rPr>
      </w:pPr>
      <w:r w:rsidRPr="00FF6F19">
        <w:rPr>
          <w:rFonts w:ascii="Segoe UI Symbol" w:hAnsi="Segoe UI Symbol"/>
          <w:b/>
          <w:color w:val="FF0000"/>
          <w:sz w:val="24"/>
          <w:szCs w:val="24"/>
        </w:rPr>
        <w:t>❀</w:t>
      </w:r>
      <w:r w:rsidRPr="00FF6F19">
        <w:rPr>
          <w:rFonts w:ascii="Cambria Math" w:hAnsi="Cambria Math"/>
          <w:sz w:val="24"/>
          <w:szCs w:val="24"/>
        </w:rPr>
        <w:t>___________________</w:t>
      </w:r>
      <w:r w:rsidR="00D17A1B" w:rsidRPr="00FF6F19">
        <w:rPr>
          <w:rFonts w:ascii="Cambria Math" w:hAnsi="Cambria Math"/>
          <w:sz w:val="24"/>
          <w:szCs w:val="24"/>
        </w:rPr>
        <w:t xml:space="preserve"> anahtarı çıkarır, </w:t>
      </w:r>
      <w:r w:rsidRPr="00FF6F19">
        <w:rPr>
          <w:rFonts w:ascii="Cambria Math" w:hAnsi="Cambria Math"/>
          <w:sz w:val="24"/>
          <w:szCs w:val="24"/>
        </w:rPr>
        <w:t xml:space="preserve">___________________ </w:t>
      </w:r>
      <w:r w:rsidR="00D17A1B" w:rsidRPr="00FF6F19">
        <w:rPr>
          <w:rFonts w:ascii="Cambria Math" w:hAnsi="Cambria Math"/>
          <w:sz w:val="24"/>
          <w:szCs w:val="24"/>
        </w:rPr>
        <w:t>kapıyı açarım.</w:t>
      </w:r>
    </w:p>
    <w:p w:rsidR="00C424E8" w:rsidRPr="00FF6F19" w:rsidRDefault="00C424E8" w:rsidP="00C424E8">
      <w:pPr>
        <w:pStyle w:val="AralkYok"/>
        <w:spacing w:line="360" w:lineRule="auto"/>
        <w:rPr>
          <w:rFonts w:ascii="Cambria Math" w:hAnsi="Cambria Math"/>
          <w:sz w:val="24"/>
          <w:szCs w:val="24"/>
        </w:rPr>
      </w:pPr>
      <w:r w:rsidRPr="00FF6F19">
        <w:rPr>
          <w:rFonts w:ascii="Segoe UI Symbol" w:hAnsi="Segoe UI Symbol"/>
          <w:b/>
          <w:color w:val="FF0000"/>
          <w:sz w:val="24"/>
          <w:szCs w:val="24"/>
        </w:rPr>
        <w:t>❀</w:t>
      </w:r>
      <w:r w:rsidRPr="00FF6F19">
        <w:rPr>
          <w:rFonts w:ascii="Cambria Math" w:hAnsi="Cambria Math"/>
          <w:sz w:val="24"/>
          <w:szCs w:val="24"/>
        </w:rPr>
        <w:t xml:space="preserve">___________________ </w:t>
      </w:r>
      <w:r w:rsidR="00D17A1B" w:rsidRPr="00FF6F19">
        <w:rPr>
          <w:rFonts w:ascii="Cambria Math" w:hAnsi="Cambria Math"/>
          <w:sz w:val="24"/>
          <w:szCs w:val="24"/>
        </w:rPr>
        <w:t xml:space="preserve">pijamalarımı giyer, </w:t>
      </w:r>
      <w:r w:rsidRPr="00FF6F19">
        <w:rPr>
          <w:rFonts w:ascii="Cambria Math" w:hAnsi="Cambria Math"/>
          <w:sz w:val="24"/>
          <w:szCs w:val="24"/>
        </w:rPr>
        <w:t xml:space="preserve">________________ </w:t>
      </w:r>
      <w:r w:rsidR="00D17A1B" w:rsidRPr="00FF6F19">
        <w:rPr>
          <w:rFonts w:ascii="Cambria Math" w:hAnsi="Cambria Math"/>
          <w:sz w:val="24"/>
          <w:szCs w:val="24"/>
        </w:rPr>
        <w:t>yatarım.</w:t>
      </w:r>
    </w:p>
    <w:p w:rsidR="00C424E8" w:rsidRPr="00FF6F19" w:rsidRDefault="00C424E8" w:rsidP="00C424E8">
      <w:pPr>
        <w:pStyle w:val="AralkYok"/>
        <w:spacing w:line="360" w:lineRule="auto"/>
        <w:rPr>
          <w:rFonts w:ascii="Cambria Math" w:hAnsi="Cambria Math"/>
          <w:sz w:val="24"/>
          <w:szCs w:val="24"/>
        </w:rPr>
      </w:pPr>
      <w:r w:rsidRPr="00FF6F19">
        <w:rPr>
          <w:rFonts w:ascii="Segoe UI Symbol" w:hAnsi="Segoe UI Symbol"/>
          <w:b/>
          <w:color w:val="FF0000"/>
          <w:sz w:val="24"/>
          <w:szCs w:val="24"/>
        </w:rPr>
        <w:t>❀</w:t>
      </w:r>
      <w:r w:rsidRPr="00FF6F19">
        <w:rPr>
          <w:rFonts w:ascii="Cambria Math" w:hAnsi="Cambria Math"/>
          <w:sz w:val="24"/>
          <w:szCs w:val="24"/>
        </w:rPr>
        <w:t xml:space="preserve">___________________ </w:t>
      </w:r>
      <w:r w:rsidR="00D17A1B" w:rsidRPr="00FF6F19">
        <w:rPr>
          <w:rFonts w:ascii="Cambria Math" w:hAnsi="Cambria Math"/>
          <w:sz w:val="24"/>
          <w:szCs w:val="24"/>
        </w:rPr>
        <w:t xml:space="preserve">çorba içtik, </w:t>
      </w:r>
      <w:r w:rsidRPr="00FF6F19">
        <w:rPr>
          <w:rFonts w:ascii="Cambria Math" w:hAnsi="Cambria Math"/>
          <w:sz w:val="24"/>
          <w:szCs w:val="24"/>
        </w:rPr>
        <w:t xml:space="preserve">___________________ </w:t>
      </w:r>
      <w:r w:rsidR="00D17A1B" w:rsidRPr="00FF6F19">
        <w:rPr>
          <w:rFonts w:ascii="Cambria Math" w:hAnsi="Cambria Math"/>
          <w:sz w:val="24"/>
          <w:szCs w:val="24"/>
        </w:rPr>
        <w:t xml:space="preserve">tavuk yedik </w:t>
      </w:r>
      <w:r w:rsidRPr="00FF6F19">
        <w:rPr>
          <w:rFonts w:ascii="Cambria Math" w:hAnsi="Cambria Math"/>
          <w:sz w:val="24"/>
          <w:szCs w:val="24"/>
        </w:rPr>
        <w:t>___________________</w:t>
      </w:r>
      <w:r w:rsidR="00D17A1B" w:rsidRPr="00FF6F19">
        <w:rPr>
          <w:rFonts w:ascii="Cambria Math" w:hAnsi="Cambria Math"/>
          <w:sz w:val="24"/>
          <w:szCs w:val="24"/>
        </w:rPr>
        <w:t xml:space="preserve">   </w:t>
      </w:r>
      <w:r w:rsidRPr="00FF6F19">
        <w:rPr>
          <w:rFonts w:ascii="Cambria Math" w:hAnsi="Cambria Math"/>
          <w:sz w:val="24"/>
          <w:szCs w:val="24"/>
        </w:rPr>
        <w:t>___________________</w:t>
      </w:r>
      <w:r w:rsidR="00D17A1B" w:rsidRPr="00FF6F19">
        <w:rPr>
          <w:rFonts w:ascii="Cambria Math" w:hAnsi="Cambria Math"/>
          <w:sz w:val="24"/>
          <w:szCs w:val="24"/>
        </w:rPr>
        <w:t xml:space="preserve">  tatlı yedik.</w:t>
      </w:r>
    </w:p>
    <w:p w:rsidR="00D17A1B" w:rsidRPr="00FF6F19" w:rsidRDefault="00C424E8" w:rsidP="00C424E8">
      <w:pPr>
        <w:pStyle w:val="AralkYok"/>
        <w:spacing w:line="360" w:lineRule="auto"/>
        <w:rPr>
          <w:rFonts w:ascii="Cambria Math" w:hAnsi="Cambria Math"/>
          <w:sz w:val="24"/>
          <w:szCs w:val="24"/>
        </w:rPr>
      </w:pPr>
      <w:r w:rsidRPr="00FF6F19">
        <w:rPr>
          <w:rFonts w:ascii="Segoe UI Symbol" w:hAnsi="Segoe UI Symbol"/>
          <w:b/>
          <w:color w:val="FF0000"/>
          <w:sz w:val="24"/>
          <w:szCs w:val="24"/>
        </w:rPr>
        <w:t xml:space="preserve">❀ </w:t>
      </w:r>
      <w:r w:rsidRPr="00FF6F19">
        <w:rPr>
          <w:rFonts w:ascii="Cambria Math" w:hAnsi="Cambria Math"/>
          <w:sz w:val="24"/>
          <w:szCs w:val="24"/>
        </w:rPr>
        <w:t xml:space="preserve">___________________ </w:t>
      </w:r>
      <w:r w:rsidR="00D17A1B" w:rsidRPr="00FF6F19">
        <w:rPr>
          <w:rFonts w:ascii="Cambria Math" w:hAnsi="Cambria Math"/>
          <w:sz w:val="24"/>
          <w:szCs w:val="24"/>
        </w:rPr>
        <w:t xml:space="preserve">pikniğe gittik </w:t>
      </w:r>
      <w:r w:rsidRPr="00FF6F19">
        <w:rPr>
          <w:rFonts w:ascii="Cambria Math" w:hAnsi="Cambria Math"/>
          <w:sz w:val="24"/>
          <w:szCs w:val="24"/>
        </w:rPr>
        <w:t>___________________</w:t>
      </w:r>
      <w:r w:rsidR="00D17A1B" w:rsidRPr="00FF6F19">
        <w:rPr>
          <w:rFonts w:ascii="Cambria Math" w:hAnsi="Cambria Math"/>
          <w:sz w:val="24"/>
          <w:szCs w:val="24"/>
        </w:rPr>
        <w:t xml:space="preserve">  top oynadık  </w:t>
      </w:r>
      <w:r w:rsidRPr="00FF6F19">
        <w:rPr>
          <w:rFonts w:ascii="Cambria Math" w:hAnsi="Cambria Math"/>
          <w:sz w:val="24"/>
          <w:szCs w:val="24"/>
        </w:rPr>
        <w:t xml:space="preserve">___________________ </w:t>
      </w:r>
      <w:r w:rsidR="00D17A1B" w:rsidRPr="00FF6F19">
        <w:rPr>
          <w:rFonts w:ascii="Cambria Math" w:hAnsi="Cambria Math"/>
          <w:sz w:val="24"/>
          <w:szCs w:val="24"/>
        </w:rPr>
        <w:t xml:space="preserve"> yemek yedik.</w:t>
      </w:r>
    </w:p>
    <w:p w:rsidR="00C424E8" w:rsidRPr="00FF6F19" w:rsidRDefault="00C424E8" w:rsidP="00C424E8">
      <w:pPr>
        <w:pStyle w:val="AralkYok"/>
        <w:numPr>
          <w:ilvl w:val="0"/>
          <w:numId w:val="3"/>
        </w:numPr>
        <w:rPr>
          <w:rFonts w:ascii="Cambria Math" w:hAnsi="Cambria Math"/>
          <w:b/>
          <w:sz w:val="24"/>
          <w:szCs w:val="24"/>
        </w:rPr>
      </w:pPr>
      <w:r w:rsidRPr="00FF6F19">
        <w:rPr>
          <w:rFonts w:ascii="Cambria Math" w:hAnsi="Cambria Math"/>
          <w:b/>
          <w:sz w:val="24"/>
          <w:szCs w:val="24"/>
        </w:rPr>
        <w:lastRenderedPageBreak/>
        <w:t>Aşağıdaki yazılanlar bir metnin bölümleridir. Numara vererek bölümleri sıralayınız.</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 xml:space="preserve"> </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 …… ] Annemle babama haber verince onlar çok telaşlandı. Babam doktor çağırırken annem ablamı yatırıyordu. O sırada ablamın cebinden demir bir bilye düştü.</w:t>
      </w:r>
    </w:p>
    <w:p w:rsidR="00C424E8" w:rsidRPr="00FF6F19" w:rsidRDefault="00C424E8" w:rsidP="00C424E8">
      <w:pPr>
        <w:pStyle w:val="AralkYok"/>
        <w:rPr>
          <w:rFonts w:ascii="Cambria Math" w:hAnsi="Cambria Math"/>
          <w:sz w:val="24"/>
          <w:szCs w:val="24"/>
        </w:rPr>
      </w:pP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 …… ] Babam, ablamın bizi aldattığını söyledi. Ablama kızdı. Ona bir yıl boyunca hediye almayacaklarını söyledi.</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 xml:space="preserve"> </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 …… ] Ben çok sık hastalanırken ablam hiç hastalanmazdı. Hastalandığımda ailem istediğim her şeyi yapardı. Ablam da beni kıskanırdı.</w:t>
      </w:r>
    </w:p>
    <w:p w:rsidR="00C424E8" w:rsidRPr="00FF6F19" w:rsidRDefault="00C424E8" w:rsidP="00C424E8">
      <w:pPr>
        <w:pStyle w:val="AralkYok"/>
        <w:rPr>
          <w:rFonts w:ascii="Cambria Math" w:hAnsi="Cambria Math"/>
          <w:sz w:val="24"/>
          <w:szCs w:val="24"/>
        </w:rPr>
      </w:pP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 …… ] Bir gün evde ablamla birlikteydik. Ablam birden demir bir bilyeyi yanlışlıkla yuttuğunu söyledi.</w:t>
      </w:r>
    </w:p>
    <w:p w:rsidR="00C424E8" w:rsidRPr="00FF6F19" w:rsidRDefault="00C424E8" w:rsidP="00C424E8">
      <w:pPr>
        <w:pStyle w:val="AralkYok"/>
        <w:rPr>
          <w:rFonts w:ascii="Cambria Math" w:hAnsi="Cambria Math"/>
          <w:sz w:val="24"/>
          <w:szCs w:val="24"/>
        </w:rPr>
      </w:pPr>
    </w:p>
    <w:p w:rsidR="00C424E8" w:rsidRPr="00FF6F19" w:rsidRDefault="00C424E8" w:rsidP="00C424E8">
      <w:pPr>
        <w:pStyle w:val="AralkYok"/>
        <w:numPr>
          <w:ilvl w:val="0"/>
          <w:numId w:val="3"/>
        </w:numPr>
        <w:rPr>
          <w:rFonts w:ascii="Cambria Math" w:hAnsi="Cambria Math"/>
          <w:b/>
          <w:sz w:val="24"/>
          <w:szCs w:val="24"/>
        </w:rPr>
      </w:pPr>
      <w:r w:rsidRPr="00FF6F19">
        <w:rPr>
          <w:rFonts w:ascii="Cambria Math" w:hAnsi="Cambria Math"/>
          <w:b/>
          <w:sz w:val="24"/>
          <w:szCs w:val="24"/>
        </w:rPr>
        <w:t>Aşağıdaki kutularda yazılanlar bir metnin bölümleridir. Bölümleri numara vererek doğru sıralayınız.</w:t>
      </w:r>
    </w:p>
    <w:p w:rsidR="00C424E8" w:rsidRPr="00FF6F19" w:rsidRDefault="00C424E8" w:rsidP="00C424E8">
      <w:pPr>
        <w:pStyle w:val="AralkYok"/>
        <w:rPr>
          <w:rFonts w:ascii="Cambria Math" w:hAnsi="Cambria Math"/>
          <w:b/>
          <w:sz w:val="24"/>
          <w:szCs w:val="24"/>
        </w:rPr>
      </w:pP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 …… ] İşçi, kabul etmiş. Çiftlik sahibi, ırgata, “şimdi tarlaya gitmeden önce hemen kahvaltını yapabilirsin.” demiş. Kahvaltı çok azmış. Irgat, doymamış.</w:t>
      </w:r>
    </w:p>
    <w:p w:rsidR="00C424E8" w:rsidRPr="00FF6F19" w:rsidRDefault="00C424E8" w:rsidP="00C424E8">
      <w:pPr>
        <w:pStyle w:val="AralkYok"/>
        <w:rPr>
          <w:rFonts w:ascii="Cambria Math" w:hAnsi="Cambria Math"/>
          <w:sz w:val="24"/>
          <w:szCs w:val="24"/>
        </w:rPr>
      </w:pP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 …… ] Cimri, yoldan geçen bir işçiyi çevirerek tarlasında çalışırsa kendisine birkaç kuruş ve üç öğün yemek vereceğini söylemiş.</w:t>
      </w:r>
    </w:p>
    <w:p w:rsidR="00C424E8" w:rsidRPr="00FF6F19" w:rsidRDefault="00C424E8" w:rsidP="00C424E8">
      <w:pPr>
        <w:pStyle w:val="AralkYok"/>
        <w:rPr>
          <w:rFonts w:ascii="Cambria Math" w:hAnsi="Cambria Math"/>
          <w:sz w:val="24"/>
          <w:szCs w:val="24"/>
        </w:rPr>
      </w:pP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 …… ] Çiftlik sahibi “Akşam yemeğini de şimdi yemez misin?” diye sormuş. İşçi belki karnım doyar diye kabul etmiş. Çiftlik sahibi, işçi yemeğini yedikten sonra “Haydi, doğru işe, hiç aralıksız çalış!” demiş.</w:t>
      </w:r>
    </w:p>
    <w:p w:rsidR="00C424E8" w:rsidRPr="00FF6F19" w:rsidRDefault="00C424E8" w:rsidP="00C424E8">
      <w:pPr>
        <w:pStyle w:val="AralkYok"/>
        <w:rPr>
          <w:rFonts w:ascii="Cambria Math" w:hAnsi="Cambria Math"/>
          <w:sz w:val="24"/>
          <w:szCs w:val="24"/>
        </w:rPr>
      </w:pP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 …… ] Çiftlik sahibi, öğle yemeğini de yiyebileceğini söylemiş. İşçi, kabul etmiş. Öğle yemeği de çok azmış. İşçi hâlâ doymamıştı.</w:t>
      </w:r>
    </w:p>
    <w:p w:rsidR="00C424E8" w:rsidRPr="00FF6F19" w:rsidRDefault="00C424E8" w:rsidP="00C424E8">
      <w:pPr>
        <w:pStyle w:val="AralkYok"/>
        <w:rPr>
          <w:rFonts w:ascii="Cambria Math" w:hAnsi="Cambria Math"/>
          <w:sz w:val="24"/>
          <w:szCs w:val="24"/>
        </w:rPr>
      </w:pP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 …… ] İşçi, ağır ağır yerinden kalkmış. “Hayır, teşekkür ederim. Akşam yemeğinden sonra çalışmak âdetim değildir.” demiş.</w:t>
      </w:r>
    </w:p>
    <w:p w:rsidR="00C424E8" w:rsidRPr="00FF6F19" w:rsidRDefault="00C424E8" w:rsidP="00C424E8">
      <w:pPr>
        <w:pStyle w:val="AralkYok"/>
        <w:rPr>
          <w:rFonts w:ascii="Cambria Math" w:hAnsi="Cambria Math"/>
          <w:sz w:val="24"/>
          <w:szCs w:val="24"/>
        </w:rPr>
      </w:pP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Tatil yaklaşıyordu. Öğrenciler sınavlarının başarılı geçmesi için tüm güçleriyle çalışıyorlardı. Yaramazlık yapacak zaman bile bulamıyorlardı. Ece’nin sınıfındaki bütün öğrenciler sınavların bitmesini, yıl sonu töreni için hazırlanmayı istiyorlardı.</w:t>
      </w:r>
    </w:p>
    <w:p w:rsidR="00C424E8" w:rsidRPr="00FF6F19" w:rsidRDefault="00C424E8" w:rsidP="00C424E8">
      <w:pPr>
        <w:pStyle w:val="AralkYok"/>
        <w:numPr>
          <w:ilvl w:val="0"/>
          <w:numId w:val="3"/>
        </w:numPr>
        <w:rPr>
          <w:rFonts w:ascii="Cambria Math" w:hAnsi="Cambria Math"/>
          <w:sz w:val="24"/>
          <w:szCs w:val="24"/>
        </w:rPr>
      </w:pPr>
      <w:r w:rsidRPr="00FF6F19">
        <w:rPr>
          <w:rFonts w:ascii="Cambria Math" w:hAnsi="Cambria Math"/>
          <w:sz w:val="24"/>
          <w:szCs w:val="24"/>
        </w:rPr>
        <w:t xml:space="preserve">Yukarıdaki paragraf metnin </w:t>
      </w:r>
      <w:r w:rsidRPr="00FF6F19">
        <w:rPr>
          <w:rFonts w:ascii="Cambria Math" w:hAnsi="Cambria Math"/>
          <w:b/>
          <w:sz w:val="24"/>
          <w:szCs w:val="24"/>
        </w:rPr>
        <w:t>hangi bölümü</w:t>
      </w:r>
      <w:r w:rsidRPr="00FF6F19">
        <w:rPr>
          <w:rFonts w:ascii="Cambria Math" w:hAnsi="Cambria Math"/>
          <w:sz w:val="24"/>
          <w:szCs w:val="24"/>
        </w:rPr>
        <w:t xml:space="preserve"> olabilir?</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A. giriş</w:t>
      </w:r>
      <w:r w:rsidRPr="00FF6F19">
        <w:rPr>
          <w:rFonts w:ascii="Cambria Math" w:hAnsi="Cambria Math"/>
          <w:sz w:val="24"/>
          <w:szCs w:val="24"/>
        </w:rPr>
        <w:tab/>
      </w:r>
      <w:r w:rsidRPr="00FF6F19">
        <w:rPr>
          <w:rFonts w:ascii="Cambria Math" w:hAnsi="Cambria Math"/>
          <w:sz w:val="24"/>
          <w:szCs w:val="24"/>
        </w:rPr>
        <w:tab/>
      </w:r>
      <w:r w:rsidRPr="00FF6F19">
        <w:rPr>
          <w:rFonts w:ascii="Cambria Math" w:hAnsi="Cambria Math"/>
          <w:sz w:val="24"/>
          <w:szCs w:val="24"/>
        </w:rPr>
        <w:tab/>
        <w:t>B. gelişme</w:t>
      </w:r>
      <w:r w:rsidRPr="00FF6F19">
        <w:rPr>
          <w:rFonts w:ascii="Cambria Math" w:hAnsi="Cambria Math"/>
          <w:sz w:val="24"/>
          <w:szCs w:val="24"/>
        </w:rPr>
        <w:tab/>
        <w:t>C. sonuç</w:t>
      </w:r>
    </w:p>
    <w:p w:rsidR="00C424E8" w:rsidRPr="00FF6F19" w:rsidRDefault="00C424E8" w:rsidP="00C424E8">
      <w:pPr>
        <w:pStyle w:val="AralkYok"/>
        <w:numPr>
          <w:ilvl w:val="0"/>
          <w:numId w:val="3"/>
        </w:numPr>
        <w:rPr>
          <w:rFonts w:ascii="Cambria Math" w:hAnsi="Cambria Math"/>
          <w:sz w:val="24"/>
          <w:szCs w:val="24"/>
        </w:rPr>
      </w:pPr>
      <w:r w:rsidRPr="00FF6F19">
        <w:rPr>
          <w:rFonts w:ascii="Cambria Math" w:hAnsi="Cambria Math"/>
          <w:sz w:val="24"/>
          <w:szCs w:val="24"/>
        </w:rPr>
        <w:lastRenderedPageBreak/>
        <w:t xml:space="preserve">Aşağıdaki paragrafların </w:t>
      </w:r>
      <w:r w:rsidRPr="00FF6F19">
        <w:rPr>
          <w:rFonts w:ascii="Cambria Math" w:hAnsi="Cambria Math"/>
          <w:b/>
          <w:sz w:val="24"/>
          <w:szCs w:val="24"/>
        </w:rPr>
        <w:t>metnin hangi bölümü</w:t>
      </w:r>
      <w:r w:rsidRPr="00FF6F19">
        <w:rPr>
          <w:rFonts w:ascii="Cambria Math" w:hAnsi="Cambria Math"/>
          <w:sz w:val="24"/>
          <w:szCs w:val="24"/>
        </w:rPr>
        <w:t xml:space="preserve"> olduğunu yazınız.</w:t>
      </w:r>
    </w:p>
    <w:p w:rsidR="00C424E8" w:rsidRPr="00FF6F19" w:rsidRDefault="00C424E8" w:rsidP="00C424E8">
      <w:pPr>
        <w:pStyle w:val="AralkYok"/>
        <w:rPr>
          <w:rFonts w:ascii="Cambria Math" w:hAnsi="Cambria Math"/>
          <w:sz w:val="24"/>
          <w:szCs w:val="24"/>
        </w:rPr>
      </w:pP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[___________________   ___________________] O gece çok güzel uyudu. Düşünde kendini buz pistinde baş dansçı olarak gördü. Pembe tülden bir elbise giymişti. Dans ettikçe alkışlandı, çiçek yağmuruna tutuldu. Gösterinin sonunda altın bir taçla kartal kanatlı tahta oturdu, fotoğraflar çektirdi. Biri boynuna çiçeklerden bir kolye taktı.</w:t>
      </w:r>
    </w:p>
    <w:p w:rsidR="00C424E8" w:rsidRPr="00FF6F19" w:rsidRDefault="00C424E8" w:rsidP="00C424E8">
      <w:pPr>
        <w:pStyle w:val="AralkYok"/>
        <w:rPr>
          <w:rFonts w:ascii="Cambria Math" w:hAnsi="Cambria Math"/>
          <w:sz w:val="24"/>
          <w:szCs w:val="24"/>
        </w:rPr>
      </w:pP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[___________________   ___________________  ] Köyde büyük bir deprem olmuştu. Evler, ahırlar, kümesler yıkılmıştı. Deprem sırasında köylülerin çoğu bahçede, tarladaydı. Bu nedenle yaralı sayısı azdı. Sokaklarda kalan halk, kısa sürede Kızılay’ın çadırlarına yerleştirildi. Köy meydanına aş kazanları kuruldu. Köylülere yiyecek dağıtımına başlandı.</w:t>
      </w:r>
    </w:p>
    <w:p w:rsidR="00C424E8" w:rsidRPr="00FF6F19" w:rsidRDefault="00C424E8" w:rsidP="00C424E8">
      <w:pPr>
        <w:pStyle w:val="AralkYok"/>
        <w:rPr>
          <w:rFonts w:ascii="Cambria Math" w:hAnsi="Cambria Math"/>
          <w:sz w:val="24"/>
          <w:szCs w:val="24"/>
        </w:rPr>
      </w:pP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[___________________   ___________________  ] Köylülerin pazara gelişleriyle kent çok kalabalık olurdu. Yollardaki sergilerle dükkân önlerine kurulan tezgâhlar arasından geçmek büyük sorun yaratırdı. Bu yüzden yollar sıkışır, geçecek yol bulamayanlar bağırırlardı: “Yol verin, geçelim!”</w:t>
      </w:r>
    </w:p>
    <w:p w:rsidR="00C424E8" w:rsidRPr="00FF6F19" w:rsidRDefault="00C424E8" w:rsidP="00C424E8">
      <w:pPr>
        <w:pStyle w:val="AralkYok"/>
        <w:rPr>
          <w:rFonts w:ascii="Cambria Math" w:hAnsi="Cambria Math"/>
          <w:sz w:val="24"/>
          <w:szCs w:val="24"/>
        </w:rPr>
      </w:pPr>
    </w:p>
    <w:p w:rsidR="00C424E8" w:rsidRPr="00FF6F19" w:rsidRDefault="00C424E8" w:rsidP="00C424E8">
      <w:pPr>
        <w:pStyle w:val="AralkYok"/>
        <w:rPr>
          <w:rFonts w:ascii="Cambria Math" w:hAnsi="Cambria Math"/>
          <w:sz w:val="24"/>
          <w:szCs w:val="24"/>
        </w:rPr>
      </w:pP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ab/>
        <w:t>O yaz babam küçük bir balıkçı köyünde tek katlı bir ev kiralamıştı. Köy, ismini denize uzanan kayalıkların üzerindeki fenerden alıyordu: Fener köyü.</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ab/>
        <w:t>Tatilimizi bu kez sessizlik içinde geçirmeye karar vermiştik. Babamla annem istedikleri kadar bahçeyle uğraşabilecekler, biz de Elif’le birlikte sahilde bir kayığa atlayarak istediğimiz kadar yüzecek, balık tutabilecektik. Bu balıkçı kasabasında doğayla baş başa olacaktık. Güneş, kum, deniz... İnsan daha ne arardı ki!</w:t>
      </w:r>
    </w:p>
    <w:p w:rsidR="00C424E8" w:rsidRPr="00FF6F19" w:rsidRDefault="00C424E8" w:rsidP="00C424E8">
      <w:pPr>
        <w:pStyle w:val="AralkYok"/>
        <w:numPr>
          <w:ilvl w:val="0"/>
          <w:numId w:val="3"/>
        </w:numPr>
        <w:rPr>
          <w:rFonts w:ascii="Cambria Math" w:hAnsi="Cambria Math"/>
          <w:sz w:val="24"/>
          <w:szCs w:val="24"/>
        </w:rPr>
      </w:pPr>
      <w:r w:rsidRPr="00FF6F19">
        <w:rPr>
          <w:rFonts w:ascii="Cambria Math" w:hAnsi="Cambria Math"/>
          <w:sz w:val="24"/>
          <w:szCs w:val="24"/>
        </w:rPr>
        <w:t xml:space="preserve">Yukarıdaki paragraf </w:t>
      </w:r>
      <w:r w:rsidRPr="00FF6F19">
        <w:rPr>
          <w:rFonts w:ascii="Cambria Math" w:hAnsi="Cambria Math"/>
          <w:b/>
          <w:sz w:val="24"/>
          <w:szCs w:val="24"/>
        </w:rPr>
        <w:t>metnin hangi bölümü</w:t>
      </w:r>
      <w:r w:rsidRPr="00FF6F19">
        <w:rPr>
          <w:rFonts w:ascii="Cambria Math" w:hAnsi="Cambria Math"/>
          <w:sz w:val="24"/>
          <w:szCs w:val="24"/>
        </w:rPr>
        <w:t xml:space="preserve"> olabilir?</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 xml:space="preserve">A. Giriş </w:t>
      </w:r>
      <w:r w:rsidRPr="00FF6F19">
        <w:rPr>
          <w:rFonts w:ascii="Cambria Math" w:hAnsi="Cambria Math"/>
          <w:sz w:val="24"/>
          <w:szCs w:val="24"/>
        </w:rPr>
        <w:tab/>
      </w:r>
      <w:r w:rsidRPr="00FF6F19">
        <w:rPr>
          <w:rFonts w:ascii="Cambria Math" w:hAnsi="Cambria Math"/>
          <w:sz w:val="24"/>
          <w:szCs w:val="24"/>
        </w:rPr>
        <w:tab/>
        <w:t xml:space="preserve">B. Gelişme </w:t>
      </w:r>
      <w:r w:rsidRPr="00FF6F19">
        <w:rPr>
          <w:rFonts w:ascii="Cambria Math" w:hAnsi="Cambria Math"/>
          <w:sz w:val="24"/>
          <w:szCs w:val="24"/>
        </w:rPr>
        <w:tab/>
        <w:t>C. Sonuç</w:t>
      </w:r>
    </w:p>
    <w:p w:rsidR="00C424E8" w:rsidRPr="00FF6F19" w:rsidRDefault="00C424E8" w:rsidP="00C424E8">
      <w:pPr>
        <w:pStyle w:val="AralkYok"/>
        <w:rPr>
          <w:rFonts w:ascii="Cambria Math" w:hAnsi="Cambria Math"/>
          <w:sz w:val="24"/>
          <w:szCs w:val="24"/>
        </w:rPr>
      </w:pPr>
    </w:p>
    <w:p w:rsidR="00C424E8" w:rsidRPr="00FF6F19" w:rsidRDefault="00C424E8" w:rsidP="00C424E8">
      <w:pPr>
        <w:pStyle w:val="AralkYok"/>
        <w:numPr>
          <w:ilvl w:val="0"/>
          <w:numId w:val="3"/>
        </w:numPr>
        <w:rPr>
          <w:rFonts w:ascii="Cambria Math" w:hAnsi="Cambria Math"/>
          <w:sz w:val="24"/>
          <w:szCs w:val="24"/>
        </w:rPr>
      </w:pPr>
      <w:r w:rsidRPr="00FF6F19">
        <w:rPr>
          <w:rFonts w:ascii="Cambria Math" w:hAnsi="Cambria Math"/>
          <w:sz w:val="24"/>
          <w:szCs w:val="24"/>
        </w:rPr>
        <w:t xml:space="preserve">Aşağıdakilerden hangisi bir </w:t>
      </w:r>
      <w:r w:rsidRPr="00FF6F19">
        <w:rPr>
          <w:rFonts w:ascii="Cambria Math" w:hAnsi="Cambria Math"/>
          <w:b/>
          <w:sz w:val="24"/>
          <w:szCs w:val="24"/>
        </w:rPr>
        <w:t>metnin</w:t>
      </w:r>
      <w:r w:rsidRPr="00FF6F19">
        <w:rPr>
          <w:rFonts w:ascii="Cambria Math" w:hAnsi="Cambria Math"/>
          <w:sz w:val="24"/>
          <w:szCs w:val="24"/>
        </w:rPr>
        <w:t xml:space="preserve"> </w:t>
      </w:r>
      <w:r w:rsidRPr="00FF6F19">
        <w:rPr>
          <w:rFonts w:ascii="Cambria Math" w:hAnsi="Cambria Math"/>
          <w:b/>
          <w:sz w:val="24"/>
          <w:szCs w:val="24"/>
        </w:rPr>
        <w:t>giriş paragrafı</w:t>
      </w:r>
      <w:r w:rsidRPr="00FF6F19">
        <w:rPr>
          <w:rFonts w:ascii="Cambria Math" w:hAnsi="Cambria Math"/>
          <w:sz w:val="24"/>
          <w:szCs w:val="24"/>
        </w:rPr>
        <w:t xml:space="preserve"> </w:t>
      </w:r>
      <w:r w:rsidRPr="00FF6F19">
        <w:rPr>
          <w:rFonts w:ascii="Cambria Math" w:hAnsi="Cambria Math"/>
          <w:b/>
          <w:sz w:val="24"/>
          <w:szCs w:val="24"/>
          <w:u w:val="single"/>
        </w:rPr>
        <w:t>olamaz?</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A. Güneşli bir havaydı. Hemen tüm hayvanlar bu güzel havanın tadını çıkarıyorlardı. Yalnız onlar mı? Değil elbet. Sanki gökyüzünde de bayram vardı.</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B. Suna bir hafta daha yürüme alıştırmaları yaparak bacaklarını güçlendirdi. Artık merdivenleri inip çıkıyor, bahçede gezebiliyordu.</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C. Ben, dağlarda unutulmuş bir ağaçtım. Yıllarca kendi kendime yaşadım.</w:t>
      </w:r>
    </w:p>
    <w:p w:rsidR="00A22116" w:rsidRPr="00FF6F19" w:rsidRDefault="00A22116" w:rsidP="00D17A1B">
      <w:pPr>
        <w:pStyle w:val="AralkYok"/>
        <w:rPr>
          <w:rFonts w:ascii="Cambria Math" w:hAnsi="Cambria Math"/>
          <w:sz w:val="24"/>
          <w:szCs w:val="24"/>
        </w:rPr>
      </w:pPr>
    </w:p>
    <w:p w:rsidR="00C424E8" w:rsidRPr="00FF6F19" w:rsidRDefault="00C424E8" w:rsidP="00C424E8">
      <w:pPr>
        <w:pStyle w:val="AralkYok"/>
        <w:numPr>
          <w:ilvl w:val="0"/>
          <w:numId w:val="3"/>
        </w:numPr>
        <w:rPr>
          <w:rFonts w:ascii="Cambria Math" w:hAnsi="Cambria Math"/>
          <w:sz w:val="24"/>
          <w:szCs w:val="24"/>
        </w:rPr>
      </w:pPr>
      <w:r w:rsidRPr="00FF6F19">
        <w:rPr>
          <w:rFonts w:ascii="Cambria Math" w:hAnsi="Cambria Math"/>
          <w:sz w:val="24"/>
          <w:szCs w:val="24"/>
        </w:rPr>
        <w:lastRenderedPageBreak/>
        <w:t xml:space="preserve">Aşağıdakilerden hangisi bir </w:t>
      </w:r>
      <w:r w:rsidRPr="00FF6F19">
        <w:rPr>
          <w:rFonts w:ascii="Cambria Math" w:hAnsi="Cambria Math"/>
          <w:b/>
          <w:sz w:val="24"/>
          <w:szCs w:val="24"/>
        </w:rPr>
        <w:t xml:space="preserve">metnin sonuç </w:t>
      </w:r>
      <w:r w:rsidRPr="00FF6F19">
        <w:rPr>
          <w:rFonts w:ascii="Cambria Math" w:hAnsi="Cambria Math"/>
          <w:sz w:val="24"/>
          <w:szCs w:val="24"/>
        </w:rPr>
        <w:t>cümlesi olabilir?</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A. Gizem ile Gamze birbirleriyle çok iyi anlaşırlardı.</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B. Sonunda yaptıklarının yanlış olduğunu anladılar.</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C. İki hafta sonra köye döndüğünde her şey değişmişti.</w:t>
      </w:r>
    </w:p>
    <w:p w:rsidR="00C424E8" w:rsidRPr="00FF6F19" w:rsidRDefault="00C424E8" w:rsidP="00C424E8">
      <w:pPr>
        <w:pStyle w:val="AralkYok"/>
        <w:rPr>
          <w:rFonts w:ascii="Cambria Math" w:hAnsi="Cambria Math"/>
          <w:sz w:val="24"/>
          <w:szCs w:val="24"/>
        </w:rPr>
      </w:pP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ab/>
        <w:t>Kent pazarındaki alışverişler doğan günle başlar, akşama kadar sürerdi. Ama büyük alışverişler ikindiden önce bitmiş olurdu. (________)</w:t>
      </w:r>
    </w:p>
    <w:p w:rsidR="00C424E8" w:rsidRPr="00FF6F19" w:rsidRDefault="00C424E8" w:rsidP="00C424E8">
      <w:pPr>
        <w:pStyle w:val="AralkYok"/>
        <w:numPr>
          <w:ilvl w:val="0"/>
          <w:numId w:val="3"/>
        </w:numPr>
        <w:rPr>
          <w:rFonts w:ascii="Cambria Math" w:hAnsi="Cambria Math"/>
          <w:sz w:val="24"/>
          <w:szCs w:val="24"/>
        </w:rPr>
      </w:pPr>
      <w:r w:rsidRPr="00FF6F19">
        <w:rPr>
          <w:rFonts w:ascii="Cambria Math" w:hAnsi="Cambria Math"/>
          <w:sz w:val="24"/>
          <w:szCs w:val="24"/>
        </w:rPr>
        <w:t xml:space="preserve">Yukarıdaki </w:t>
      </w:r>
      <w:r w:rsidRPr="00FF6F19">
        <w:rPr>
          <w:rFonts w:ascii="Cambria Math" w:hAnsi="Cambria Math"/>
          <w:b/>
          <w:sz w:val="24"/>
          <w:szCs w:val="24"/>
        </w:rPr>
        <w:t>giriş</w:t>
      </w:r>
      <w:r w:rsidRPr="00FF6F19">
        <w:rPr>
          <w:rFonts w:ascii="Cambria Math" w:hAnsi="Cambria Math"/>
          <w:sz w:val="24"/>
          <w:szCs w:val="24"/>
        </w:rPr>
        <w:t xml:space="preserve"> paragrafının aşağıdakilerden hangisiyle </w:t>
      </w:r>
      <w:r w:rsidRPr="00FF6F19">
        <w:rPr>
          <w:rFonts w:ascii="Cambria Math" w:hAnsi="Cambria Math"/>
          <w:b/>
          <w:sz w:val="24"/>
          <w:szCs w:val="24"/>
        </w:rPr>
        <w:t xml:space="preserve">devam etmesi </w:t>
      </w:r>
      <w:r w:rsidRPr="00FF6F19">
        <w:rPr>
          <w:rFonts w:ascii="Cambria Math" w:hAnsi="Cambria Math"/>
          <w:sz w:val="24"/>
          <w:szCs w:val="24"/>
        </w:rPr>
        <w:t>uygun olur?</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A. Bu zamanlarda kente alışverişe gelen köylüler birer ikişer atlarına, arabalarına, kamyon ve minibüslerine binerek köy yoluna çıkmış olurlardı.</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B. En çok bağıranlar, seyyar satıcılar olurdu. Onları haldeki satıcılar izlerdi.</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C. Kadın pazardan aldıklarını arabasına koyarken bir çocuk yanına gelip bir şeyler söyledi.</w:t>
      </w:r>
    </w:p>
    <w:p w:rsidR="00C424E8" w:rsidRPr="00FF6F19" w:rsidRDefault="00C424E8" w:rsidP="00C424E8">
      <w:pPr>
        <w:pStyle w:val="AralkYok"/>
        <w:rPr>
          <w:rFonts w:ascii="Cambria Math" w:hAnsi="Cambria Math"/>
          <w:sz w:val="24"/>
          <w:szCs w:val="24"/>
        </w:rPr>
      </w:pPr>
    </w:p>
    <w:p w:rsidR="00C424E8" w:rsidRPr="00FF6F19" w:rsidRDefault="00C424E8" w:rsidP="00C424E8">
      <w:pPr>
        <w:pStyle w:val="AralkYok"/>
        <w:numPr>
          <w:ilvl w:val="0"/>
          <w:numId w:val="3"/>
        </w:numPr>
        <w:rPr>
          <w:rFonts w:ascii="Cambria Math" w:hAnsi="Cambria Math"/>
          <w:sz w:val="24"/>
          <w:szCs w:val="24"/>
        </w:rPr>
      </w:pPr>
      <w:r w:rsidRPr="00FF6F19">
        <w:rPr>
          <w:rFonts w:ascii="Cambria Math" w:hAnsi="Cambria Math"/>
          <w:sz w:val="24"/>
          <w:szCs w:val="24"/>
        </w:rPr>
        <w:t xml:space="preserve">Aşağıdakilerden hangisi bir </w:t>
      </w:r>
      <w:r w:rsidRPr="00FF6F19">
        <w:rPr>
          <w:rFonts w:ascii="Cambria Math" w:hAnsi="Cambria Math"/>
          <w:b/>
          <w:sz w:val="24"/>
          <w:szCs w:val="24"/>
        </w:rPr>
        <w:t>metnin</w:t>
      </w:r>
      <w:r w:rsidRPr="00FF6F19">
        <w:rPr>
          <w:rFonts w:ascii="Cambria Math" w:hAnsi="Cambria Math"/>
          <w:sz w:val="24"/>
          <w:szCs w:val="24"/>
        </w:rPr>
        <w:t xml:space="preserve"> </w:t>
      </w:r>
      <w:r w:rsidRPr="00FF6F19">
        <w:rPr>
          <w:rFonts w:ascii="Cambria Math" w:hAnsi="Cambria Math"/>
          <w:b/>
          <w:sz w:val="24"/>
          <w:szCs w:val="24"/>
        </w:rPr>
        <w:t>giriş cümlesi</w:t>
      </w:r>
      <w:r w:rsidRPr="00FF6F19">
        <w:rPr>
          <w:rFonts w:ascii="Cambria Math" w:hAnsi="Cambria Math"/>
          <w:sz w:val="24"/>
          <w:szCs w:val="24"/>
        </w:rPr>
        <w:t xml:space="preserve"> olabilir?</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A. İlk gördüğümüzde biz de şaşırdık.</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B. Küçükler belli etmek istemseler de biraz korkuyorlardı.</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C. Ocak ayının güneşli bir günüydü.</w:t>
      </w:r>
    </w:p>
    <w:p w:rsidR="00C424E8" w:rsidRPr="00FF6F19" w:rsidRDefault="00C424E8" w:rsidP="00C424E8">
      <w:pPr>
        <w:pStyle w:val="AralkYok"/>
        <w:rPr>
          <w:rFonts w:ascii="Cambria Math" w:hAnsi="Cambria Math"/>
          <w:sz w:val="24"/>
          <w:szCs w:val="24"/>
        </w:rPr>
      </w:pP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İlk günler çadırlardaki yaşam çocukların hoşuna gidiyordu. Kış bastırınca, işler değişti. Kar, yağmur, rüzgâr, soğuk onları bezdirdi. Hepsi de sıcak odalarını özlemle anıyorlardı. Bir süre sonra köyün karşısındaki yamaca tek katlı beton evler yapıldı. İlkbaharın başlarında kura çekildi. Köylüler kendilerine ayrılan evlere taşındılar.</w:t>
      </w:r>
    </w:p>
    <w:p w:rsidR="00C424E8" w:rsidRPr="00FF6F19" w:rsidRDefault="00C424E8" w:rsidP="00C424E8">
      <w:pPr>
        <w:pStyle w:val="AralkYok"/>
        <w:numPr>
          <w:ilvl w:val="0"/>
          <w:numId w:val="3"/>
        </w:numPr>
        <w:rPr>
          <w:rFonts w:ascii="Cambria Math" w:hAnsi="Cambria Math"/>
          <w:sz w:val="24"/>
          <w:szCs w:val="24"/>
        </w:rPr>
      </w:pPr>
      <w:r w:rsidRPr="00FF6F19">
        <w:rPr>
          <w:rFonts w:ascii="Cambria Math" w:hAnsi="Cambria Math"/>
          <w:sz w:val="24"/>
          <w:szCs w:val="24"/>
        </w:rPr>
        <w:t xml:space="preserve">Yukarıdaki paragraf metnin </w:t>
      </w:r>
      <w:r w:rsidRPr="00FF6F19">
        <w:rPr>
          <w:rFonts w:ascii="Cambria Math" w:hAnsi="Cambria Math"/>
          <w:b/>
          <w:sz w:val="24"/>
          <w:szCs w:val="24"/>
        </w:rPr>
        <w:t>hangi bölümüne</w:t>
      </w:r>
      <w:r w:rsidRPr="00FF6F19">
        <w:rPr>
          <w:rFonts w:ascii="Cambria Math" w:hAnsi="Cambria Math"/>
          <w:sz w:val="24"/>
          <w:szCs w:val="24"/>
        </w:rPr>
        <w:t xml:space="preserve"> ait olabilir?</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 xml:space="preserve">A. Giriş </w:t>
      </w:r>
      <w:r w:rsidRPr="00FF6F19">
        <w:rPr>
          <w:rFonts w:ascii="Cambria Math" w:hAnsi="Cambria Math"/>
          <w:sz w:val="24"/>
          <w:szCs w:val="24"/>
        </w:rPr>
        <w:tab/>
      </w:r>
      <w:r w:rsidRPr="00FF6F19">
        <w:rPr>
          <w:rFonts w:ascii="Cambria Math" w:hAnsi="Cambria Math"/>
          <w:sz w:val="24"/>
          <w:szCs w:val="24"/>
        </w:rPr>
        <w:tab/>
        <w:t xml:space="preserve">B. Gelişme </w:t>
      </w:r>
      <w:r w:rsidRPr="00FF6F19">
        <w:rPr>
          <w:rFonts w:ascii="Cambria Math" w:hAnsi="Cambria Math"/>
          <w:sz w:val="24"/>
          <w:szCs w:val="24"/>
        </w:rPr>
        <w:tab/>
        <w:t>C. Sonuç</w:t>
      </w:r>
    </w:p>
    <w:p w:rsidR="00C424E8" w:rsidRPr="00FF6F19" w:rsidRDefault="00C424E8" w:rsidP="00C424E8">
      <w:pPr>
        <w:pStyle w:val="AralkYok"/>
        <w:rPr>
          <w:rFonts w:ascii="Cambria Math" w:hAnsi="Cambria Math"/>
          <w:sz w:val="24"/>
          <w:szCs w:val="24"/>
        </w:rPr>
      </w:pPr>
    </w:p>
    <w:p w:rsidR="00C424E8" w:rsidRPr="00FF6F19" w:rsidRDefault="00C424E8" w:rsidP="00C424E8">
      <w:pPr>
        <w:pStyle w:val="AralkYok"/>
        <w:rPr>
          <w:rFonts w:ascii="Cambria Math" w:hAnsi="Cambria Math"/>
          <w:sz w:val="24"/>
          <w:szCs w:val="24"/>
        </w:rPr>
      </w:pPr>
      <w:r w:rsidRPr="00FF6F19">
        <w:rPr>
          <w:rFonts w:ascii="Cambria Math" w:hAnsi="Cambria Math"/>
          <w:b/>
          <w:sz w:val="24"/>
          <w:szCs w:val="24"/>
        </w:rPr>
        <w:tab/>
        <w:t>(I)</w:t>
      </w:r>
      <w:r w:rsidRPr="00FF6F19">
        <w:rPr>
          <w:rFonts w:ascii="Cambria Math" w:hAnsi="Cambria Math"/>
          <w:sz w:val="24"/>
          <w:szCs w:val="24"/>
        </w:rPr>
        <w:t xml:space="preserve">  Arkadaşım kelebeğin işini kolaylaştırmak isterken onun güçlenmesine engel olmuştu. Kelebek hiçbir zaman özgürlüğü tadamadı.</w:t>
      </w:r>
    </w:p>
    <w:p w:rsidR="00C424E8" w:rsidRPr="00FF6F19" w:rsidRDefault="00C424E8" w:rsidP="00C424E8">
      <w:pPr>
        <w:pStyle w:val="AralkYok"/>
        <w:rPr>
          <w:rFonts w:ascii="Cambria Math" w:hAnsi="Cambria Math"/>
          <w:b/>
          <w:sz w:val="24"/>
          <w:szCs w:val="24"/>
        </w:rPr>
      </w:pPr>
    </w:p>
    <w:p w:rsidR="00C424E8" w:rsidRPr="00FF6F19" w:rsidRDefault="00C424E8" w:rsidP="00C424E8">
      <w:pPr>
        <w:pStyle w:val="AralkYok"/>
        <w:rPr>
          <w:rFonts w:ascii="Cambria Math" w:hAnsi="Cambria Math"/>
          <w:sz w:val="24"/>
          <w:szCs w:val="24"/>
        </w:rPr>
      </w:pPr>
      <w:r w:rsidRPr="00FF6F19">
        <w:rPr>
          <w:rFonts w:ascii="Cambria Math" w:hAnsi="Cambria Math"/>
          <w:b/>
          <w:sz w:val="24"/>
          <w:szCs w:val="24"/>
        </w:rPr>
        <w:tab/>
        <w:t>(II)</w:t>
      </w:r>
      <w:r w:rsidRPr="00FF6F19">
        <w:rPr>
          <w:rFonts w:ascii="Cambria Math" w:hAnsi="Cambria Math"/>
          <w:sz w:val="24"/>
          <w:szCs w:val="24"/>
        </w:rPr>
        <w:t xml:space="preserve"> Dikkatlice kozanın liflerini sıyırdı, kozayı araladı ve kelebeğin fazla çabalamadan kozadan çıkmasını sağladı. Ancak kelebek kozadan çıktıysa da biraz çırpındı ve uçamadı. Arkadaşımın göz ardı ettiği gerçek şuydu:</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ab/>
        <w:t xml:space="preserve">Kanatlar ancak kozadan çıkma çabalarıyla güçlenir ve uçuşa hazırlanır. Kelebek kendini kurtarma çabalarıyla aslında kaslarını geliştirmekte, kendini ayakta tutacak, güçlü </w:t>
      </w:r>
      <w:r w:rsidRPr="00FF6F19">
        <w:rPr>
          <w:rFonts w:ascii="Cambria Math" w:hAnsi="Cambria Math"/>
          <w:sz w:val="24"/>
          <w:szCs w:val="24"/>
        </w:rPr>
        <w:lastRenderedPageBreak/>
        <w:t>kılacak, uçmaya hazırlayacak hareketleri çabalarıyla öğrenmektedir.</w:t>
      </w:r>
    </w:p>
    <w:p w:rsidR="00C424E8" w:rsidRPr="00FF6F19" w:rsidRDefault="00C424E8" w:rsidP="00C424E8">
      <w:pPr>
        <w:pStyle w:val="AralkYok"/>
        <w:rPr>
          <w:rFonts w:ascii="Cambria Math" w:hAnsi="Cambria Math"/>
          <w:b/>
          <w:sz w:val="24"/>
          <w:szCs w:val="24"/>
        </w:rPr>
      </w:pPr>
    </w:p>
    <w:p w:rsidR="00C424E8" w:rsidRPr="00FF6F19" w:rsidRDefault="00C424E8" w:rsidP="00C424E8">
      <w:pPr>
        <w:pStyle w:val="AralkYok"/>
        <w:rPr>
          <w:rFonts w:ascii="Cambria Math" w:hAnsi="Cambria Math"/>
          <w:sz w:val="24"/>
          <w:szCs w:val="24"/>
        </w:rPr>
      </w:pPr>
      <w:r w:rsidRPr="00FF6F19">
        <w:rPr>
          <w:rFonts w:ascii="Cambria Math" w:hAnsi="Cambria Math"/>
          <w:b/>
          <w:sz w:val="24"/>
          <w:szCs w:val="24"/>
        </w:rPr>
        <w:tab/>
        <w:t>(III)</w:t>
      </w:r>
      <w:r w:rsidRPr="00FF6F19">
        <w:rPr>
          <w:rFonts w:ascii="Cambria Math" w:hAnsi="Cambria Math"/>
          <w:sz w:val="24"/>
          <w:szCs w:val="24"/>
        </w:rPr>
        <w:t xml:space="preserve"> Yardımsever bir arkadaşımla bir gün kırlarda gezerken kozasından çıkmaya çalışan bir kelebek gördük. Kelebek liflerin arasından sıyrılmaya çalışıyordu. Yardımsever arkadaşım hemen kelebeğin imdadına koştu.</w:t>
      </w:r>
    </w:p>
    <w:p w:rsidR="00C424E8" w:rsidRPr="00FF6F19" w:rsidRDefault="00C424E8" w:rsidP="00C424E8">
      <w:pPr>
        <w:pStyle w:val="AralkYok"/>
        <w:rPr>
          <w:rFonts w:ascii="Cambria Math" w:hAnsi="Cambria Math"/>
          <w:b/>
          <w:sz w:val="24"/>
          <w:szCs w:val="24"/>
        </w:rPr>
      </w:pPr>
    </w:p>
    <w:p w:rsidR="00C424E8" w:rsidRPr="00FF6F19" w:rsidRDefault="00C424E8" w:rsidP="00C424E8">
      <w:pPr>
        <w:pStyle w:val="AralkYok"/>
        <w:rPr>
          <w:rFonts w:ascii="Cambria Math" w:hAnsi="Cambria Math"/>
          <w:b/>
          <w:sz w:val="24"/>
          <w:szCs w:val="24"/>
        </w:rPr>
      </w:pPr>
      <w:r w:rsidRPr="00FF6F19">
        <w:rPr>
          <w:rFonts w:ascii="Cambria Math" w:hAnsi="Cambria Math"/>
          <w:b/>
          <w:sz w:val="24"/>
          <w:szCs w:val="24"/>
        </w:rPr>
        <w:t>4 soruyu yukarıdaki metne göre cevaplayınız.</w:t>
      </w:r>
    </w:p>
    <w:p w:rsidR="00C424E8" w:rsidRPr="00FF6F19" w:rsidRDefault="00C424E8" w:rsidP="00C424E8">
      <w:pPr>
        <w:pStyle w:val="AralkYok"/>
        <w:rPr>
          <w:rFonts w:ascii="Cambria Math" w:hAnsi="Cambria Math"/>
          <w:sz w:val="24"/>
          <w:szCs w:val="24"/>
        </w:rPr>
      </w:pPr>
    </w:p>
    <w:p w:rsidR="00C424E8" w:rsidRPr="00FF6F19" w:rsidRDefault="00C424E8" w:rsidP="00FF6F19">
      <w:pPr>
        <w:pStyle w:val="AralkYok"/>
        <w:numPr>
          <w:ilvl w:val="0"/>
          <w:numId w:val="3"/>
        </w:numPr>
        <w:rPr>
          <w:rFonts w:ascii="Cambria Math" w:hAnsi="Cambria Math"/>
          <w:sz w:val="24"/>
          <w:szCs w:val="24"/>
        </w:rPr>
      </w:pPr>
      <w:r w:rsidRPr="00FF6F19">
        <w:rPr>
          <w:rFonts w:ascii="Cambria Math" w:hAnsi="Cambria Math"/>
          <w:sz w:val="24"/>
          <w:szCs w:val="24"/>
        </w:rPr>
        <w:t xml:space="preserve">Yukarıdaki metnin bölümleri karışık olarak verilmiştir. </w:t>
      </w:r>
      <w:r w:rsidRPr="00FF6F19">
        <w:rPr>
          <w:rFonts w:ascii="Cambria Math" w:hAnsi="Cambria Math"/>
          <w:b/>
          <w:sz w:val="24"/>
          <w:szCs w:val="24"/>
        </w:rPr>
        <w:t>Metnin bölümlerinin doğru sıralaması</w:t>
      </w:r>
      <w:r w:rsidRPr="00FF6F19">
        <w:rPr>
          <w:rFonts w:ascii="Cambria Math" w:hAnsi="Cambria Math"/>
          <w:sz w:val="24"/>
          <w:szCs w:val="24"/>
        </w:rPr>
        <w:t xml:space="preserve"> hangi seçenektedir?</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 xml:space="preserve">A. III - II - I </w:t>
      </w:r>
      <w:r w:rsidRPr="00FF6F19">
        <w:rPr>
          <w:rFonts w:ascii="Cambria Math" w:hAnsi="Cambria Math"/>
          <w:sz w:val="24"/>
          <w:szCs w:val="24"/>
        </w:rPr>
        <w:tab/>
      </w:r>
      <w:r w:rsidRPr="00FF6F19">
        <w:rPr>
          <w:rFonts w:ascii="Cambria Math" w:hAnsi="Cambria Math"/>
          <w:sz w:val="24"/>
          <w:szCs w:val="24"/>
        </w:rPr>
        <w:tab/>
        <w:t xml:space="preserve">B. I - III - II </w:t>
      </w:r>
      <w:r w:rsidRPr="00FF6F19">
        <w:rPr>
          <w:rFonts w:ascii="Cambria Math" w:hAnsi="Cambria Math"/>
          <w:sz w:val="24"/>
          <w:szCs w:val="24"/>
        </w:rPr>
        <w:tab/>
        <w:t>C. II - III - I</w:t>
      </w:r>
    </w:p>
    <w:p w:rsidR="00C424E8" w:rsidRPr="00FF6F19" w:rsidRDefault="00C424E8" w:rsidP="00C424E8">
      <w:pPr>
        <w:pStyle w:val="AralkYok"/>
        <w:rPr>
          <w:rFonts w:ascii="Cambria Math" w:hAnsi="Cambria Math"/>
          <w:sz w:val="24"/>
          <w:szCs w:val="24"/>
        </w:rPr>
      </w:pPr>
    </w:p>
    <w:p w:rsidR="00C424E8" w:rsidRPr="00FF6F19" w:rsidRDefault="00C424E8" w:rsidP="00C424E8">
      <w:pPr>
        <w:pStyle w:val="AralkYok"/>
        <w:numPr>
          <w:ilvl w:val="0"/>
          <w:numId w:val="3"/>
        </w:numPr>
        <w:rPr>
          <w:rFonts w:ascii="Cambria Math" w:hAnsi="Cambria Math"/>
          <w:b/>
          <w:sz w:val="24"/>
          <w:szCs w:val="24"/>
          <w:u w:val="single"/>
        </w:rPr>
      </w:pPr>
      <w:r w:rsidRPr="00FF6F19">
        <w:rPr>
          <w:rFonts w:ascii="Cambria Math" w:hAnsi="Cambria Math"/>
          <w:sz w:val="24"/>
          <w:szCs w:val="24"/>
        </w:rPr>
        <w:t xml:space="preserve">Metnin </w:t>
      </w:r>
      <w:r w:rsidRPr="00FF6F19">
        <w:rPr>
          <w:rFonts w:ascii="Cambria Math" w:hAnsi="Cambria Math"/>
          <w:b/>
          <w:sz w:val="24"/>
          <w:szCs w:val="24"/>
        </w:rPr>
        <w:t>giriş bölümünde</w:t>
      </w:r>
      <w:r w:rsidRPr="00FF6F19">
        <w:rPr>
          <w:rFonts w:ascii="Cambria Math" w:hAnsi="Cambria Math"/>
          <w:sz w:val="24"/>
          <w:szCs w:val="24"/>
        </w:rPr>
        <w:t xml:space="preserve"> aşağıdakilerin hangisinden söz </w:t>
      </w:r>
      <w:r w:rsidRPr="00FF6F19">
        <w:rPr>
          <w:rFonts w:ascii="Cambria Math" w:hAnsi="Cambria Math"/>
          <w:b/>
          <w:sz w:val="24"/>
          <w:szCs w:val="24"/>
          <w:u w:val="single"/>
        </w:rPr>
        <w:t>edilmemiştir?</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A. İki arkadaşın kırlarda gezerken bir kelebek görmelerinden</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B. İki arkadaşın kırlarda gördükleri kelebeğin hayatını kurtarmalarından</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C. İki arkadaştan yardımsever olanının kelebeğe yardım etmek istemesinden</w:t>
      </w:r>
    </w:p>
    <w:p w:rsidR="00C424E8" w:rsidRPr="00FF6F19" w:rsidRDefault="00C424E8" w:rsidP="00C424E8">
      <w:pPr>
        <w:pStyle w:val="AralkYok"/>
        <w:rPr>
          <w:rFonts w:ascii="Cambria Math" w:hAnsi="Cambria Math"/>
          <w:sz w:val="24"/>
          <w:szCs w:val="24"/>
        </w:rPr>
      </w:pPr>
    </w:p>
    <w:p w:rsidR="00C424E8" w:rsidRPr="00FF6F19" w:rsidRDefault="00C424E8" w:rsidP="00C424E8">
      <w:pPr>
        <w:pStyle w:val="AralkYok"/>
        <w:numPr>
          <w:ilvl w:val="0"/>
          <w:numId w:val="3"/>
        </w:numPr>
        <w:rPr>
          <w:rFonts w:ascii="Cambria Math" w:hAnsi="Cambria Math"/>
          <w:sz w:val="24"/>
          <w:szCs w:val="24"/>
        </w:rPr>
      </w:pPr>
      <w:r w:rsidRPr="00FF6F19">
        <w:rPr>
          <w:rFonts w:ascii="Cambria Math" w:hAnsi="Cambria Math"/>
          <w:sz w:val="24"/>
          <w:szCs w:val="24"/>
        </w:rPr>
        <w:t xml:space="preserve">Aşağıdakilerden hangisi </w:t>
      </w:r>
      <w:r w:rsidRPr="00FF6F19">
        <w:rPr>
          <w:rFonts w:ascii="Cambria Math" w:hAnsi="Cambria Math"/>
          <w:b/>
          <w:sz w:val="24"/>
          <w:szCs w:val="24"/>
        </w:rPr>
        <w:t>metnin gelişme</w:t>
      </w:r>
      <w:r w:rsidRPr="00FF6F19">
        <w:rPr>
          <w:rFonts w:ascii="Cambria Math" w:hAnsi="Cambria Math"/>
          <w:sz w:val="24"/>
          <w:szCs w:val="24"/>
        </w:rPr>
        <w:t xml:space="preserve"> bölümünde ortaya konan bir düşüncedir?</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A. Kırlarda yardıma muhtaç bir kelebek gördüğümüzde ona mutlaka yardım etmek gerekir.</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B. Kelebekler kozadan çıkmak için çalışırlarken aynı zamanda uçmaya hazırlanmaktadırlar.</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C. Kelebekler kozalarından tek başına çıkamazlar, onlara diğer canlılar yardım ederler.</w:t>
      </w:r>
    </w:p>
    <w:p w:rsidR="00C424E8" w:rsidRPr="00FF6F19" w:rsidRDefault="00C424E8" w:rsidP="00C424E8">
      <w:pPr>
        <w:pStyle w:val="AralkYok"/>
        <w:rPr>
          <w:rFonts w:ascii="Cambria Math" w:hAnsi="Cambria Math"/>
          <w:sz w:val="24"/>
          <w:szCs w:val="24"/>
        </w:rPr>
      </w:pPr>
    </w:p>
    <w:p w:rsidR="00C424E8" w:rsidRPr="00FF6F19" w:rsidRDefault="00C424E8" w:rsidP="00C424E8">
      <w:pPr>
        <w:pStyle w:val="AralkYok"/>
        <w:numPr>
          <w:ilvl w:val="0"/>
          <w:numId w:val="3"/>
        </w:numPr>
        <w:rPr>
          <w:rFonts w:ascii="Cambria Math" w:hAnsi="Cambria Math"/>
          <w:sz w:val="24"/>
          <w:szCs w:val="24"/>
        </w:rPr>
      </w:pPr>
      <w:r w:rsidRPr="00FF6F19">
        <w:rPr>
          <w:rFonts w:ascii="Cambria Math" w:hAnsi="Cambria Math"/>
          <w:sz w:val="24"/>
          <w:szCs w:val="24"/>
        </w:rPr>
        <w:t xml:space="preserve">Metnin </w:t>
      </w:r>
      <w:r w:rsidRPr="00FF6F19">
        <w:rPr>
          <w:rFonts w:ascii="Cambria Math" w:hAnsi="Cambria Math"/>
          <w:b/>
          <w:sz w:val="24"/>
          <w:szCs w:val="24"/>
        </w:rPr>
        <w:t>sonuç bölümü</w:t>
      </w:r>
      <w:r w:rsidRPr="00FF6F19">
        <w:rPr>
          <w:rFonts w:ascii="Cambria Math" w:hAnsi="Cambria Math"/>
          <w:sz w:val="24"/>
          <w:szCs w:val="24"/>
        </w:rPr>
        <w:t xml:space="preserve"> için aşağıdakilerden hangisi söylenebilir?</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A. Anlatılan olay bir düşünceyle sonuca bağlanmıştır.</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B. Anlatılan olayla ilgili başka bir olay anlatılmıştır.</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C. Anlatılan olayın kahramanları tanıtılmıştır.</w:t>
      </w:r>
    </w:p>
    <w:p w:rsidR="00C424E8" w:rsidRPr="00FF6F19" w:rsidRDefault="00C424E8" w:rsidP="00D17A1B">
      <w:pPr>
        <w:pStyle w:val="AralkYok"/>
        <w:rPr>
          <w:rFonts w:ascii="Cambria Math" w:hAnsi="Cambria Math"/>
          <w:sz w:val="24"/>
          <w:szCs w:val="24"/>
        </w:rPr>
      </w:pPr>
    </w:p>
    <w:p w:rsidR="00C424E8" w:rsidRPr="00FF6F19" w:rsidRDefault="00C424E8" w:rsidP="00C424E8">
      <w:pPr>
        <w:pStyle w:val="AralkYok"/>
        <w:numPr>
          <w:ilvl w:val="0"/>
          <w:numId w:val="3"/>
        </w:numPr>
        <w:rPr>
          <w:rFonts w:ascii="Cambria Math" w:hAnsi="Cambria Math"/>
          <w:sz w:val="24"/>
          <w:szCs w:val="24"/>
        </w:rPr>
      </w:pPr>
      <w:r w:rsidRPr="00FF6F19">
        <w:rPr>
          <w:rFonts w:ascii="Cambria Math" w:hAnsi="Cambria Math"/>
          <w:sz w:val="24"/>
          <w:szCs w:val="24"/>
        </w:rPr>
        <w:t>“</w:t>
      </w:r>
      <w:r w:rsidRPr="00FF6F19">
        <w:rPr>
          <w:rFonts w:ascii="Cambria Math" w:hAnsi="Cambria Math"/>
          <w:b/>
          <w:sz w:val="24"/>
          <w:szCs w:val="24"/>
          <w:u w:val="single"/>
        </w:rPr>
        <w:t>Durakta</w:t>
      </w:r>
      <w:r w:rsidRPr="00FF6F19">
        <w:rPr>
          <w:rFonts w:ascii="Cambria Math" w:hAnsi="Cambria Math"/>
          <w:sz w:val="24"/>
          <w:szCs w:val="24"/>
        </w:rPr>
        <w:t xml:space="preserve"> yarım saat </w:t>
      </w:r>
      <w:r w:rsidRPr="00FF6F19">
        <w:rPr>
          <w:rFonts w:ascii="Cambria Math" w:hAnsi="Cambria Math"/>
          <w:b/>
          <w:sz w:val="24"/>
          <w:szCs w:val="24"/>
          <w:u w:val="single"/>
        </w:rPr>
        <w:t>otobüs</w:t>
      </w:r>
      <w:r w:rsidRPr="00FF6F19">
        <w:rPr>
          <w:rFonts w:ascii="Cambria Math" w:hAnsi="Cambria Math"/>
          <w:sz w:val="24"/>
          <w:szCs w:val="24"/>
        </w:rPr>
        <w:t xml:space="preserve"> bekledim.” cümlesinde altı çizili kelimeler sırasıyla hangi soruların cevabıdır?</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 xml:space="preserve">A. nerede, ne </w:t>
      </w:r>
      <w:r w:rsidRPr="00FF6F19">
        <w:rPr>
          <w:rFonts w:ascii="Cambria Math" w:hAnsi="Cambria Math"/>
          <w:sz w:val="24"/>
          <w:szCs w:val="24"/>
        </w:rPr>
        <w:tab/>
      </w:r>
      <w:r w:rsidRPr="00FF6F19">
        <w:rPr>
          <w:rFonts w:ascii="Cambria Math" w:hAnsi="Cambria Math"/>
          <w:sz w:val="24"/>
          <w:szCs w:val="24"/>
        </w:rPr>
        <w:tab/>
      </w:r>
      <w:r w:rsidRPr="00FF6F19">
        <w:rPr>
          <w:rFonts w:ascii="Cambria Math" w:hAnsi="Cambria Math"/>
          <w:sz w:val="24"/>
          <w:szCs w:val="24"/>
        </w:rPr>
        <w:tab/>
        <w:t xml:space="preserve">B. nereden, kim </w:t>
      </w:r>
      <w:r w:rsidRPr="00FF6F19">
        <w:rPr>
          <w:rFonts w:ascii="Cambria Math" w:hAnsi="Cambria Math"/>
          <w:sz w:val="24"/>
          <w:szCs w:val="24"/>
        </w:rPr>
        <w:tab/>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C. nasıl, ne</w:t>
      </w:r>
    </w:p>
    <w:p w:rsidR="00C424E8" w:rsidRPr="00FF6F19" w:rsidRDefault="00C424E8" w:rsidP="00C424E8">
      <w:pPr>
        <w:pStyle w:val="AralkYok"/>
        <w:rPr>
          <w:rFonts w:ascii="Cambria Math" w:hAnsi="Cambria Math"/>
          <w:sz w:val="24"/>
          <w:szCs w:val="24"/>
        </w:rPr>
      </w:pPr>
    </w:p>
    <w:p w:rsidR="00C424E8" w:rsidRPr="00FF6F19" w:rsidRDefault="00C424E8" w:rsidP="00C424E8">
      <w:pPr>
        <w:pStyle w:val="AralkYok"/>
        <w:numPr>
          <w:ilvl w:val="0"/>
          <w:numId w:val="3"/>
        </w:numPr>
        <w:rPr>
          <w:rFonts w:ascii="Cambria Math" w:hAnsi="Cambria Math"/>
          <w:sz w:val="24"/>
          <w:szCs w:val="24"/>
        </w:rPr>
      </w:pPr>
      <w:r w:rsidRPr="00FF6F19">
        <w:rPr>
          <w:rFonts w:ascii="Cambria Math" w:hAnsi="Cambria Math"/>
          <w:sz w:val="24"/>
          <w:szCs w:val="24"/>
        </w:rPr>
        <w:t xml:space="preserve">Aşağıdaki cümlelerin hangisinde hem </w:t>
      </w:r>
      <w:r w:rsidRPr="00FF6F19">
        <w:rPr>
          <w:rFonts w:ascii="Cambria Math" w:hAnsi="Cambria Math"/>
          <w:b/>
          <w:sz w:val="24"/>
          <w:szCs w:val="24"/>
        </w:rPr>
        <w:t>“ne zaman”</w:t>
      </w:r>
      <w:r w:rsidRPr="00FF6F19">
        <w:rPr>
          <w:rFonts w:ascii="Cambria Math" w:hAnsi="Cambria Math"/>
          <w:sz w:val="24"/>
          <w:szCs w:val="24"/>
        </w:rPr>
        <w:t xml:space="preserve"> hem de </w:t>
      </w:r>
      <w:r w:rsidRPr="00FF6F19">
        <w:rPr>
          <w:rFonts w:ascii="Cambria Math" w:hAnsi="Cambria Math"/>
          <w:b/>
          <w:sz w:val="24"/>
          <w:szCs w:val="24"/>
        </w:rPr>
        <w:t>“nasıl”</w:t>
      </w:r>
      <w:r w:rsidRPr="00FF6F19">
        <w:rPr>
          <w:rFonts w:ascii="Cambria Math" w:hAnsi="Cambria Math"/>
          <w:sz w:val="24"/>
          <w:szCs w:val="24"/>
        </w:rPr>
        <w:t xml:space="preserve"> sorularının cevabı vardır?</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A. On dakika sonra gülerek odadan çıktılar.</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B. Hafta sonu anneannemler bize gelecekler.</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C. Çocuklar okul bahçesinde koşuyorlardı.</w:t>
      </w:r>
    </w:p>
    <w:p w:rsidR="00C424E8" w:rsidRPr="00FF6F19" w:rsidRDefault="00C424E8" w:rsidP="00C424E8">
      <w:pPr>
        <w:pStyle w:val="AralkYok"/>
        <w:rPr>
          <w:rFonts w:ascii="Cambria Math" w:hAnsi="Cambria Math"/>
          <w:sz w:val="24"/>
          <w:szCs w:val="24"/>
        </w:rPr>
      </w:pPr>
    </w:p>
    <w:p w:rsidR="00C424E8" w:rsidRPr="00FF6F19" w:rsidRDefault="00C424E8" w:rsidP="00C424E8">
      <w:pPr>
        <w:pStyle w:val="AralkYok"/>
        <w:numPr>
          <w:ilvl w:val="0"/>
          <w:numId w:val="3"/>
        </w:numPr>
        <w:rPr>
          <w:rFonts w:ascii="Cambria Math" w:hAnsi="Cambria Math"/>
          <w:sz w:val="24"/>
          <w:szCs w:val="24"/>
        </w:rPr>
      </w:pPr>
      <w:r w:rsidRPr="00FF6F19">
        <w:rPr>
          <w:rFonts w:ascii="Cambria Math" w:hAnsi="Cambria Math"/>
          <w:b/>
          <w:sz w:val="24"/>
          <w:szCs w:val="24"/>
        </w:rPr>
        <w:lastRenderedPageBreak/>
        <w:t>“Ayşe hasta olduğu için bugün okula gelmedi.”</w:t>
      </w:r>
      <w:r w:rsidRPr="00FF6F19">
        <w:rPr>
          <w:rFonts w:ascii="Cambria Math" w:hAnsi="Cambria Math"/>
          <w:sz w:val="24"/>
          <w:szCs w:val="24"/>
        </w:rPr>
        <w:t xml:space="preserve"> cümlesinde aşağıdaki sorulardan hangisinin cevabı </w:t>
      </w:r>
      <w:r w:rsidRPr="00FF6F19">
        <w:rPr>
          <w:rFonts w:ascii="Cambria Math" w:hAnsi="Cambria Math"/>
          <w:b/>
          <w:sz w:val="24"/>
          <w:szCs w:val="24"/>
          <w:u w:val="single"/>
        </w:rPr>
        <w:t>yoktur?</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A. Ayşe niçin okula gelmedi?</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B. Ayşe ne zaman okula gelmedi?</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C. Ayşe bugün okulda ne yaptı?</w:t>
      </w:r>
    </w:p>
    <w:p w:rsidR="00C424E8" w:rsidRPr="00FF6F19" w:rsidRDefault="00C424E8" w:rsidP="00C424E8">
      <w:pPr>
        <w:pStyle w:val="AralkYok"/>
        <w:rPr>
          <w:rFonts w:ascii="Cambria Math" w:hAnsi="Cambria Math"/>
          <w:sz w:val="24"/>
          <w:szCs w:val="24"/>
        </w:rPr>
      </w:pPr>
    </w:p>
    <w:p w:rsidR="00C424E8" w:rsidRPr="00FF6F19" w:rsidRDefault="00C424E8" w:rsidP="00C424E8">
      <w:pPr>
        <w:pStyle w:val="AralkYok"/>
        <w:numPr>
          <w:ilvl w:val="0"/>
          <w:numId w:val="3"/>
        </w:numPr>
        <w:rPr>
          <w:rFonts w:ascii="Cambria Math" w:hAnsi="Cambria Math"/>
          <w:sz w:val="24"/>
          <w:szCs w:val="24"/>
        </w:rPr>
      </w:pPr>
      <w:r w:rsidRPr="00FF6F19">
        <w:rPr>
          <w:rFonts w:ascii="Cambria Math" w:hAnsi="Cambria Math"/>
          <w:b/>
          <w:sz w:val="24"/>
          <w:szCs w:val="24"/>
        </w:rPr>
        <w:t>“</w:t>
      </w:r>
      <w:r w:rsidRPr="00FF6F19">
        <w:rPr>
          <w:rFonts w:ascii="Cambria Math" w:hAnsi="Cambria Math"/>
          <w:b/>
          <w:sz w:val="24"/>
          <w:szCs w:val="24"/>
          <w:u w:val="single"/>
        </w:rPr>
        <w:t>Kapının önünde</w:t>
      </w:r>
      <w:r w:rsidRPr="00FF6F19">
        <w:rPr>
          <w:rFonts w:ascii="Cambria Math" w:hAnsi="Cambria Math"/>
          <w:b/>
          <w:sz w:val="24"/>
          <w:szCs w:val="24"/>
        </w:rPr>
        <w:t xml:space="preserve"> </w:t>
      </w:r>
      <w:r w:rsidRPr="00FF6F19">
        <w:rPr>
          <w:rFonts w:ascii="Cambria Math" w:hAnsi="Cambria Math"/>
          <w:sz w:val="24"/>
          <w:szCs w:val="24"/>
        </w:rPr>
        <w:t>genç bir adam bekliyordu</w:t>
      </w:r>
      <w:r w:rsidRPr="00FF6F19">
        <w:rPr>
          <w:rFonts w:ascii="Cambria Math" w:hAnsi="Cambria Math"/>
          <w:b/>
          <w:sz w:val="24"/>
          <w:szCs w:val="24"/>
        </w:rPr>
        <w:t>.”</w:t>
      </w:r>
      <w:r w:rsidRPr="00FF6F19">
        <w:rPr>
          <w:rFonts w:ascii="Cambria Math" w:hAnsi="Cambria Math"/>
          <w:sz w:val="24"/>
          <w:szCs w:val="24"/>
        </w:rPr>
        <w:t xml:space="preserve"> cümlesinde altı çizili kelime grubu hangi sorunun cevabıdır?</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A. Genç adam nerede bekliyordu?</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B. Genç adam nasıl bekliyordu?</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C. Genç adam niçin bekliyordu?</w:t>
      </w:r>
    </w:p>
    <w:p w:rsidR="00C424E8" w:rsidRPr="00FF6F19" w:rsidRDefault="00C424E8" w:rsidP="00C424E8">
      <w:pPr>
        <w:pStyle w:val="AralkYok"/>
        <w:rPr>
          <w:rFonts w:ascii="Cambria Math" w:hAnsi="Cambria Math"/>
          <w:sz w:val="24"/>
          <w:szCs w:val="24"/>
        </w:rPr>
      </w:pPr>
    </w:p>
    <w:p w:rsidR="00C424E8" w:rsidRPr="00FF6F19" w:rsidRDefault="00C424E8" w:rsidP="00C424E8">
      <w:pPr>
        <w:pStyle w:val="AralkYok"/>
        <w:numPr>
          <w:ilvl w:val="0"/>
          <w:numId w:val="3"/>
        </w:numPr>
        <w:rPr>
          <w:rFonts w:ascii="Cambria Math" w:hAnsi="Cambria Math"/>
          <w:b/>
          <w:sz w:val="24"/>
          <w:szCs w:val="24"/>
          <w:u w:val="single"/>
        </w:rPr>
      </w:pPr>
      <w:r w:rsidRPr="00FF6F19">
        <w:rPr>
          <w:rFonts w:ascii="Cambria Math" w:hAnsi="Cambria Math"/>
          <w:sz w:val="24"/>
          <w:szCs w:val="24"/>
        </w:rPr>
        <w:t xml:space="preserve">Aşağıdaki sorulardan hangisi </w:t>
      </w:r>
      <w:r w:rsidRPr="00FF6F19">
        <w:rPr>
          <w:rFonts w:ascii="Cambria Math" w:hAnsi="Cambria Math"/>
          <w:b/>
          <w:sz w:val="24"/>
          <w:szCs w:val="24"/>
        </w:rPr>
        <w:t>5N 1K</w:t>
      </w:r>
      <w:r w:rsidRPr="00FF6F19">
        <w:rPr>
          <w:rFonts w:ascii="Cambria Math" w:hAnsi="Cambria Math"/>
          <w:sz w:val="24"/>
          <w:szCs w:val="24"/>
        </w:rPr>
        <w:t xml:space="preserve"> sorularından </w:t>
      </w:r>
      <w:r w:rsidRPr="00FF6F19">
        <w:rPr>
          <w:rFonts w:ascii="Cambria Math" w:hAnsi="Cambria Math"/>
          <w:b/>
          <w:sz w:val="24"/>
          <w:szCs w:val="24"/>
          <w:u w:val="single"/>
        </w:rPr>
        <w:t>değildir?</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A. Okuldan niçin geç geldin?</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B. Bu resimlerden hangisini istersin?</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C. Teyzeme ne zaman gideceğiz?</w:t>
      </w:r>
    </w:p>
    <w:p w:rsidR="00C424E8" w:rsidRPr="00FF6F19" w:rsidRDefault="00C424E8" w:rsidP="00C424E8">
      <w:pPr>
        <w:pStyle w:val="AralkYok"/>
        <w:rPr>
          <w:rFonts w:ascii="Cambria Math" w:hAnsi="Cambria Math"/>
          <w:sz w:val="24"/>
          <w:szCs w:val="24"/>
        </w:rPr>
      </w:pPr>
    </w:p>
    <w:p w:rsidR="00C424E8" w:rsidRPr="00FF6F19" w:rsidRDefault="00C424E8" w:rsidP="00C424E8">
      <w:pPr>
        <w:pStyle w:val="AralkYok"/>
        <w:numPr>
          <w:ilvl w:val="0"/>
          <w:numId w:val="3"/>
        </w:numPr>
        <w:rPr>
          <w:rFonts w:ascii="Cambria Math" w:hAnsi="Cambria Math"/>
          <w:sz w:val="24"/>
          <w:szCs w:val="24"/>
        </w:rPr>
      </w:pPr>
      <w:r w:rsidRPr="00FF6F19">
        <w:rPr>
          <w:rFonts w:ascii="Cambria Math" w:hAnsi="Cambria Math"/>
          <w:b/>
          <w:sz w:val="24"/>
          <w:szCs w:val="24"/>
        </w:rPr>
        <w:t>“</w:t>
      </w:r>
      <w:r w:rsidRPr="00FF6F19">
        <w:rPr>
          <w:rFonts w:ascii="Cambria Math" w:hAnsi="Cambria Math"/>
          <w:b/>
          <w:sz w:val="24"/>
          <w:szCs w:val="24"/>
          <w:u w:val="single"/>
        </w:rPr>
        <w:t>Soruların hepsini</w:t>
      </w:r>
      <w:r w:rsidRPr="00FF6F19">
        <w:rPr>
          <w:rFonts w:ascii="Cambria Math" w:hAnsi="Cambria Math"/>
          <w:b/>
          <w:sz w:val="24"/>
          <w:szCs w:val="24"/>
        </w:rPr>
        <w:t xml:space="preserve"> </w:t>
      </w:r>
      <w:r w:rsidRPr="00FF6F19">
        <w:rPr>
          <w:rFonts w:ascii="Cambria Math" w:hAnsi="Cambria Math"/>
          <w:sz w:val="24"/>
          <w:szCs w:val="24"/>
        </w:rPr>
        <w:t>doğru cevaplamış</w:t>
      </w:r>
      <w:r w:rsidRPr="00FF6F19">
        <w:rPr>
          <w:rFonts w:ascii="Cambria Math" w:hAnsi="Cambria Math"/>
          <w:b/>
          <w:sz w:val="24"/>
          <w:szCs w:val="24"/>
        </w:rPr>
        <w:t>.”</w:t>
      </w:r>
      <w:r w:rsidRPr="00FF6F19">
        <w:rPr>
          <w:rFonts w:ascii="Cambria Math" w:hAnsi="Cambria Math"/>
          <w:sz w:val="24"/>
          <w:szCs w:val="24"/>
        </w:rPr>
        <w:t xml:space="preserve"> cümlesinde altı çizili sözcük grubu hangi soru sorularak bulunur?</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 xml:space="preserve">A. kim </w:t>
      </w:r>
      <w:r w:rsidRPr="00FF6F19">
        <w:rPr>
          <w:rFonts w:ascii="Cambria Math" w:hAnsi="Cambria Math"/>
          <w:sz w:val="24"/>
          <w:szCs w:val="24"/>
        </w:rPr>
        <w:tab/>
      </w:r>
      <w:r w:rsidRPr="00FF6F19">
        <w:rPr>
          <w:rFonts w:ascii="Cambria Math" w:hAnsi="Cambria Math"/>
          <w:sz w:val="24"/>
          <w:szCs w:val="24"/>
        </w:rPr>
        <w:tab/>
      </w:r>
      <w:r w:rsidRPr="00FF6F19">
        <w:rPr>
          <w:rFonts w:ascii="Cambria Math" w:hAnsi="Cambria Math"/>
          <w:sz w:val="24"/>
          <w:szCs w:val="24"/>
        </w:rPr>
        <w:tab/>
        <w:t xml:space="preserve">B. ne </w:t>
      </w:r>
      <w:r w:rsidRPr="00FF6F19">
        <w:rPr>
          <w:rFonts w:ascii="Cambria Math" w:hAnsi="Cambria Math"/>
          <w:sz w:val="24"/>
          <w:szCs w:val="24"/>
        </w:rPr>
        <w:tab/>
      </w:r>
      <w:r w:rsidRPr="00FF6F19">
        <w:rPr>
          <w:rFonts w:ascii="Cambria Math" w:hAnsi="Cambria Math"/>
          <w:sz w:val="24"/>
          <w:szCs w:val="24"/>
        </w:rPr>
        <w:tab/>
        <w:t>C. neyi</w:t>
      </w:r>
    </w:p>
    <w:p w:rsidR="00C424E8" w:rsidRPr="00FF6F19" w:rsidRDefault="00C424E8" w:rsidP="00C424E8">
      <w:pPr>
        <w:pStyle w:val="AralkYok"/>
        <w:rPr>
          <w:rFonts w:ascii="Cambria Math" w:hAnsi="Cambria Math"/>
          <w:sz w:val="24"/>
          <w:szCs w:val="24"/>
        </w:rPr>
      </w:pPr>
    </w:p>
    <w:p w:rsidR="00C424E8" w:rsidRPr="00FF6F19" w:rsidRDefault="00C424E8" w:rsidP="00C424E8">
      <w:pPr>
        <w:pStyle w:val="AralkYok"/>
        <w:numPr>
          <w:ilvl w:val="0"/>
          <w:numId w:val="3"/>
        </w:numPr>
        <w:rPr>
          <w:rFonts w:ascii="Cambria Math" w:hAnsi="Cambria Math"/>
          <w:sz w:val="24"/>
          <w:szCs w:val="24"/>
        </w:rPr>
      </w:pPr>
      <w:r w:rsidRPr="00FF6F19">
        <w:rPr>
          <w:rFonts w:ascii="Cambria Math" w:hAnsi="Cambria Math"/>
          <w:sz w:val="24"/>
          <w:szCs w:val="24"/>
        </w:rPr>
        <w:t>“</w:t>
      </w:r>
      <w:r w:rsidRPr="00FF6F19">
        <w:rPr>
          <w:rFonts w:ascii="Cambria Math" w:hAnsi="Cambria Math"/>
          <w:b/>
          <w:sz w:val="24"/>
          <w:szCs w:val="24"/>
        </w:rPr>
        <w:t>Yunus ağabeyim ve Emine ablam, Bora ile buluştular.”</w:t>
      </w:r>
      <w:r w:rsidRPr="00FF6F19">
        <w:rPr>
          <w:rFonts w:ascii="Cambria Math" w:hAnsi="Cambria Math"/>
          <w:sz w:val="24"/>
          <w:szCs w:val="24"/>
        </w:rPr>
        <w:t xml:space="preserve"> cümlesi aşağıdaki sorulardan hangisinin cevabı </w:t>
      </w:r>
      <w:r w:rsidRPr="00FF6F19">
        <w:rPr>
          <w:rFonts w:ascii="Cambria Math" w:hAnsi="Cambria Math"/>
          <w:b/>
          <w:sz w:val="24"/>
          <w:szCs w:val="24"/>
          <w:u w:val="single"/>
        </w:rPr>
        <w:t>olamaz?</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A. Bora ile kimler buluştu?</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B. Yunus ve Emine kiminle buluştu?</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C. Yunus ve Emine’den başka Bora ile kim buluştu?</w:t>
      </w:r>
    </w:p>
    <w:p w:rsidR="00C424E8" w:rsidRPr="00FF6F19" w:rsidRDefault="00C424E8" w:rsidP="00C424E8">
      <w:pPr>
        <w:pStyle w:val="AralkYok"/>
        <w:rPr>
          <w:rFonts w:ascii="Cambria Math" w:hAnsi="Cambria Math"/>
          <w:sz w:val="24"/>
          <w:szCs w:val="24"/>
        </w:rPr>
      </w:pPr>
    </w:p>
    <w:p w:rsidR="00C424E8" w:rsidRPr="00FF6F19" w:rsidRDefault="00C424E8" w:rsidP="00C424E8">
      <w:pPr>
        <w:pStyle w:val="AralkYok"/>
        <w:numPr>
          <w:ilvl w:val="0"/>
          <w:numId w:val="3"/>
        </w:numPr>
        <w:rPr>
          <w:rFonts w:ascii="Cambria Math" w:hAnsi="Cambria Math"/>
          <w:sz w:val="24"/>
          <w:szCs w:val="24"/>
        </w:rPr>
      </w:pPr>
      <w:r w:rsidRPr="00FF6F19">
        <w:rPr>
          <w:rFonts w:ascii="Cambria Math" w:hAnsi="Cambria Math"/>
          <w:b/>
          <w:sz w:val="24"/>
          <w:szCs w:val="24"/>
        </w:rPr>
        <w:t>“Mehmet Okur, bir basketbol oyuncusudur.”</w:t>
      </w:r>
      <w:r w:rsidRPr="00FF6F19">
        <w:rPr>
          <w:rFonts w:ascii="Cambria Math" w:hAnsi="Cambria Math"/>
          <w:sz w:val="24"/>
          <w:szCs w:val="24"/>
        </w:rPr>
        <w:t xml:space="preserve"> cümlesi aşağıdaki sorulardan hangisinin cevabıdır?</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A. Mehmet Okur, basketbolu seviyor mu?</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B. Mehmet Okur kimdir?</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C. Mehmet Okur, iyi bir basketbolcu mu?</w:t>
      </w:r>
    </w:p>
    <w:p w:rsidR="00C424E8" w:rsidRPr="00FF6F19" w:rsidRDefault="00C424E8" w:rsidP="00C424E8">
      <w:pPr>
        <w:pStyle w:val="AralkYok"/>
        <w:rPr>
          <w:rFonts w:ascii="Cambria Math" w:hAnsi="Cambria Math"/>
          <w:sz w:val="24"/>
          <w:szCs w:val="24"/>
        </w:rPr>
      </w:pPr>
    </w:p>
    <w:p w:rsidR="00C424E8" w:rsidRPr="00FF6F19" w:rsidRDefault="00C424E8" w:rsidP="00C424E8">
      <w:pPr>
        <w:pStyle w:val="AralkYok"/>
        <w:numPr>
          <w:ilvl w:val="0"/>
          <w:numId w:val="3"/>
        </w:numPr>
        <w:rPr>
          <w:rFonts w:ascii="Cambria Math" w:hAnsi="Cambria Math"/>
          <w:sz w:val="24"/>
          <w:szCs w:val="24"/>
        </w:rPr>
      </w:pPr>
      <w:r w:rsidRPr="00FF6F19">
        <w:rPr>
          <w:rFonts w:ascii="Cambria Math" w:hAnsi="Cambria Math"/>
          <w:sz w:val="24"/>
          <w:szCs w:val="24"/>
        </w:rPr>
        <w:t xml:space="preserve">Aşağıdakilerden hangisi </w:t>
      </w:r>
      <w:r w:rsidRPr="00FF6F19">
        <w:rPr>
          <w:rFonts w:ascii="Cambria Math" w:hAnsi="Cambria Math"/>
          <w:b/>
          <w:sz w:val="24"/>
          <w:szCs w:val="24"/>
        </w:rPr>
        <w:t>5N 1K</w:t>
      </w:r>
      <w:r w:rsidRPr="00FF6F19">
        <w:rPr>
          <w:rFonts w:ascii="Cambria Math" w:hAnsi="Cambria Math"/>
          <w:sz w:val="24"/>
          <w:szCs w:val="24"/>
        </w:rPr>
        <w:t xml:space="preserve"> sorularındandır?</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A. Sütünü neden içmedin?</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B. Babam eve kaçta dönecek?</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C. En çok hangi oyunu seviyorsun?</w:t>
      </w:r>
    </w:p>
    <w:p w:rsidR="00C424E8" w:rsidRPr="00FF6F19" w:rsidRDefault="00C424E8" w:rsidP="00C424E8">
      <w:pPr>
        <w:pStyle w:val="AralkYok"/>
        <w:rPr>
          <w:rFonts w:ascii="Cambria Math" w:hAnsi="Cambria Math"/>
          <w:sz w:val="24"/>
          <w:szCs w:val="24"/>
        </w:rPr>
      </w:pPr>
    </w:p>
    <w:p w:rsidR="00C424E8" w:rsidRPr="00FF6F19" w:rsidRDefault="00C424E8" w:rsidP="00C424E8">
      <w:pPr>
        <w:pStyle w:val="AralkYok"/>
        <w:numPr>
          <w:ilvl w:val="0"/>
          <w:numId w:val="3"/>
        </w:numPr>
        <w:rPr>
          <w:rFonts w:ascii="Cambria Math" w:hAnsi="Cambria Math"/>
          <w:sz w:val="24"/>
          <w:szCs w:val="24"/>
        </w:rPr>
      </w:pPr>
      <w:r w:rsidRPr="00FF6F19">
        <w:rPr>
          <w:rFonts w:ascii="Cambria Math" w:hAnsi="Cambria Math"/>
          <w:b/>
          <w:sz w:val="24"/>
          <w:szCs w:val="24"/>
        </w:rPr>
        <w:t>“Odanın ortasında …… vardı.”</w:t>
      </w:r>
      <w:r w:rsidRPr="00FF6F19">
        <w:rPr>
          <w:rFonts w:ascii="Cambria Math" w:hAnsi="Cambria Math"/>
          <w:sz w:val="24"/>
          <w:szCs w:val="24"/>
        </w:rPr>
        <w:t xml:space="preserve"> cümlesinde boş bırakılan yere hangi sorunun cevabı gelmelidir?</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 xml:space="preserve">A. ne </w:t>
      </w:r>
      <w:r w:rsidRPr="00FF6F19">
        <w:rPr>
          <w:rFonts w:ascii="Cambria Math" w:hAnsi="Cambria Math"/>
          <w:sz w:val="24"/>
          <w:szCs w:val="24"/>
        </w:rPr>
        <w:tab/>
      </w:r>
      <w:r w:rsidRPr="00FF6F19">
        <w:rPr>
          <w:rFonts w:ascii="Cambria Math" w:hAnsi="Cambria Math"/>
          <w:sz w:val="24"/>
          <w:szCs w:val="24"/>
        </w:rPr>
        <w:tab/>
      </w:r>
      <w:r w:rsidRPr="00FF6F19">
        <w:rPr>
          <w:rFonts w:ascii="Cambria Math" w:hAnsi="Cambria Math"/>
          <w:sz w:val="24"/>
          <w:szCs w:val="24"/>
        </w:rPr>
        <w:tab/>
        <w:t xml:space="preserve">B. nerede </w:t>
      </w:r>
      <w:r w:rsidRPr="00FF6F19">
        <w:rPr>
          <w:rFonts w:ascii="Cambria Math" w:hAnsi="Cambria Math"/>
          <w:sz w:val="24"/>
          <w:szCs w:val="24"/>
        </w:rPr>
        <w:tab/>
        <w:t>C. neden</w:t>
      </w:r>
    </w:p>
    <w:p w:rsidR="00C424E8" w:rsidRPr="00FF6F19" w:rsidRDefault="00C424E8" w:rsidP="00C424E8">
      <w:pPr>
        <w:pStyle w:val="AralkYok"/>
        <w:rPr>
          <w:rFonts w:ascii="Cambria Math" w:hAnsi="Cambria Math"/>
          <w:sz w:val="24"/>
          <w:szCs w:val="24"/>
        </w:rPr>
      </w:pP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 xml:space="preserve">“Alper, </w:t>
      </w:r>
      <w:r w:rsidRPr="00FF6F19">
        <w:rPr>
          <w:rFonts w:ascii="Cambria Math" w:hAnsi="Cambria Math"/>
          <w:b/>
          <w:sz w:val="24"/>
          <w:szCs w:val="24"/>
          <w:u w:val="single"/>
        </w:rPr>
        <w:t>geç kaldığı için</w:t>
      </w:r>
      <w:r w:rsidRPr="00FF6F19">
        <w:rPr>
          <w:rFonts w:ascii="Cambria Math" w:hAnsi="Cambria Math"/>
          <w:sz w:val="24"/>
          <w:szCs w:val="24"/>
        </w:rPr>
        <w:t xml:space="preserve"> dün okula koşarak geldi.”</w:t>
      </w:r>
    </w:p>
    <w:p w:rsidR="00C424E8" w:rsidRPr="00FF6F19" w:rsidRDefault="00C424E8" w:rsidP="00C424E8">
      <w:pPr>
        <w:pStyle w:val="AralkYok"/>
        <w:numPr>
          <w:ilvl w:val="0"/>
          <w:numId w:val="3"/>
        </w:numPr>
        <w:rPr>
          <w:rFonts w:ascii="Cambria Math" w:hAnsi="Cambria Math"/>
          <w:sz w:val="24"/>
          <w:szCs w:val="24"/>
        </w:rPr>
      </w:pPr>
      <w:r w:rsidRPr="00FF6F19">
        <w:rPr>
          <w:rFonts w:ascii="Cambria Math" w:hAnsi="Cambria Math"/>
          <w:sz w:val="24"/>
          <w:szCs w:val="24"/>
        </w:rPr>
        <w:t>Bu cümledeki altı çizili kelime, aşağıdaki sorulardan hangisinin yanıtıdır?</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A. Okula koşarak gelen kimdir?</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B. Alper niçin okula koşarak gelmiş?</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C. Alper, dün okula nasıl gelmiş?</w:t>
      </w:r>
    </w:p>
    <w:p w:rsidR="00C424E8" w:rsidRPr="00FF6F19" w:rsidRDefault="00C424E8" w:rsidP="00C424E8">
      <w:pPr>
        <w:pStyle w:val="AralkYok"/>
        <w:numPr>
          <w:ilvl w:val="0"/>
          <w:numId w:val="3"/>
        </w:numPr>
        <w:rPr>
          <w:rFonts w:ascii="Cambria Math" w:hAnsi="Cambria Math"/>
          <w:sz w:val="24"/>
          <w:szCs w:val="24"/>
        </w:rPr>
      </w:pPr>
      <w:r w:rsidRPr="00FF6F19">
        <w:rPr>
          <w:rFonts w:ascii="Cambria Math" w:hAnsi="Cambria Math"/>
          <w:sz w:val="24"/>
          <w:szCs w:val="24"/>
        </w:rPr>
        <w:lastRenderedPageBreak/>
        <w:t xml:space="preserve">Aşağıdaki cümlelerin hangisinde </w:t>
      </w:r>
      <w:r w:rsidRPr="00FF6F19">
        <w:rPr>
          <w:rFonts w:ascii="Cambria Math" w:hAnsi="Cambria Math"/>
          <w:b/>
          <w:sz w:val="24"/>
          <w:szCs w:val="24"/>
        </w:rPr>
        <w:t>“Ne zaman?”</w:t>
      </w:r>
      <w:r w:rsidRPr="00FF6F19">
        <w:rPr>
          <w:rFonts w:ascii="Cambria Math" w:hAnsi="Cambria Math"/>
          <w:sz w:val="24"/>
          <w:szCs w:val="24"/>
        </w:rPr>
        <w:t xml:space="preserve"> ve </w:t>
      </w:r>
      <w:r w:rsidRPr="00FF6F19">
        <w:rPr>
          <w:rFonts w:ascii="Cambria Math" w:hAnsi="Cambria Math"/>
          <w:b/>
          <w:sz w:val="24"/>
          <w:szCs w:val="24"/>
        </w:rPr>
        <w:t xml:space="preserve">“Kim?” </w:t>
      </w:r>
      <w:r w:rsidRPr="00FF6F19">
        <w:rPr>
          <w:rFonts w:ascii="Cambria Math" w:hAnsi="Cambria Math"/>
          <w:sz w:val="24"/>
          <w:szCs w:val="24"/>
        </w:rPr>
        <w:t>sorularının yanıtı vardır?</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A. Derya, gelecek ay trenle İstanbul’a gidecek.</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B. Salı günü Ankara’dan dönecekmiş.</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C. Ablam, Afyon’dan kaymak getirmiş.</w:t>
      </w:r>
    </w:p>
    <w:p w:rsidR="00C424E8" w:rsidRPr="00FF6F19" w:rsidRDefault="00C424E8" w:rsidP="00C424E8">
      <w:pPr>
        <w:pStyle w:val="AralkYok"/>
        <w:rPr>
          <w:rFonts w:ascii="Cambria Math" w:hAnsi="Cambria Math"/>
          <w:sz w:val="24"/>
          <w:szCs w:val="24"/>
        </w:rPr>
      </w:pPr>
    </w:p>
    <w:p w:rsidR="00C424E8" w:rsidRPr="00FF6F19" w:rsidRDefault="00C424E8" w:rsidP="00C424E8">
      <w:pPr>
        <w:pStyle w:val="AralkYok"/>
        <w:rPr>
          <w:rFonts w:ascii="Cambria Math" w:hAnsi="Cambria Math"/>
          <w:b/>
          <w:sz w:val="24"/>
          <w:szCs w:val="24"/>
        </w:rPr>
      </w:pPr>
      <w:r w:rsidRPr="00FF6F19">
        <w:rPr>
          <w:rFonts w:ascii="Cambria Math" w:hAnsi="Cambria Math"/>
          <w:b/>
          <w:sz w:val="24"/>
          <w:szCs w:val="24"/>
        </w:rPr>
        <w:t>Dün soğuktan titreyerek bahçede oturuyordu.</w:t>
      </w:r>
    </w:p>
    <w:p w:rsidR="00C424E8" w:rsidRPr="00FF6F19" w:rsidRDefault="00C424E8" w:rsidP="00C424E8">
      <w:pPr>
        <w:pStyle w:val="AralkYok"/>
        <w:numPr>
          <w:ilvl w:val="0"/>
          <w:numId w:val="3"/>
        </w:numPr>
        <w:rPr>
          <w:rFonts w:ascii="Cambria Math" w:hAnsi="Cambria Math"/>
          <w:sz w:val="24"/>
          <w:szCs w:val="24"/>
        </w:rPr>
      </w:pPr>
      <w:r w:rsidRPr="00FF6F19">
        <w:rPr>
          <w:rFonts w:ascii="Cambria Math" w:hAnsi="Cambria Math"/>
          <w:sz w:val="24"/>
          <w:szCs w:val="24"/>
        </w:rPr>
        <w:t xml:space="preserve">Bu cümlede hangi seçenekteki </w:t>
      </w:r>
      <w:r w:rsidRPr="00FF6F19">
        <w:rPr>
          <w:rFonts w:ascii="Cambria Math" w:hAnsi="Cambria Math"/>
          <w:b/>
          <w:sz w:val="24"/>
          <w:szCs w:val="24"/>
        </w:rPr>
        <w:t>tüm soruların yanıtı</w:t>
      </w:r>
      <w:r w:rsidRPr="00FF6F19">
        <w:rPr>
          <w:rFonts w:ascii="Cambria Math" w:hAnsi="Cambria Math"/>
          <w:sz w:val="24"/>
          <w:szCs w:val="24"/>
        </w:rPr>
        <w:t xml:space="preserve"> vardır?</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A. Niçin? Ne zaman? Nerede?</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B. Kim? Nasıl? Niçin?</w:t>
      </w:r>
    </w:p>
    <w:p w:rsidR="00C424E8" w:rsidRPr="00FF6F19" w:rsidRDefault="00C424E8" w:rsidP="00C424E8">
      <w:pPr>
        <w:pStyle w:val="AralkYok"/>
        <w:rPr>
          <w:rFonts w:ascii="Cambria Math" w:hAnsi="Cambria Math"/>
          <w:sz w:val="24"/>
          <w:szCs w:val="24"/>
        </w:rPr>
      </w:pPr>
      <w:r w:rsidRPr="00FF6F19">
        <w:rPr>
          <w:rFonts w:ascii="Cambria Math" w:hAnsi="Cambria Math"/>
          <w:sz w:val="24"/>
          <w:szCs w:val="24"/>
        </w:rPr>
        <w:t>C. Nerede? Ne zaman? Nasıl?</w:t>
      </w:r>
    </w:p>
    <w:p w:rsidR="00C424E8" w:rsidRPr="00FF6F19" w:rsidRDefault="00C424E8" w:rsidP="00C424E8">
      <w:pPr>
        <w:pStyle w:val="AralkYok"/>
        <w:rPr>
          <w:rFonts w:ascii="Cambria Math" w:hAnsi="Cambria Math"/>
          <w:sz w:val="24"/>
          <w:szCs w:val="24"/>
        </w:rPr>
      </w:pPr>
    </w:p>
    <w:p w:rsidR="00FF6F19" w:rsidRPr="00FF6F19" w:rsidRDefault="00FF6F19" w:rsidP="00FF6F19">
      <w:pPr>
        <w:pStyle w:val="AralkYok"/>
        <w:rPr>
          <w:rFonts w:ascii="Cambria Math" w:hAnsi="Cambria Math"/>
          <w:sz w:val="24"/>
          <w:szCs w:val="24"/>
        </w:rPr>
      </w:pPr>
      <w:r w:rsidRPr="00FF6F19">
        <w:rPr>
          <w:rFonts w:ascii="Cambria Math" w:hAnsi="Cambria Math"/>
          <w:sz w:val="24"/>
          <w:szCs w:val="24"/>
        </w:rPr>
        <w:t>I. Bir gün tatlı bir sonbahar rüzgârı esmiş.</w:t>
      </w:r>
    </w:p>
    <w:p w:rsidR="00FF6F19" w:rsidRPr="00FF6F19" w:rsidRDefault="00FF6F19" w:rsidP="00FF6F19">
      <w:pPr>
        <w:pStyle w:val="AralkYok"/>
        <w:rPr>
          <w:rFonts w:ascii="Cambria Math" w:hAnsi="Cambria Math"/>
          <w:sz w:val="24"/>
          <w:szCs w:val="24"/>
        </w:rPr>
      </w:pPr>
      <w:r w:rsidRPr="00FF6F19">
        <w:rPr>
          <w:rFonts w:ascii="Cambria Math" w:hAnsi="Cambria Math"/>
          <w:sz w:val="24"/>
          <w:szCs w:val="24"/>
        </w:rPr>
        <w:t>II. Yemyeşil bir bahçede yaşayan bir ağaç varmış.</w:t>
      </w:r>
    </w:p>
    <w:p w:rsidR="00FF6F19" w:rsidRPr="00FF6F19" w:rsidRDefault="00FF6F19" w:rsidP="00FF6F19">
      <w:pPr>
        <w:pStyle w:val="AralkYok"/>
        <w:rPr>
          <w:rFonts w:ascii="Cambria Math" w:hAnsi="Cambria Math"/>
          <w:sz w:val="24"/>
          <w:szCs w:val="24"/>
        </w:rPr>
      </w:pPr>
      <w:r w:rsidRPr="00FF6F19">
        <w:rPr>
          <w:rFonts w:ascii="Cambria Math" w:hAnsi="Cambria Math"/>
          <w:sz w:val="24"/>
          <w:szCs w:val="24"/>
        </w:rPr>
        <w:t>III. Ağacın yapraklarından biri rüzgârda havalanmış.</w:t>
      </w:r>
    </w:p>
    <w:p w:rsidR="00FF6F19" w:rsidRPr="00FF6F19" w:rsidRDefault="00FF6F19" w:rsidP="00FF6F19">
      <w:pPr>
        <w:pStyle w:val="AralkYok"/>
        <w:numPr>
          <w:ilvl w:val="0"/>
          <w:numId w:val="3"/>
        </w:numPr>
        <w:rPr>
          <w:rFonts w:ascii="Cambria Math" w:hAnsi="Cambria Math"/>
          <w:sz w:val="24"/>
          <w:szCs w:val="24"/>
        </w:rPr>
      </w:pPr>
      <w:r w:rsidRPr="00FF6F19">
        <w:rPr>
          <w:rFonts w:ascii="Cambria Math" w:hAnsi="Cambria Math"/>
          <w:sz w:val="24"/>
          <w:szCs w:val="24"/>
        </w:rPr>
        <w:t xml:space="preserve">Yukarıdakilerden hangisi bir </w:t>
      </w:r>
      <w:r w:rsidRPr="00FF6F19">
        <w:rPr>
          <w:rFonts w:ascii="Cambria Math" w:hAnsi="Cambria Math"/>
          <w:b/>
          <w:sz w:val="24"/>
          <w:szCs w:val="24"/>
        </w:rPr>
        <w:t>metnin giriş cümlesi</w:t>
      </w:r>
      <w:r w:rsidRPr="00FF6F19">
        <w:rPr>
          <w:rFonts w:ascii="Cambria Math" w:hAnsi="Cambria Math"/>
          <w:sz w:val="24"/>
          <w:szCs w:val="24"/>
        </w:rPr>
        <w:t xml:space="preserve"> olabilir?</w:t>
      </w:r>
    </w:p>
    <w:p w:rsidR="00FF6F19" w:rsidRPr="00FF6F19" w:rsidRDefault="00FF6F19" w:rsidP="00FF6F19">
      <w:pPr>
        <w:pStyle w:val="AralkYok"/>
        <w:rPr>
          <w:rFonts w:ascii="Cambria Math" w:hAnsi="Cambria Math"/>
          <w:sz w:val="24"/>
          <w:szCs w:val="24"/>
        </w:rPr>
      </w:pPr>
      <w:r w:rsidRPr="00FF6F19">
        <w:rPr>
          <w:rFonts w:ascii="Cambria Math" w:hAnsi="Cambria Math"/>
          <w:sz w:val="24"/>
          <w:szCs w:val="24"/>
        </w:rPr>
        <w:t xml:space="preserve">A. I </w:t>
      </w:r>
      <w:r w:rsidRPr="00FF6F19">
        <w:rPr>
          <w:rFonts w:ascii="Cambria Math" w:hAnsi="Cambria Math"/>
          <w:sz w:val="24"/>
          <w:szCs w:val="24"/>
        </w:rPr>
        <w:tab/>
      </w:r>
      <w:r w:rsidRPr="00FF6F19">
        <w:rPr>
          <w:rFonts w:ascii="Cambria Math" w:hAnsi="Cambria Math"/>
          <w:sz w:val="24"/>
          <w:szCs w:val="24"/>
        </w:rPr>
        <w:tab/>
      </w:r>
      <w:r w:rsidRPr="00FF6F19">
        <w:rPr>
          <w:rFonts w:ascii="Cambria Math" w:hAnsi="Cambria Math"/>
          <w:sz w:val="24"/>
          <w:szCs w:val="24"/>
        </w:rPr>
        <w:tab/>
        <w:t xml:space="preserve">B. II </w:t>
      </w:r>
      <w:r w:rsidRPr="00FF6F19">
        <w:rPr>
          <w:rFonts w:ascii="Cambria Math" w:hAnsi="Cambria Math"/>
          <w:sz w:val="24"/>
          <w:szCs w:val="24"/>
        </w:rPr>
        <w:tab/>
      </w:r>
      <w:r w:rsidRPr="00FF6F19">
        <w:rPr>
          <w:rFonts w:ascii="Cambria Math" w:hAnsi="Cambria Math"/>
          <w:sz w:val="24"/>
          <w:szCs w:val="24"/>
        </w:rPr>
        <w:tab/>
        <w:t>C. III</w:t>
      </w:r>
    </w:p>
    <w:p w:rsidR="00FF6F19" w:rsidRPr="00FF6F19" w:rsidRDefault="00FF6F19" w:rsidP="00FF6F19">
      <w:pPr>
        <w:pStyle w:val="AralkYok"/>
        <w:rPr>
          <w:rFonts w:ascii="Cambria Math" w:hAnsi="Cambria Math"/>
          <w:sz w:val="24"/>
          <w:szCs w:val="24"/>
        </w:rPr>
      </w:pPr>
    </w:p>
    <w:p w:rsidR="00FF6F19" w:rsidRPr="00FF6F19" w:rsidRDefault="00FF6F19" w:rsidP="00FF6F19">
      <w:pPr>
        <w:pStyle w:val="AralkYok"/>
        <w:numPr>
          <w:ilvl w:val="0"/>
          <w:numId w:val="3"/>
        </w:numPr>
        <w:rPr>
          <w:rFonts w:ascii="Cambria Math" w:hAnsi="Cambria Math"/>
          <w:sz w:val="24"/>
          <w:szCs w:val="24"/>
        </w:rPr>
      </w:pPr>
      <w:r w:rsidRPr="00FF6F19">
        <w:rPr>
          <w:rFonts w:ascii="Cambria Math" w:hAnsi="Cambria Math"/>
          <w:sz w:val="24"/>
          <w:szCs w:val="24"/>
        </w:rPr>
        <w:t xml:space="preserve">Aşağıdaki cümlelerden hangisi, metnin diğerlerinden </w:t>
      </w:r>
      <w:r w:rsidRPr="00FF6F19">
        <w:rPr>
          <w:rFonts w:ascii="Cambria Math" w:hAnsi="Cambria Math"/>
          <w:b/>
          <w:sz w:val="24"/>
          <w:szCs w:val="24"/>
        </w:rPr>
        <w:t>farklı bir bölümüne</w:t>
      </w:r>
      <w:r w:rsidRPr="00FF6F19">
        <w:rPr>
          <w:rFonts w:ascii="Cambria Math" w:hAnsi="Cambria Math"/>
          <w:sz w:val="24"/>
          <w:szCs w:val="24"/>
        </w:rPr>
        <w:t xml:space="preserve"> aittir?</w:t>
      </w:r>
    </w:p>
    <w:p w:rsidR="00FF6F19" w:rsidRPr="00FF6F19" w:rsidRDefault="00FF6F19" w:rsidP="00FF6F19">
      <w:pPr>
        <w:pStyle w:val="AralkYok"/>
        <w:rPr>
          <w:rFonts w:ascii="Cambria Math" w:hAnsi="Cambria Math"/>
          <w:sz w:val="24"/>
          <w:szCs w:val="24"/>
        </w:rPr>
      </w:pPr>
      <w:r w:rsidRPr="00FF6F19">
        <w:rPr>
          <w:rFonts w:ascii="Cambria Math" w:hAnsi="Cambria Math"/>
          <w:sz w:val="24"/>
          <w:szCs w:val="24"/>
        </w:rPr>
        <w:t>A. İkiz kardeşimi bahçede göremedim.</w:t>
      </w:r>
    </w:p>
    <w:p w:rsidR="00FF6F19" w:rsidRPr="00FF6F19" w:rsidRDefault="00FF6F19" w:rsidP="00FF6F19">
      <w:pPr>
        <w:pStyle w:val="AralkYok"/>
        <w:rPr>
          <w:rFonts w:ascii="Cambria Math" w:hAnsi="Cambria Math"/>
          <w:sz w:val="24"/>
          <w:szCs w:val="24"/>
        </w:rPr>
      </w:pPr>
      <w:r w:rsidRPr="00FF6F19">
        <w:rPr>
          <w:rFonts w:ascii="Cambria Math" w:hAnsi="Cambria Math"/>
          <w:sz w:val="24"/>
          <w:szCs w:val="24"/>
        </w:rPr>
        <w:t>B. İkiz kardeşim ve ben birbirimizden pek ayrılmayız.</w:t>
      </w:r>
    </w:p>
    <w:p w:rsidR="00FF6F19" w:rsidRPr="00FF6F19" w:rsidRDefault="00FF6F19" w:rsidP="00FF6F19">
      <w:pPr>
        <w:pStyle w:val="AralkYok"/>
        <w:rPr>
          <w:rFonts w:ascii="Cambria Math" w:hAnsi="Cambria Math"/>
          <w:sz w:val="24"/>
          <w:szCs w:val="24"/>
        </w:rPr>
      </w:pPr>
      <w:r w:rsidRPr="00FF6F19">
        <w:rPr>
          <w:rFonts w:ascii="Cambria Math" w:hAnsi="Cambria Math"/>
          <w:sz w:val="24"/>
          <w:szCs w:val="24"/>
        </w:rPr>
        <w:t>C. Tam bu sırada ikiz kardeşimin haykırışını duydum.</w:t>
      </w:r>
    </w:p>
    <w:p w:rsidR="00FF6F19" w:rsidRPr="00FF6F19" w:rsidRDefault="00FF6F19" w:rsidP="00FF6F19">
      <w:pPr>
        <w:pStyle w:val="AralkYok"/>
        <w:rPr>
          <w:rFonts w:ascii="Cambria Math" w:hAnsi="Cambria Math"/>
          <w:sz w:val="24"/>
          <w:szCs w:val="24"/>
        </w:rPr>
      </w:pPr>
    </w:p>
    <w:p w:rsidR="00FF6F19" w:rsidRPr="00FF6F19" w:rsidRDefault="00FF6F19" w:rsidP="00FF6F19">
      <w:pPr>
        <w:pStyle w:val="AralkYok"/>
        <w:rPr>
          <w:rFonts w:ascii="Cambria Math" w:hAnsi="Cambria Math"/>
          <w:sz w:val="24"/>
          <w:szCs w:val="24"/>
        </w:rPr>
      </w:pPr>
      <w:r w:rsidRPr="00FF6F19">
        <w:rPr>
          <w:rFonts w:ascii="Cambria Math" w:hAnsi="Cambria Math"/>
          <w:sz w:val="24"/>
          <w:szCs w:val="24"/>
        </w:rPr>
        <w:t>Bir ilkbahar sabahı, ormana insanlar gelmiş. Ormanda dolaşıp bazı ağaçları işaretlemişler. Çam ağacı da işaretlenen ağaçlar arasındaymış.</w:t>
      </w:r>
    </w:p>
    <w:p w:rsidR="00FF6F19" w:rsidRPr="00FF6F19" w:rsidRDefault="00FF6F19" w:rsidP="00FF6F19">
      <w:pPr>
        <w:pStyle w:val="AralkYok"/>
        <w:numPr>
          <w:ilvl w:val="0"/>
          <w:numId w:val="3"/>
        </w:numPr>
        <w:rPr>
          <w:rFonts w:ascii="Cambria Math" w:hAnsi="Cambria Math"/>
          <w:sz w:val="24"/>
          <w:szCs w:val="24"/>
        </w:rPr>
      </w:pPr>
      <w:r w:rsidRPr="00FF6F19">
        <w:rPr>
          <w:rFonts w:ascii="Cambria Math" w:hAnsi="Cambria Math"/>
          <w:sz w:val="24"/>
          <w:szCs w:val="24"/>
        </w:rPr>
        <w:t xml:space="preserve">Yukarıdaki paragraf, bir metnin hangi bölümüne ait </w:t>
      </w:r>
      <w:r w:rsidRPr="00FF6F19">
        <w:rPr>
          <w:rFonts w:ascii="Cambria Math" w:hAnsi="Cambria Math"/>
          <w:b/>
          <w:sz w:val="24"/>
          <w:szCs w:val="24"/>
          <w:u w:val="single"/>
        </w:rPr>
        <w:t>olamaz?</w:t>
      </w:r>
    </w:p>
    <w:p w:rsidR="00FF6F19" w:rsidRPr="00FF6F19" w:rsidRDefault="00FF6F19" w:rsidP="00FF6F19">
      <w:pPr>
        <w:pStyle w:val="AralkYok"/>
        <w:rPr>
          <w:rFonts w:ascii="Cambria Math" w:hAnsi="Cambria Math"/>
          <w:sz w:val="24"/>
          <w:szCs w:val="24"/>
        </w:rPr>
      </w:pPr>
      <w:r>
        <w:rPr>
          <w:rFonts w:ascii="Cambria Math" w:hAnsi="Cambria Math"/>
          <w:sz w:val="24"/>
          <w:szCs w:val="24"/>
        </w:rPr>
        <w:t xml:space="preserve">A. giriş </w:t>
      </w:r>
      <w:r>
        <w:rPr>
          <w:rFonts w:ascii="Cambria Math" w:hAnsi="Cambria Math"/>
          <w:sz w:val="24"/>
          <w:szCs w:val="24"/>
        </w:rPr>
        <w:tab/>
      </w:r>
      <w:r>
        <w:rPr>
          <w:rFonts w:ascii="Cambria Math" w:hAnsi="Cambria Math"/>
          <w:sz w:val="24"/>
          <w:szCs w:val="24"/>
        </w:rPr>
        <w:tab/>
      </w:r>
      <w:r w:rsidRPr="00FF6F19">
        <w:rPr>
          <w:rFonts w:ascii="Cambria Math" w:hAnsi="Cambria Math"/>
          <w:sz w:val="24"/>
          <w:szCs w:val="24"/>
        </w:rPr>
        <w:t xml:space="preserve">B. gelişme </w:t>
      </w:r>
      <w:r w:rsidRPr="00FF6F19">
        <w:rPr>
          <w:rFonts w:ascii="Cambria Math" w:hAnsi="Cambria Math"/>
          <w:sz w:val="24"/>
          <w:szCs w:val="24"/>
        </w:rPr>
        <w:tab/>
      </w:r>
      <w:r w:rsidRPr="00FF6F19">
        <w:rPr>
          <w:rFonts w:ascii="Cambria Math" w:hAnsi="Cambria Math"/>
          <w:sz w:val="24"/>
          <w:szCs w:val="24"/>
        </w:rPr>
        <w:tab/>
        <w:t>C. sonuç</w:t>
      </w:r>
    </w:p>
    <w:p w:rsidR="00FF6F19" w:rsidRPr="00FF6F19" w:rsidRDefault="00FF6F19" w:rsidP="00FF6F19">
      <w:pPr>
        <w:pStyle w:val="AralkYok"/>
        <w:rPr>
          <w:rFonts w:ascii="Cambria Math" w:hAnsi="Cambria Math"/>
          <w:sz w:val="24"/>
          <w:szCs w:val="24"/>
        </w:rPr>
      </w:pPr>
    </w:p>
    <w:p w:rsidR="00FF6F19" w:rsidRPr="00FF6F19" w:rsidRDefault="00FF6F19" w:rsidP="00FF6F19">
      <w:pPr>
        <w:pStyle w:val="AralkYok"/>
        <w:numPr>
          <w:ilvl w:val="0"/>
          <w:numId w:val="3"/>
        </w:numPr>
        <w:rPr>
          <w:rFonts w:ascii="Cambria Math" w:hAnsi="Cambria Math"/>
          <w:sz w:val="24"/>
          <w:szCs w:val="24"/>
        </w:rPr>
      </w:pPr>
      <w:r w:rsidRPr="00FF6F19">
        <w:rPr>
          <w:rFonts w:ascii="Cambria Math" w:hAnsi="Cambria Math"/>
          <w:sz w:val="24"/>
          <w:szCs w:val="24"/>
        </w:rPr>
        <w:t xml:space="preserve">Aşağıdakilerden hangisi, bir metnin </w:t>
      </w:r>
      <w:r w:rsidRPr="00FF6F19">
        <w:rPr>
          <w:rFonts w:ascii="Cambria Math" w:hAnsi="Cambria Math"/>
          <w:b/>
          <w:sz w:val="24"/>
          <w:szCs w:val="24"/>
        </w:rPr>
        <w:t>sonuç cümlesi</w:t>
      </w:r>
      <w:r w:rsidRPr="00FF6F19">
        <w:rPr>
          <w:rFonts w:ascii="Cambria Math" w:hAnsi="Cambria Math"/>
          <w:sz w:val="24"/>
          <w:szCs w:val="24"/>
        </w:rPr>
        <w:t xml:space="preserve"> olabilir?</w:t>
      </w:r>
    </w:p>
    <w:p w:rsidR="00FF6F19" w:rsidRPr="00FF6F19" w:rsidRDefault="00FF6F19" w:rsidP="00FF6F19">
      <w:pPr>
        <w:pStyle w:val="AralkYok"/>
        <w:rPr>
          <w:rFonts w:ascii="Cambria Math" w:hAnsi="Cambria Math"/>
          <w:sz w:val="24"/>
          <w:szCs w:val="24"/>
        </w:rPr>
      </w:pPr>
      <w:r w:rsidRPr="00FF6F19">
        <w:rPr>
          <w:rFonts w:ascii="Cambria Math" w:hAnsi="Cambria Math"/>
          <w:sz w:val="24"/>
          <w:szCs w:val="24"/>
        </w:rPr>
        <w:t>A. Çiçek, büyüyünce doktor olmak istiyordu.</w:t>
      </w:r>
    </w:p>
    <w:p w:rsidR="00FF6F19" w:rsidRPr="00FF6F19" w:rsidRDefault="00FF6F19" w:rsidP="00FF6F19">
      <w:pPr>
        <w:pStyle w:val="AralkYok"/>
        <w:rPr>
          <w:rFonts w:ascii="Cambria Math" w:hAnsi="Cambria Math"/>
          <w:sz w:val="24"/>
          <w:szCs w:val="24"/>
        </w:rPr>
      </w:pPr>
      <w:r w:rsidRPr="00FF6F19">
        <w:rPr>
          <w:rFonts w:ascii="Cambria Math" w:hAnsi="Cambria Math"/>
          <w:sz w:val="24"/>
          <w:szCs w:val="24"/>
        </w:rPr>
        <w:t>B. İşte, ilk hastası minik kedicik de kapıda görünmüştü.</w:t>
      </w:r>
    </w:p>
    <w:p w:rsidR="00FF6F19" w:rsidRPr="00FF6F19" w:rsidRDefault="00FF6F19" w:rsidP="00FF6F19">
      <w:pPr>
        <w:pStyle w:val="AralkYok"/>
        <w:rPr>
          <w:rFonts w:ascii="Cambria Math" w:hAnsi="Cambria Math"/>
          <w:sz w:val="24"/>
          <w:szCs w:val="24"/>
        </w:rPr>
      </w:pPr>
      <w:r w:rsidRPr="00FF6F19">
        <w:rPr>
          <w:rFonts w:ascii="Cambria Math" w:hAnsi="Cambria Math"/>
          <w:sz w:val="24"/>
          <w:szCs w:val="24"/>
        </w:rPr>
        <w:t>C. Çiçek, hatasını anladı ve bir daha asla bu davranışını tekrarlamadı.</w:t>
      </w:r>
    </w:p>
    <w:p w:rsidR="007D0D8B" w:rsidRDefault="007D0D8B" w:rsidP="007D0D8B">
      <w:pPr>
        <w:pStyle w:val="AralkYok"/>
        <w:rPr>
          <w:rFonts w:ascii="Cambria Math" w:hAnsi="Cambria Math"/>
        </w:rPr>
      </w:pPr>
    </w:p>
    <w:p w:rsidR="007D0D8B" w:rsidRPr="007D0D8B" w:rsidRDefault="007D0D8B" w:rsidP="007D0D8B">
      <w:pPr>
        <w:pStyle w:val="AralkYok"/>
        <w:rPr>
          <w:rFonts w:ascii="Cambria Math" w:hAnsi="Cambria Math"/>
        </w:rPr>
      </w:pPr>
      <w:r>
        <w:rPr>
          <w:rFonts w:ascii="Cambria Math" w:hAnsi="Cambria Math"/>
        </w:rPr>
        <w:tab/>
      </w:r>
      <w:r w:rsidRPr="007D0D8B">
        <w:rPr>
          <w:rFonts w:ascii="Cambria Math" w:hAnsi="Cambria Math"/>
        </w:rPr>
        <w:t>Yaşam boyu birçok sorunla karşılaşabiliriz. Bu sorunları çözmeye de kendi aklımız yetmeyebilir. Böyle durumlarda bilgisine ve aklına güvendiğimiz kimselerden düşüncelerini öğrenmeliyiz. Çünkü bizim düşünemediğimizi başkası, onun da düşünemediğini bir başkası düşünebilir. Böylece bizi o sorunu çözmede aydınlatabilir. Birlikte düşünme, birlikte çalışma da sorunlarımızı çözmede büyük etken olur?</w:t>
      </w:r>
    </w:p>
    <w:p w:rsidR="007D0D8B" w:rsidRPr="007D0D8B" w:rsidRDefault="007D0D8B" w:rsidP="007D0D8B">
      <w:pPr>
        <w:pStyle w:val="AralkYok"/>
        <w:numPr>
          <w:ilvl w:val="0"/>
          <w:numId w:val="3"/>
        </w:numPr>
        <w:rPr>
          <w:rFonts w:ascii="Cambria Math" w:hAnsi="Cambria Math"/>
          <w:bCs/>
        </w:rPr>
      </w:pPr>
      <w:r w:rsidRPr="007D0D8B">
        <w:rPr>
          <w:rFonts w:ascii="Cambria Math" w:hAnsi="Cambria Math"/>
          <w:bCs/>
        </w:rPr>
        <w:t xml:space="preserve">Yukarıdaki metnin </w:t>
      </w:r>
      <w:r w:rsidRPr="007D0D8B">
        <w:rPr>
          <w:rFonts w:ascii="Cambria Math" w:hAnsi="Cambria Math"/>
          <w:b/>
          <w:bCs/>
        </w:rPr>
        <w:t xml:space="preserve">ana fikrini </w:t>
      </w:r>
      <w:r w:rsidRPr="007D0D8B">
        <w:rPr>
          <w:rFonts w:ascii="Cambria Math" w:hAnsi="Cambria Math"/>
          <w:bCs/>
        </w:rPr>
        <w:t>aşağıda verilen atasözlerinden hangisi açıklar?</w:t>
      </w:r>
    </w:p>
    <w:p w:rsidR="007D0D8B" w:rsidRPr="007D0D8B" w:rsidRDefault="007D0D8B" w:rsidP="007D0D8B">
      <w:pPr>
        <w:pStyle w:val="AralkYok"/>
        <w:rPr>
          <w:rFonts w:ascii="Cambria Math" w:hAnsi="Cambria Math"/>
        </w:rPr>
      </w:pPr>
      <w:r w:rsidRPr="007D0D8B">
        <w:rPr>
          <w:rFonts w:ascii="Cambria Math" w:hAnsi="Cambria Math"/>
        </w:rPr>
        <w:t>A)  Akıl yaşta değil, baştadır.</w:t>
      </w:r>
    </w:p>
    <w:p w:rsidR="007D0D8B" w:rsidRPr="007D0D8B" w:rsidRDefault="007D0D8B" w:rsidP="007D0D8B">
      <w:pPr>
        <w:pStyle w:val="AralkYok"/>
        <w:rPr>
          <w:rFonts w:ascii="Cambria Math" w:hAnsi="Cambria Math"/>
        </w:rPr>
      </w:pPr>
      <w:r w:rsidRPr="007D0D8B">
        <w:rPr>
          <w:rFonts w:ascii="Cambria Math" w:hAnsi="Cambria Math"/>
        </w:rPr>
        <w:t>B)  Akla gelmeyen başa gelir.</w:t>
      </w:r>
    </w:p>
    <w:p w:rsidR="007D0D8B" w:rsidRDefault="007D0D8B" w:rsidP="007D0D8B">
      <w:pPr>
        <w:pStyle w:val="AralkYok"/>
        <w:rPr>
          <w:rFonts w:ascii="Cambria Math" w:hAnsi="Cambria Math"/>
        </w:rPr>
      </w:pPr>
      <w:r w:rsidRPr="007D0D8B">
        <w:rPr>
          <w:rFonts w:ascii="Cambria Math" w:hAnsi="Cambria Math"/>
        </w:rPr>
        <w:t>C)  Akıl akıldan üstündür.</w:t>
      </w:r>
    </w:p>
    <w:p w:rsidR="001231DB" w:rsidRPr="001231DB" w:rsidRDefault="001231DB" w:rsidP="001231DB">
      <w:pPr>
        <w:pStyle w:val="AralkYok"/>
        <w:rPr>
          <w:rFonts w:ascii="Cambria Math" w:hAnsi="Cambria Math"/>
          <w:sz w:val="24"/>
        </w:rPr>
      </w:pPr>
      <w:r w:rsidRPr="001231DB">
        <w:rPr>
          <w:rFonts w:ascii="Cambria Math" w:hAnsi="Cambria Math"/>
          <w:sz w:val="24"/>
        </w:rPr>
        <w:lastRenderedPageBreak/>
        <w:t>Çocukluğumun bayram günlerini düşünüyorum. Üç günü aşmazdı dinlence. Kimse gitmezdi kent dışına. Evlerden evlere bayramlaşmaya gidip gelinirdi. Büyüklere konuk gitmek, onların ellerini öpmek âdetti. Uzun süre görüşemediğiniz insanları arayıp sormak, beş on dakika söyleşmek, insana zevk verirdi.</w:t>
      </w:r>
    </w:p>
    <w:p w:rsidR="001231DB" w:rsidRPr="001231DB" w:rsidRDefault="001231DB" w:rsidP="001231DB">
      <w:pPr>
        <w:pStyle w:val="AralkYok"/>
        <w:numPr>
          <w:ilvl w:val="0"/>
          <w:numId w:val="3"/>
        </w:numPr>
        <w:rPr>
          <w:rFonts w:ascii="Cambria Math" w:hAnsi="Cambria Math"/>
          <w:sz w:val="24"/>
        </w:rPr>
      </w:pPr>
      <w:r w:rsidRPr="001231DB">
        <w:rPr>
          <w:rFonts w:ascii="Cambria Math" w:hAnsi="Cambria Math"/>
          <w:sz w:val="24"/>
        </w:rPr>
        <w:t xml:space="preserve">Yukarıdaki </w:t>
      </w:r>
      <w:r w:rsidRPr="001231DB">
        <w:rPr>
          <w:rFonts w:ascii="Cambria Math" w:hAnsi="Cambria Math"/>
          <w:b/>
          <w:sz w:val="24"/>
        </w:rPr>
        <w:t>metnin konusu</w:t>
      </w:r>
      <w:r w:rsidRPr="001231DB">
        <w:rPr>
          <w:rFonts w:ascii="Cambria Math" w:hAnsi="Cambria Math"/>
          <w:sz w:val="24"/>
        </w:rPr>
        <w:t xml:space="preserve"> hangisidir?</w:t>
      </w:r>
    </w:p>
    <w:p w:rsidR="001231DB" w:rsidRDefault="001231DB" w:rsidP="001231DB">
      <w:pPr>
        <w:pStyle w:val="AralkYok"/>
        <w:rPr>
          <w:rFonts w:ascii="Cambria Math" w:hAnsi="Cambria Math"/>
          <w:sz w:val="24"/>
        </w:rPr>
      </w:pPr>
      <w:r w:rsidRPr="001231DB">
        <w:rPr>
          <w:rFonts w:ascii="Cambria Math" w:hAnsi="Cambria Math"/>
          <w:sz w:val="24"/>
        </w:rPr>
        <w:t>A)  Çocuk sevgisi</w:t>
      </w:r>
      <w:r w:rsidRPr="001231DB">
        <w:rPr>
          <w:rFonts w:ascii="Cambria Math" w:hAnsi="Cambria Math"/>
          <w:sz w:val="24"/>
        </w:rPr>
        <w:tab/>
      </w:r>
      <w:r w:rsidRPr="001231DB">
        <w:rPr>
          <w:rFonts w:ascii="Cambria Math" w:hAnsi="Cambria Math"/>
          <w:sz w:val="24"/>
        </w:rPr>
        <w:tab/>
      </w:r>
    </w:p>
    <w:p w:rsidR="001231DB" w:rsidRPr="001231DB" w:rsidRDefault="001231DB" w:rsidP="001231DB">
      <w:pPr>
        <w:pStyle w:val="AralkYok"/>
        <w:rPr>
          <w:rFonts w:ascii="Cambria Math" w:hAnsi="Cambria Math"/>
          <w:sz w:val="24"/>
        </w:rPr>
      </w:pPr>
      <w:r w:rsidRPr="001231DB">
        <w:rPr>
          <w:rFonts w:ascii="Cambria Math" w:hAnsi="Cambria Math"/>
          <w:sz w:val="24"/>
        </w:rPr>
        <w:t>B)  Eski bayram günleri</w:t>
      </w:r>
    </w:p>
    <w:p w:rsidR="001231DB" w:rsidRDefault="001231DB" w:rsidP="001231DB">
      <w:pPr>
        <w:pStyle w:val="AralkYok"/>
        <w:rPr>
          <w:rFonts w:ascii="Cambria Math" w:hAnsi="Cambria Math"/>
          <w:sz w:val="24"/>
        </w:rPr>
      </w:pPr>
      <w:r w:rsidRPr="001231DB">
        <w:rPr>
          <w:rFonts w:ascii="Cambria Math" w:hAnsi="Cambria Math"/>
          <w:sz w:val="24"/>
        </w:rPr>
        <w:t>C)  Misafirlik</w:t>
      </w:r>
    </w:p>
    <w:p w:rsidR="001231DB" w:rsidRPr="001231DB" w:rsidRDefault="001231DB" w:rsidP="001231DB">
      <w:pPr>
        <w:pStyle w:val="AralkYok"/>
        <w:rPr>
          <w:rFonts w:ascii="Cambria Math" w:hAnsi="Cambria Math"/>
          <w:sz w:val="24"/>
        </w:rPr>
      </w:pPr>
    </w:p>
    <w:p w:rsidR="001231DB" w:rsidRPr="001231DB" w:rsidRDefault="001231DB" w:rsidP="001231DB">
      <w:pPr>
        <w:pStyle w:val="AralkYok"/>
        <w:rPr>
          <w:rFonts w:ascii="Cambria Math" w:hAnsi="Cambria Math"/>
          <w:sz w:val="24"/>
        </w:rPr>
      </w:pPr>
      <w:r>
        <w:rPr>
          <w:rFonts w:ascii="Cambria Math" w:hAnsi="Cambria Math"/>
          <w:sz w:val="24"/>
        </w:rPr>
        <w:tab/>
      </w:r>
      <w:r w:rsidRPr="001231DB">
        <w:rPr>
          <w:rFonts w:ascii="Cambria Math" w:hAnsi="Cambria Math"/>
          <w:sz w:val="24"/>
        </w:rPr>
        <w:t>Bir yılda dört mevsim var,</w:t>
      </w:r>
    </w:p>
    <w:p w:rsidR="001231DB" w:rsidRPr="001231DB" w:rsidRDefault="001231DB" w:rsidP="001231DB">
      <w:pPr>
        <w:pStyle w:val="AralkYok"/>
        <w:rPr>
          <w:rFonts w:ascii="Cambria Math" w:hAnsi="Cambria Math"/>
          <w:sz w:val="24"/>
        </w:rPr>
      </w:pPr>
      <w:r w:rsidRPr="001231DB">
        <w:rPr>
          <w:rFonts w:ascii="Cambria Math" w:hAnsi="Cambria Math"/>
          <w:sz w:val="24"/>
        </w:rPr>
        <w:tab/>
        <w:t>En güzeli ilkbahar.</w:t>
      </w:r>
    </w:p>
    <w:p w:rsidR="001231DB" w:rsidRPr="001231DB" w:rsidRDefault="001231DB" w:rsidP="001231DB">
      <w:pPr>
        <w:pStyle w:val="AralkYok"/>
        <w:rPr>
          <w:rFonts w:ascii="Cambria Math" w:hAnsi="Cambria Math"/>
          <w:sz w:val="24"/>
        </w:rPr>
      </w:pPr>
      <w:r w:rsidRPr="001231DB">
        <w:rPr>
          <w:rFonts w:ascii="Cambria Math" w:hAnsi="Cambria Math"/>
          <w:sz w:val="24"/>
        </w:rPr>
        <w:tab/>
        <w:t>Çok sıcak mevsimdir yaz,</w:t>
      </w:r>
    </w:p>
    <w:p w:rsidR="001231DB" w:rsidRPr="001231DB" w:rsidRDefault="001231DB" w:rsidP="001231DB">
      <w:pPr>
        <w:pStyle w:val="AralkYok"/>
        <w:rPr>
          <w:rFonts w:ascii="Cambria Math" w:hAnsi="Cambria Math"/>
          <w:sz w:val="24"/>
        </w:rPr>
      </w:pPr>
      <w:r w:rsidRPr="001231DB">
        <w:rPr>
          <w:rFonts w:ascii="Cambria Math" w:hAnsi="Cambria Math"/>
          <w:sz w:val="24"/>
        </w:rPr>
        <w:tab/>
        <w:t>Meyvesi eksik olmaz.</w:t>
      </w:r>
    </w:p>
    <w:p w:rsidR="001231DB" w:rsidRPr="001231DB" w:rsidRDefault="001231DB" w:rsidP="001231DB">
      <w:pPr>
        <w:pStyle w:val="AralkYok"/>
        <w:numPr>
          <w:ilvl w:val="0"/>
          <w:numId w:val="3"/>
        </w:numPr>
        <w:rPr>
          <w:rFonts w:ascii="Cambria Math" w:hAnsi="Cambria Math"/>
          <w:sz w:val="24"/>
        </w:rPr>
      </w:pPr>
      <w:r w:rsidRPr="001231DB">
        <w:rPr>
          <w:rFonts w:ascii="Cambria Math" w:hAnsi="Cambria Math"/>
          <w:sz w:val="24"/>
        </w:rPr>
        <w:t xml:space="preserve">Yukarıdaki şiire en uygun </w:t>
      </w:r>
      <w:r w:rsidRPr="001231DB">
        <w:rPr>
          <w:rFonts w:ascii="Cambria Math" w:hAnsi="Cambria Math"/>
          <w:b/>
          <w:sz w:val="24"/>
        </w:rPr>
        <w:t xml:space="preserve">başlık </w:t>
      </w:r>
      <w:r w:rsidRPr="001231DB">
        <w:rPr>
          <w:rFonts w:ascii="Cambria Math" w:hAnsi="Cambria Math"/>
          <w:sz w:val="24"/>
        </w:rPr>
        <w:t>aşağıda verilenlerden hangisidir?</w:t>
      </w:r>
    </w:p>
    <w:p w:rsidR="001231DB" w:rsidRDefault="001231DB" w:rsidP="001231DB">
      <w:pPr>
        <w:pStyle w:val="AralkYok"/>
        <w:rPr>
          <w:rFonts w:ascii="Cambria Math" w:hAnsi="Cambria Math"/>
          <w:sz w:val="24"/>
        </w:rPr>
      </w:pPr>
      <w:r w:rsidRPr="001231DB">
        <w:rPr>
          <w:rFonts w:ascii="Cambria Math" w:hAnsi="Cambria Math"/>
          <w:sz w:val="24"/>
        </w:rPr>
        <w:t>A)  İlkbahar</w:t>
      </w:r>
      <w:r w:rsidRPr="001231DB">
        <w:rPr>
          <w:rFonts w:ascii="Cambria Math" w:hAnsi="Cambria Math"/>
          <w:sz w:val="24"/>
        </w:rPr>
        <w:tab/>
      </w:r>
      <w:r w:rsidRPr="001231DB">
        <w:rPr>
          <w:rFonts w:ascii="Cambria Math" w:hAnsi="Cambria Math"/>
          <w:sz w:val="24"/>
        </w:rPr>
        <w:tab/>
        <w:t>B)  Mevsimler</w:t>
      </w:r>
    </w:p>
    <w:p w:rsidR="001231DB" w:rsidRPr="001231DB" w:rsidRDefault="001231DB" w:rsidP="001231DB">
      <w:pPr>
        <w:pStyle w:val="AralkYok"/>
        <w:rPr>
          <w:rFonts w:ascii="Cambria Math" w:hAnsi="Cambria Math"/>
          <w:sz w:val="24"/>
        </w:rPr>
      </w:pPr>
      <w:r w:rsidRPr="001231DB">
        <w:rPr>
          <w:rFonts w:ascii="Cambria Math" w:hAnsi="Cambria Math"/>
          <w:sz w:val="24"/>
        </w:rPr>
        <w:t>C)  Yaz</w:t>
      </w:r>
    </w:p>
    <w:p w:rsidR="001231DB" w:rsidRPr="001231DB" w:rsidRDefault="001231DB" w:rsidP="001231DB">
      <w:pPr>
        <w:pStyle w:val="AralkYok"/>
        <w:rPr>
          <w:rFonts w:ascii="Cambria Math" w:hAnsi="Cambria Math"/>
          <w:sz w:val="24"/>
        </w:rPr>
      </w:pPr>
    </w:p>
    <w:p w:rsidR="001231DB" w:rsidRPr="001231DB" w:rsidRDefault="001231DB" w:rsidP="001231DB">
      <w:pPr>
        <w:pStyle w:val="AralkYok"/>
        <w:rPr>
          <w:rFonts w:ascii="Cambria Math" w:hAnsi="Cambria Math"/>
          <w:sz w:val="24"/>
        </w:rPr>
      </w:pPr>
      <w:r w:rsidRPr="001231DB">
        <w:rPr>
          <w:rFonts w:ascii="Cambria Math" w:hAnsi="Cambria Math"/>
          <w:sz w:val="24"/>
        </w:rPr>
        <w:t>Boşa yanan kömürün,</w:t>
      </w:r>
      <w:r w:rsidRPr="001231DB">
        <w:rPr>
          <w:rFonts w:ascii="Cambria Math" w:hAnsi="Cambria Math"/>
          <w:sz w:val="24"/>
        </w:rPr>
        <w:br/>
        <w:t>Ocak ile fırının</w:t>
      </w:r>
      <w:r w:rsidRPr="001231DB">
        <w:rPr>
          <w:rFonts w:ascii="Cambria Math" w:hAnsi="Cambria Math"/>
          <w:sz w:val="24"/>
        </w:rPr>
        <w:br/>
        <w:t>Dumanını yel alır,</w:t>
      </w:r>
      <w:r w:rsidRPr="001231DB">
        <w:rPr>
          <w:rFonts w:ascii="Cambria Math" w:hAnsi="Cambria Math"/>
          <w:sz w:val="24"/>
        </w:rPr>
        <w:br/>
        <w:t>Parasını el alır.</w:t>
      </w:r>
      <w:r w:rsidRPr="001231DB">
        <w:rPr>
          <w:rFonts w:ascii="Cambria Math" w:hAnsi="Cambria Math"/>
          <w:sz w:val="24"/>
        </w:rPr>
        <w:br/>
      </w:r>
      <w:r w:rsidRPr="001231DB">
        <w:rPr>
          <w:rFonts w:ascii="Cambria Math" w:hAnsi="Cambria Math"/>
          <w:sz w:val="24"/>
        </w:rPr>
        <w:tab/>
        <w:t>Benzin, mazot gaz yağı,</w:t>
      </w:r>
      <w:r w:rsidRPr="001231DB">
        <w:rPr>
          <w:rFonts w:ascii="Cambria Math" w:hAnsi="Cambria Math"/>
          <w:sz w:val="24"/>
        </w:rPr>
        <w:br/>
      </w:r>
      <w:r w:rsidRPr="001231DB">
        <w:rPr>
          <w:rFonts w:ascii="Cambria Math" w:hAnsi="Cambria Math"/>
          <w:sz w:val="24"/>
        </w:rPr>
        <w:tab/>
        <w:t>Şimdi tasarruf çağı.</w:t>
      </w:r>
      <w:r w:rsidRPr="001231DB">
        <w:rPr>
          <w:rFonts w:ascii="Cambria Math" w:hAnsi="Cambria Math"/>
          <w:sz w:val="24"/>
        </w:rPr>
        <w:br/>
      </w:r>
      <w:r w:rsidRPr="001231DB">
        <w:rPr>
          <w:rFonts w:ascii="Cambria Math" w:hAnsi="Cambria Math"/>
          <w:sz w:val="24"/>
        </w:rPr>
        <w:tab/>
        <w:t>Savurganca harcama,</w:t>
      </w:r>
      <w:r w:rsidRPr="001231DB">
        <w:rPr>
          <w:rFonts w:ascii="Cambria Math" w:hAnsi="Cambria Math"/>
          <w:sz w:val="24"/>
        </w:rPr>
        <w:br/>
      </w:r>
      <w:r w:rsidRPr="001231DB">
        <w:rPr>
          <w:rFonts w:ascii="Cambria Math" w:hAnsi="Cambria Math"/>
          <w:sz w:val="24"/>
        </w:rPr>
        <w:tab/>
        <w:t>Ellere muhtaç olma.</w:t>
      </w:r>
    </w:p>
    <w:p w:rsidR="001231DB" w:rsidRPr="001231DB" w:rsidRDefault="001231DB" w:rsidP="001231DB">
      <w:pPr>
        <w:pStyle w:val="AralkYok"/>
        <w:numPr>
          <w:ilvl w:val="0"/>
          <w:numId w:val="3"/>
        </w:numPr>
        <w:rPr>
          <w:rFonts w:ascii="Cambria Math" w:hAnsi="Cambria Math"/>
          <w:sz w:val="24"/>
        </w:rPr>
      </w:pPr>
      <w:r w:rsidRPr="001231DB">
        <w:rPr>
          <w:rFonts w:ascii="Cambria Math" w:hAnsi="Cambria Math"/>
          <w:sz w:val="24"/>
        </w:rPr>
        <w:t xml:space="preserve">Yukarıdaki şiirin </w:t>
      </w:r>
      <w:r w:rsidRPr="001231DB">
        <w:rPr>
          <w:rFonts w:ascii="Cambria Math" w:hAnsi="Cambria Math"/>
          <w:b/>
          <w:sz w:val="24"/>
        </w:rPr>
        <w:t>ana duygusu</w:t>
      </w:r>
      <w:r w:rsidRPr="001231DB">
        <w:rPr>
          <w:rFonts w:ascii="Cambria Math" w:hAnsi="Cambria Math"/>
          <w:sz w:val="24"/>
        </w:rPr>
        <w:t xml:space="preserve"> nedir?</w:t>
      </w:r>
    </w:p>
    <w:p w:rsidR="001231DB" w:rsidRDefault="001231DB" w:rsidP="001231DB">
      <w:pPr>
        <w:pStyle w:val="AralkYok"/>
        <w:rPr>
          <w:rFonts w:ascii="Cambria Math" w:hAnsi="Cambria Math"/>
          <w:sz w:val="24"/>
        </w:rPr>
      </w:pPr>
      <w:r w:rsidRPr="001231DB">
        <w:rPr>
          <w:rFonts w:ascii="Cambria Math" w:hAnsi="Cambria Math"/>
          <w:sz w:val="24"/>
        </w:rPr>
        <w:t>A)  Paranın önemi</w:t>
      </w:r>
      <w:r w:rsidRPr="001231DB">
        <w:rPr>
          <w:rFonts w:ascii="Cambria Math" w:hAnsi="Cambria Math"/>
          <w:sz w:val="24"/>
        </w:rPr>
        <w:tab/>
      </w:r>
      <w:r w:rsidRPr="001231DB">
        <w:rPr>
          <w:rFonts w:ascii="Cambria Math" w:hAnsi="Cambria Math"/>
          <w:sz w:val="24"/>
        </w:rPr>
        <w:tab/>
      </w:r>
    </w:p>
    <w:p w:rsidR="001231DB" w:rsidRPr="001231DB" w:rsidRDefault="001231DB" w:rsidP="001231DB">
      <w:pPr>
        <w:pStyle w:val="AralkYok"/>
        <w:rPr>
          <w:rFonts w:ascii="Cambria Math" w:hAnsi="Cambria Math"/>
          <w:sz w:val="24"/>
        </w:rPr>
      </w:pPr>
      <w:r w:rsidRPr="001231DB">
        <w:rPr>
          <w:rFonts w:ascii="Cambria Math" w:hAnsi="Cambria Math"/>
          <w:sz w:val="24"/>
        </w:rPr>
        <w:t>B)  Yakıtların önemi</w:t>
      </w:r>
    </w:p>
    <w:p w:rsidR="001231DB" w:rsidRPr="001231DB" w:rsidRDefault="001231DB" w:rsidP="001231DB">
      <w:pPr>
        <w:pStyle w:val="AralkYok"/>
        <w:rPr>
          <w:rFonts w:ascii="Cambria Math" w:hAnsi="Cambria Math"/>
          <w:sz w:val="24"/>
        </w:rPr>
      </w:pPr>
      <w:r w:rsidRPr="001231DB">
        <w:rPr>
          <w:rFonts w:ascii="Cambria Math" w:hAnsi="Cambria Math"/>
          <w:sz w:val="24"/>
        </w:rPr>
        <w:t>C)  Tutumluluğun önemi</w:t>
      </w:r>
      <w:r w:rsidRPr="001231DB">
        <w:rPr>
          <w:rFonts w:ascii="Cambria Math" w:hAnsi="Cambria Math"/>
          <w:sz w:val="24"/>
        </w:rPr>
        <w:br/>
      </w:r>
    </w:p>
    <w:p w:rsidR="001231DB" w:rsidRPr="001231DB" w:rsidRDefault="001231DB" w:rsidP="001231DB">
      <w:pPr>
        <w:pStyle w:val="AralkYok"/>
        <w:numPr>
          <w:ilvl w:val="0"/>
          <w:numId w:val="3"/>
        </w:numPr>
        <w:rPr>
          <w:rFonts w:ascii="Cambria Math" w:hAnsi="Cambria Math"/>
          <w:sz w:val="24"/>
        </w:rPr>
      </w:pPr>
      <w:r w:rsidRPr="001231DB">
        <w:rPr>
          <w:rFonts w:ascii="Cambria Math" w:hAnsi="Cambria Math"/>
          <w:sz w:val="24"/>
        </w:rPr>
        <w:t xml:space="preserve">Aşağıdaki başlıklardan hangisi </w:t>
      </w:r>
      <w:r w:rsidRPr="001231DB">
        <w:rPr>
          <w:rFonts w:ascii="Cambria Math" w:hAnsi="Cambria Math"/>
          <w:b/>
          <w:sz w:val="24"/>
        </w:rPr>
        <w:t>bilim ve teknolojiyle</w:t>
      </w:r>
      <w:r w:rsidRPr="001231DB">
        <w:rPr>
          <w:rFonts w:ascii="Cambria Math" w:hAnsi="Cambria Math"/>
          <w:sz w:val="24"/>
        </w:rPr>
        <w:t xml:space="preserve"> ilgili bir haberin </w:t>
      </w:r>
      <w:r w:rsidRPr="001231DB">
        <w:rPr>
          <w:rFonts w:ascii="Cambria Math" w:hAnsi="Cambria Math"/>
          <w:b/>
          <w:sz w:val="24"/>
        </w:rPr>
        <w:t>başlığı</w:t>
      </w:r>
      <w:r w:rsidRPr="001231DB">
        <w:rPr>
          <w:rFonts w:ascii="Cambria Math" w:hAnsi="Cambria Math"/>
          <w:sz w:val="24"/>
        </w:rPr>
        <w:t xml:space="preserve"> olabilir?</w:t>
      </w:r>
    </w:p>
    <w:p w:rsidR="001231DB" w:rsidRPr="001231DB" w:rsidRDefault="001231DB" w:rsidP="001231DB">
      <w:pPr>
        <w:pStyle w:val="AralkYok"/>
        <w:rPr>
          <w:rFonts w:ascii="Cambria Math" w:hAnsi="Cambria Math"/>
          <w:sz w:val="24"/>
        </w:rPr>
      </w:pPr>
      <w:r w:rsidRPr="001231DB">
        <w:rPr>
          <w:rFonts w:ascii="Cambria Math" w:hAnsi="Cambria Math"/>
          <w:sz w:val="24"/>
        </w:rPr>
        <w:t>A)  İTÜ, insansız hava aracı ödülü kazandı</w:t>
      </w:r>
    </w:p>
    <w:p w:rsidR="001231DB" w:rsidRPr="001231DB" w:rsidRDefault="001231DB" w:rsidP="001231DB">
      <w:pPr>
        <w:pStyle w:val="AralkYok"/>
        <w:rPr>
          <w:rFonts w:ascii="Cambria Math" w:hAnsi="Cambria Math"/>
          <w:sz w:val="24"/>
        </w:rPr>
      </w:pPr>
      <w:r w:rsidRPr="001231DB">
        <w:rPr>
          <w:rFonts w:ascii="Cambria Math" w:hAnsi="Cambria Math"/>
          <w:sz w:val="24"/>
        </w:rPr>
        <w:t>B)  Sinema tarihinde bir benzeri yok</w:t>
      </w:r>
    </w:p>
    <w:p w:rsidR="001231DB" w:rsidRPr="001231DB" w:rsidRDefault="001231DB" w:rsidP="001231DB">
      <w:pPr>
        <w:pStyle w:val="AralkYok"/>
        <w:rPr>
          <w:rFonts w:ascii="Cambria Math" w:hAnsi="Cambria Math"/>
          <w:sz w:val="24"/>
        </w:rPr>
      </w:pPr>
      <w:r w:rsidRPr="001231DB">
        <w:rPr>
          <w:rFonts w:ascii="Cambria Math" w:hAnsi="Cambria Math"/>
          <w:sz w:val="24"/>
        </w:rPr>
        <w:t>C)  Millî Takım Avrupa yolunda</w:t>
      </w:r>
    </w:p>
    <w:p w:rsidR="001231DB" w:rsidRDefault="001231DB" w:rsidP="007D0D8B">
      <w:pPr>
        <w:pStyle w:val="AralkYok"/>
        <w:rPr>
          <w:rFonts w:ascii="Cambria Math" w:hAnsi="Cambria Math"/>
          <w:sz w:val="24"/>
        </w:rPr>
      </w:pPr>
    </w:p>
    <w:p w:rsidR="001231DB" w:rsidRDefault="001231DB" w:rsidP="007D0D8B">
      <w:pPr>
        <w:pStyle w:val="AralkYok"/>
        <w:rPr>
          <w:rFonts w:ascii="Cambria Math" w:hAnsi="Cambria Math"/>
          <w:sz w:val="24"/>
        </w:rPr>
      </w:pPr>
    </w:p>
    <w:p w:rsidR="001231DB" w:rsidRPr="001231DB" w:rsidRDefault="001231DB" w:rsidP="001231DB">
      <w:pPr>
        <w:pStyle w:val="AralkYok"/>
        <w:rPr>
          <w:rFonts w:ascii="Cambria Math" w:hAnsi="Cambria Math"/>
          <w:sz w:val="24"/>
          <w:szCs w:val="24"/>
        </w:rPr>
      </w:pPr>
      <w:r>
        <w:rPr>
          <w:rFonts w:ascii="Cambria Math" w:hAnsi="Cambria Math"/>
          <w:sz w:val="24"/>
          <w:szCs w:val="24"/>
        </w:rPr>
        <w:tab/>
      </w:r>
      <w:r w:rsidRPr="001231DB">
        <w:rPr>
          <w:rFonts w:ascii="Cambria Math" w:hAnsi="Cambria Math"/>
          <w:sz w:val="24"/>
          <w:szCs w:val="24"/>
        </w:rPr>
        <w:t>Yeni bir kürek, eski bir kazmayla yan yana düşmüş. Kürek, ilk günler iş yerini pis, kazmayı da çirkin bulmuş. Hep geldiği aydınlık yerleri düşünmüş. Bu pis yerden kaçıp kurtulmayı tasarlamış.</w:t>
      </w:r>
    </w:p>
    <w:p w:rsidR="001231DB" w:rsidRPr="001231DB" w:rsidRDefault="001231DB" w:rsidP="001231DB">
      <w:pPr>
        <w:pStyle w:val="AralkYok"/>
        <w:rPr>
          <w:rFonts w:ascii="Cambria Math" w:hAnsi="Cambria Math"/>
          <w:sz w:val="24"/>
          <w:szCs w:val="24"/>
        </w:rPr>
      </w:pPr>
      <w:r>
        <w:rPr>
          <w:rFonts w:ascii="Cambria Math" w:hAnsi="Cambria Math"/>
          <w:sz w:val="24"/>
          <w:szCs w:val="24"/>
        </w:rPr>
        <w:tab/>
      </w:r>
      <w:r w:rsidRPr="001231DB">
        <w:rPr>
          <w:rFonts w:ascii="Cambria Math" w:hAnsi="Cambria Math"/>
          <w:sz w:val="24"/>
          <w:szCs w:val="24"/>
        </w:rPr>
        <w:t>Aradan günler geçmiş. Kazma gibi o da çalıştıkça boyaları dökülmüş. Sert toprak, taş parçaları keskin yüzünü köreltmiş. Kazmadan daha çirkin bir duruma düşmüş.</w:t>
      </w:r>
    </w:p>
    <w:p w:rsidR="001231DB" w:rsidRPr="001231DB" w:rsidRDefault="001231DB" w:rsidP="001231DB">
      <w:pPr>
        <w:pStyle w:val="AralkYok"/>
        <w:rPr>
          <w:rFonts w:ascii="Cambria Math" w:hAnsi="Cambria Math"/>
          <w:sz w:val="24"/>
          <w:szCs w:val="24"/>
        </w:rPr>
      </w:pPr>
      <w:r w:rsidRPr="001231DB">
        <w:rPr>
          <w:rFonts w:ascii="Cambria Math" w:hAnsi="Cambria Math"/>
          <w:sz w:val="24"/>
          <w:szCs w:val="24"/>
        </w:rPr>
        <w:t>Çirkinliğini gördükçe yüreğini acılar doldurmuş. Umutsuzluğa kapılmış. “Ölsem daha iyi!” demeye başlamış.</w:t>
      </w:r>
    </w:p>
    <w:p w:rsidR="001231DB" w:rsidRPr="001231DB" w:rsidRDefault="001231DB" w:rsidP="001231DB">
      <w:pPr>
        <w:pStyle w:val="AralkYok"/>
        <w:rPr>
          <w:rFonts w:ascii="Cambria Math" w:hAnsi="Cambria Math"/>
          <w:sz w:val="24"/>
          <w:szCs w:val="24"/>
        </w:rPr>
      </w:pPr>
      <w:r>
        <w:rPr>
          <w:rFonts w:ascii="Cambria Math" w:hAnsi="Cambria Math"/>
          <w:sz w:val="24"/>
          <w:szCs w:val="24"/>
        </w:rPr>
        <w:tab/>
      </w:r>
      <w:r w:rsidRPr="001231DB">
        <w:rPr>
          <w:rFonts w:ascii="Cambria Math" w:hAnsi="Cambria Math"/>
          <w:sz w:val="24"/>
          <w:szCs w:val="24"/>
        </w:rPr>
        <w:t>Kazma:</w:t>
      </w:r>
    </w:p>
    <w:p w:rsidR="001231DB" w:rsidRPr="001231DB" w:rsidRDefault="001231DB" w:rsidP="001231DB">
      <w:pPr>
        <w:pStyle w:val="AralkYok"/>
        <w:rPr>
          <w:rFonts w:ascii="Cambria Math" w:hAnsi="Cambria Math"/>
          <w:sz w:val="24"/>
          <w:szCs w:val="24"/>
        </w:rPr>
      </w:pPr>
      <w:r>
        <w:rPr>
          <w:rFonts w:ascii="Cambria Math" w:hAnsi="Cambria Math"/>
          <w:sz w:val="24"/>
          <w:szCs w:val="24"/>
        </w:rPr>
        <w:tab/>
      </w:r>
      <w:r w:rsidRPr="001231DB">
        <w:rPr>
          <w:rFonts w:ascii="Cambria Math" w:hAnsi="Cambria Math"/>
          <w:sz w:val="24"/>
          <w:szCs w:val="24"/>
        </w:rPr>
        <w:t xml:space="preserve">— Arkadaş, demiş, üzülmen gereksiz, ikimiz de aynı durumdayız. Çalışıyor, alnımızın </w:t>
      </w:r>
      <w:r w:rsidRPr="001231DB">
        <w:rPr>
          <w:rFonts w:ascii="Cambria Math" w:hAnsi="Cambria Math"/>
          <w:sz w:val="24"/>
          <w:szCs w:val="24"/>
        </w:rPr>
        <w:lastRenderedPageBreak/>
        <w:t>teriyle yaşıyoruz. Bununla gurur duymalıyız. Ne sen benden üstünsün ne de ben senden aşağıyım.</w:t>
      </w:r>
    </w:p>
    <w:p w:rsidR="001231DB" w:rsidRPr="001231DB" w:rsidRDefault="001231DB" w:rsidP="001231DB">
      <w:pPr>
        <w:pStyle w:val="AralkYok"/>
        <w:rPr>
          <w:rFonts w:ascii="Cambria Math" w:hAnsi="Cambria Math"/>
          <w:sz w:val="24"/>
          <w:szCs w:val="24"/>
        </w:rPr>
      </w:pPr>
      <w:r w:rsidRPr="001231DB">
        <w:rPr>
          <w:rFonts w:ascii="Cambria Math" w:hAnsi="Cambria Math"/>
          <w:sz w:val="24"/>
          <w:szCs w:val="24"/>
        </w:rPr>
        <w:t>Bunun üzerine küreğin yüzü utancından kıpkırmızı olmuş. O günden sonra birlikte daha mutlu yaşamışlar.</w:t>
      </w:r>
    </w:p>
    <w:p w:rsidR="001231DB" w:rsidRPr="001231DB" w:rsidRDefault="001231DB" w:rsidP="001231DB">
      <w:pPr>
        <w:pStyle w:val="AralkYok"/>
        <w:rPr>
          <w:rFonts w:ascii="Cambria Math" w:hAnsi="Cambria Math"/>
          <w:b/>
          <w:sz w:val="24"/>
          <w:szCs w:val="24"/>
        </w:rPr>
      </w:pPr>
      <w:r w:rsidRPr="001231DB">
        <w:rPr>
          <w:rFonts w:ascii="Cambria Math" w:hAnsi="Cambria Math"/>
          <w:b/>
          <w:sz w:val="24"/>
          <w:szCs w:val="24"/>
        </w:rPr>
        <w:t>2 soruyu metne göre cevaplayınız.</w:t>
      </w:r>
    </w:p>
    <w:p w:rsidR="001231DB" w:rsidRPr="001231DB" w:rsidRDefault="001231DB" w:rsidP="001231DB">
      <w:pPr>
        <w:pStyle w:val="AralkYok"/>
        <w:numPr>
          <w:ilvl w:val="0"/>
          <w:numId w:val="3"/>
        </w:numPr>
        <w:rPr>
          <w:rFonts w:ascii="Cambria Math" w:hAnsi="Cambria Math"/>
          <w:sz w:val="24"/>
          <w:szCs w:val="24"/>
        </w:rPr>
      </w:pPr>
      <w:r w:rsidRPr="001231DB">
        <w:rPr>
          <w:rFonts w:ascii="Cambria Math" w:hAnsi="Cambria Math"/>
          <w:b/>
          <w:sz w:val="24"/>
          <w:szCs w:val="24"/>
        </w:rPr>
        <w:t>Kürek</w:t>
      </w:r>
      <w:r w:rsidRPr="001231DB">
        <w:rPr>
          <w:rFonts w:ascii="Cambria Math" w:hAnsi="Cambria Math"/>
          <w:sz w:val="24"/>
          <w:szCs w:val="24"/>
        </w:rPr>
        <w:t xml:space="preserve"> niçin kazmadan daha </w:t>
      </w:r>
      <w:r w:rsidRPr="001231DB">
        <w:rPr>
          <w:rFonts w:ascii="Cambria Math" w:hAnsi="Cambria Math"/>
          <w:b/>
          <w:sz w:val="24"/>
          <w:szCs w:val="24"/>
        </w:rPr>
        <w:t xml:space="preserve">çirkin bir duruma </w:t>
      </w:r>
      <w:r w:rsidRPr="001231DB">
        <w:rPr>
          <w:rFonts w:ascii="Cambria Math" w:hAnsi="Cambria Math"/>
          <w:sz w:val="24"/>
          <w:szCs w:val="24"/>
        </w:rPr>
        <w:t>düşmüş?</w:t>
      </w:r>
    </w:p>
    <w:p w:rsidR="001231DB" w:rsidRDefault="001231DB" w:rsidP="001231DB">
      <w:pPr>
        <w:pStyle w:val="AralkYok"/>
        <w:rPr>
          <w:rFonts w:ascii="Cambria Math" w:hAnsi="Cambria Math"/>
          <w:sz w:val="24"/>
          <w:szCs w:val="24"/>
        </w:rPr>
      </w:pPr>
      <w:r w:rsidRPr="001231DB">
        <w:rPr>
          <w:rFonts w:ascii="Cambria Math" w:hAnsi="Cambria Math"/>
          <w:sz w:val="24"/>
          <w:szCs w:val="24"/>
        </w:rPr>
        <w:t>A. Çalıştıkça eskidiği için</w:t>
      </w:r>
      <w:r w:rsidRPr="001231DB">
        <w:rPr>
          <w:rFonts w:ascii="Cambria Math" w:hAnsi="Cambria Math"/>
          <w:sz w:val="24"/>
          <w:szCs w:val="24"/>
        </w:rPr>
        <w:tab/>
      </w:r>
    </w:p>
    <w:p w:rsidR="001231DB" w:rsidRPr="001231DB" w:rsidRDefault="001231DB" w:rsidP="001231DB">
      <w:pPr>
        <w:pStyle w:val="AralkYok"/>
        <w:rPr>
          <w:rFonts w:ascii="Cambria Math" w:hAnsi="Cambria Math"/>
          <w:sz w:val="24"/>
          <w:szCs w:val="24"/>
        </w:rPr>
      </w:pPr>
      <w:r w:rsidRPr="001231DB">
        <w:rPr>
          <w:rFonts w:ascii="Cambria Math" w:hAnsi="Cambria Math"/>
          <w:sz w:val="24"/>
          <w:szCs w:val="24"/>
        </w:rPr>
        <w:t>B. Kazmaya özendiği için</w:t>
      </w:r>
    </w:p>
    <w:p w:rsidR="001231DB" w:rsidRDefault="001231DB" w:rsidP="001231DB">
      <w:pPr>
        <w:pStyle w:val="AralkYok"/>
        <w:rPr>
          <w:rFonts w:ascii="Cambria Math" w:hAnsi="Cambria Math"/>
          <w:sz w:val="24"/>
          <w:szCs w:val="24"/>
        </w:rPr>
      </w:pPr>
      <w:r w:rsidRPr="001231DB">
        <w:rPr>
          <w:rFonts w:ascii="Cambria Math" w:hAnsi="Cambria Math"/>
          <w:sz w:val="24"/>
          <w:szCs w:val="24"/>
        </w:rPr>
        <w:t>C. Kötü kullanıldığı için</w:t>
      </w:r>
      <w:r w:rsidRPr="001231DB">
        <w:rPr>
          <w:rFonts w:ascii="Cambria Math" w:hAnsi="Cambria Math"/>
          <w:sz w:val="24"/>
          <w:szCs w:val="24"/>
        </w:rPr>
        <w:tab/>
      </w:r>
    </w:p>
    <w:p w:rsidR="001231DB" w:rsidRPr="001231DB" w:rsidRDefault="001231DB" w:rsidP="001231DB">
      <w:pPr>
        <w:pStyle w:val="AralkYok"/>
        <w:rPr>
          <w:rFonts w:ascii="Cambria Math" w:hAnsi="Cambria Math"/>
          <w:sz w:val="24"/>
          <w:szCs w:val="24"/>
        </w:rPr>
      </w:pPr>
      <w:r w:rsidRPr="001231DB">
        <w:rPr>
          <w:rFonts w:ascii="Cambria Math" w:hAnsi="Cambria Math"/>
          <w:sz w:val="24"/>
          <w:szCs w:val="24"/>
        </w:rPr>
        <w:t>D. Umutsuz olduğu için</w:t>
      </w:r>
    </w:p>
    <w:p w:rsidR="001231DB" w:rsidRPr="001231DB" w:rsidRDefault="001231DB" w:rsidP="001231DB">
      <w:pPr>
        <w:pStyle w:val="AralkYok"/>
        <w:rPr>
          <w:rFonts w:ascii="Cambria Math" w:hAnsi="Cambria Math"/>
          <w:sz w:val="24"/>
          <w:szCs w:val="24"/>
        </w:rPr>
      </w:pPr>
    </w:p>
    <w:p w:rsidR="001231DB" w:rsidRPr="001231DB" w:rsidRDefault="001231DB" w:rsidP="001231DB">
      <w:pPr>
        <w:pStyle w:val="AralkYok"/>
        <w:numPr>
          <w:ilvl w:val="0"/>
          <w:numId w:val="3"/>
        </w:numPr>
        <w:rPr>
          <w:rFonts w:ascii="Cambria Math" w:hAnsi="Cambria Math"/>
          <w:sz w:val="24"/>
          <w:szCs w:val="24"/>
        </w:rPr>
      </w:pPr>
      <w:r w:rsidRPr="001231DB">
        <w:rPr>
          <w:rFonts w:ascii="Cambria Math" w:hAnsi="Cambria Math"/>
          <w:sz w:val="24"/>
          <w:szCs w:val="24"/>
        </w:rPr>
        <w:t xml:space="preserve">Aşağıdakilerden hangisi </w:t>
      </w:r>
      <w:r w:rsidRPr="001231DB">
        <w:rPr>
          <w:rFonts w:ascii="Cambria Math" w:hAnsi="Cambria Math"/>
          <w:b/>
          <w:sz w:val="24"/>
          <w:szCs w:val="24"/>
        </w:rPr>
        <w:t>kazmanın düşünceleri</w:t>
      </w:r>
      <w:r w:rsidRPr="001231DB">
        <w:rPr>
          <w:rFonts w:ascii="Cambria Math" w:hAnsi="Cambria Math"/>
          <w:sz w:val="24"/>
          <w:szCs w:val="24"/>
        </w:rPr>
        <w:t xml:space="preserve"> arasında </w:t>
      </w:r>
      <w:r w:rsidRPr="001231DB">
        <w:rPr>
          <w:rFonts w:ascii="Cambria Math" w:hAnsi="Cambria Math"/>
          <w:b/>
          <w:sz w:val="24"/>
          <w:szCs w:val="24"/>
          <w:u w:val="single"/>
        </w:rPr>
        <w:t>sayılmamıştır?</w:t>
      </w:r>
    </w:p>
    <w:p w:rsidR="001231DB" w:rsidRPr="001231DB" w:rsidRDefault="001231DB" w:rsidP="001231DB">
      <w:pPr>
        <w:pStyle w:val="AralkYok"/>
        <w:rPr>
          <w:rFonts w:ascii="Cambria Math" w:hAnsi="Cambria Math"/>
          <w:sz w:val="24"/>
          <w:szCs w:val="24"/>
        </w:rPr>
      </w:pPr>
      <w:r w:rsidRPr="001231DB">
        <w:rPr>
          <w:rFonts w:ascii="Cambria Math" w:hAnsi="Cambria Math"/>
          <w:sz w:val="24"/>
          <w:szCs w:val="24"/>
        </w:rPr>
        <w:t>A. Çalışmanın gurur duyulacak bir şey olması</w:t>
      </w:r>
    </w:p>
    <w:p w:rsidR="001231DB" w:rsidRPr="001231DB" w:rsidRDefault="001231DB" w:rsidP="001231DB">
      <w:pPr>
        <w:pStyle w:val="AralkYok"/>
        <w:rPr>
          <w:rFonts w:ascii="Cambria Math" w:hAnsi="Cambria Math"/>
          <w:sz w:val="24"/>
          <w:szCs w:val="24"/>
        </w:rPr>
      </w:pPr>
      <w:r w:rsidRPr="001231DB">
        <w:rPr>
          <w:rFonts w:ascii="Cambria Math" w:hAnsi="Cambria Math"/>
          <w:sz w:val="24"/>
          <w:szCs w:val="24"/>
        </w:rPr>
        <w:t>B. Küreğin kendisinden üstün olmadığı</w:t>
      </w:r>
    </w:p>
    <w:p w:rsidR="001231DB" w:rsidRPr="001231DB" w:rsidRDefault="001231DB" w:rsidP="001231DB">
      <w:pPr>
        <w:pStyle w:val="AralkYok"/>
        <w:rPr>
          <w:rFonts w:ascii="Cambria Math" w:hAnsi="Cambria Math"/>
          <w:sz w:val="24"/>
          <w:szCs w:val="24"/>
        </w:rPr>
      </w:pPr>
      <w:r w:rsidRPr="001231DB">
        <w:rPr>
          <w:rFonts w:ascii="Cambria Math" w:hAnsi="Cambria Math"/>
          <w:sz w:val="24"/>
          <w:szCs w:val="24"/>
        </w:rPr>
        <w:t>C. Küreğin boş yere üzüldüğü</w:t>
      </w:r>
    </w:p>
    <w:p w:rsidR="001231DB" w:rsidRPr="001231DB" w:rsidRDefault="001231DB" w:rsidP="001231DB">
      <w:pPr>
        <w:pStyle w:val="AralkYok"/>
        <w:rPr>
          <w:rFonts w:ascii="Cambria Math" w:hAnsi="Cambria Math"/>
          <w:sz w:val="24"/>
          <w:szCs w:val="24"/>
        </w:rPr>
      </w:pPr>
      <w:r w:rsidRPr="001231DB">
        <w:rPr>
          <w:rFonts w:ascii="Cambria Math" w:hAnsi="Cambria Math"/>
          <w:sz w:val="24"/>
          <w:szCs w:val="24"/>
        </w:rPr>
        <w:t>D. Kendisinin kürekten daha aşağı olduğu</w:t>
      </w:r>
    </w:p>
    <w:p w:rsidR="001231DB" w:rsidRPr="001231DB" w:rsidRDefault="001231DB" w:rsidP="001231DB">
      <w:pPr>
        <w:pStyle w:val="AralkYok"/>
        <w:rPr>
          <w:rFonts w:ascii="Cambria Math" w:hAnsi="Cambria Math"/>
          <w:sz w:val="24"/>
          <w:szCs w:val="24"/>
        </w:rPr>
      </w:pPr>
    </w:p>
    <w:p w:rsidR="001231DB" w:rsidRPr="001231DB" w:rsidRDefault="001231DB" w:rsidP="001231DB">
      <w:pPr>
        <w:pStyle w:val="AralkYok"/>
        <w:rPr>
          <w:rFonts w:ascii="Cambria Math" w:hAnsi="Cambria Math"/>
          <w:sz w:val="24"/>
          <w:szCs w:val="24"/>
        </w:rPr>
      </w:pPr>
      <w:r w:rsidRPr="001231DB">
        <w:rPr>
          <w:rFonts w:ascii="Cambria Math" w:hAnsi="Cambria Math"/>
          <w:sz w:val="24"/>
          <w:szCs w:val="24"/>
        </w:rPr>
        <w:t>İstanbul’dan Anadolu’ya doğru çok yolculuklar yaptım. En kurak yerlerde bile istasyon civarlarında akasya yetiştiğini gördüm. Anladım ki akasya, öyle narin bir süs ağacı değil. Anadolu insanı gibi metin, her zorluk karşısında ayakta kalan, kuvvetli ve hayat dolu bir ağaçmış. Ben bu yüzden akasyanın adını değiştirdim. Ona “…………” diyorum.</w:t>
      </w:r>
    </w:p>
    <w:p w:rsidR="001231DB" w:rsidRPr="001231DB" w:rsidRDefault="001231DB" w:rsidP="001231DB">
      <w:pPr>
        <w:pStyle w:val="AralkYok"/>
        <w:rPr>
          <w:rFonts w:ascii="Cambria Math" w:hAnsi="Cambria Math"/>
          <w:b/>
          <w:sz w:val="24"/>
          <w:szCs w:val="24"/>
        </w:rPr>
      </w:pPr>
      <w:r w:rsidRPr="001231DB">
        <w:rPr>
          <w:rFonts w:ascii="Cambria Math" w:hAnsi="Cambria Math"/>
          <w:sz w:val="24"/>
          <w:szCs w:val="24"/>
        </w:rPr>
        <w:t xml:space="preserve"> </w:t>
      </w:r>
      <w:r w:rsidRPr="001231DB">
        <w:rPr>
          <w:rFonts w:ascii="Cambria Math" w:hAnsi="Cambria Math"/>
          <w:b/>
          <w:sz w:val="24"/>
          <w:szCs w:val="24"/>
        </w:rPr>
        <w:t>2 soruyu metne göre cevaplayınız.</w:t>
      </w:r>
    </w:p>
    <w:p w:rsidR="001231DB" w:rsidRPr="001231DB" w:rsidRDefault="001231DB" w:rsidP="001231DB">
      <w:pPr>
        <w:pStyle w:val="AralkYok"/>
        <w:numPr>
          <w:ilvl w:val="0"/>
          <w:numId w:val="3"/>
        </w:numPr>
        <w:rPr>
          <w:rFonts w:ascii="Cambria Math" w:hAnsi="Cambria Math"/>
          <w:sz w:val="24"/>
          <w:szCs w:val="24"/>
        </w:rPr>
      </w:pPr>
      <w:r w:rsidRPr="001231DB">
        <w:rPr>
          <w:rFonts w:ascii="Cambria Math" w:hAnsi="Cambria Math"/>
          <w:sz w:val="24"/>
          <w:szCs w:val="24"/>
        </w:rPr>
        <w:t xml:space="preserve">Aşağıdakilerden hangisi yazarın </w:t>
      </w:r>
      <w:r w:rsidRPr="001231DB">
        <w:rPr>
          <w:rFonts w:ascii="Cambria Math" w:hAnsi="Cambria Math"/>
          <w:b/>
          <w:sz w:val="24"/>
          <w:szCs w:val="24"/>
        </w:rPr>
        <w:t>akasya hakkındaki</w:t>
      </w:r>
      <w:r w:rsidRPr="001231DB">
        <w:rPr>
          <w:rFonts w:ascii="Cambria Math" w:hAnsi="Cambria Math"/>
          <w:sz w:val="24"/>
          <w:szCs w:val="24"/>
        </w:rPr>
        <w:t xml:space="preserve"> düşüncelerinden </w:t>
      </w:r>
      <w:r w:rsidRPr="001231DB">
        <w:rPr>
          <w:rFonts w:ascii="Cambria Math" w:hAnsi="Cambria Math"/>
          <w:b/>
          <w:sz w:val="24"/>
          <w:szCs w:val="24"/>
          <w:u w:val="single"/>
        </w:rPr>
        <w:t>değildir?</w:t>
      </w:r>
    </w:p>
    <w:p w:rsidR="001231DB" w:rsidRPr="001231DB" w:rsidRDefault="001231DB" w:rsidP="001231DB">
      <w:pPr>
        <w:pStyle w:val="AralkYok"/>
        <w:rPr>
          <w:rFonts w:ascii="Cambria Math" w:hAnsi="Cambria Math"/>
          <w:sz w:val="24"/>
          <w:szCs w:val="24"/>
        </w:rPr>
      </w:pPr>
      <w:r w:rsidRPr="001231DB">
        <w:rPr>
          <w:rFonts w:ascii="Cambria Math" w:hAnsi="Cambria Math"/>
          <w:sz w:val="24"/>
          <w:szCs w:val="24"/>
        </w:rPr>
        <w:t>A. Güçlü bir ağaç olması</w:t>
      </w:r>
      <w:r w:rsidRPr="001231DB">
        <w:rPr>
          <w:rFonts w:ascii="Cambria Math" w:hAnsi="Cambria Math"/>
          <w:sz w:val="24"/>
          <w:szCs w:val="24"/>
        </w:rPr>
        <w:tab/>
      </w:r>
    </w:p>
    <w:p w:rsidR="001231DB" w:rsidRPr="001231DB" w:rsidRDefault="001231DB" w:rsidP="001231DB">
      <w:pPr>
        <w:pStyle w:val="AralkYok"/>
        <w:rPr>
          <w:rFonts w:ascii="Cambria Math" w:hAnsi="Cambria Math"/>
          <w:sz w:val="24"/>
          <w:szCs w:val="24"/>
        </w:rPr>
      </w:pPr>
      <w:r w:rsidRPr="001231DB">
        <w:rPr>
          <w:rFonts w:ascii="Cambria Math" w:hAnsi="Cambria Math"/>
          <w:sz w:val="24"/>
          <w:szCs w:val="24"/>
        </w:rPr>
        <w:t>B. Anadolu’da evleri süslemesi</w:t>
      </w:r>
    </w:p>
    <w:p w:rsidR="001231DB" w:rsidRPr="001231DB" w:rsidRDefault="001231DB" w:rsidP="001231DB">
      <w:pPr>
        <w:pStyle w:val="AralkYok"/>
        <w:rPr>
          <w:rFonts w:ascii="Cambria Math" w:hAnsi="Cambria Math"/>
          <w:sz w:val="24"/>
          <w:szCs w:val="24"/>
        </w:rPr>
      </w:pPr>
      <w:r w:rsidRPr="001231DB">
        <w:rPr>
          <w:rFonts w:ascii="Cambria Math" w:hAnsi="Cambria Math"/>
          <w:sz w:val="24"/>
          <w:szCs w:val="24"/>
        </w:rPr>
        <w:t>C. Zorluklara dayanıklı olması</w:t>
      </w:r>
      <w:r w:rsidRPr="001231DB">
        <w:rPr>
          <w:rFonts w:ascii="Cambria Math" w:hAnsi="Cambria Math"/>
          <w:sz w:val="24"/>
          <w:szCs w:val="24"/>
        </w:rPr>
        <w:tab/>
      </w:r>
    </w:p>
    <w:p w:rsidR="001231DB" w:rsidRPr="001231DB" w:rsidRDefault="001231DB" w:rsidP="001231DB">
      <w:pPr>
        <w:pStyle w:val="AralkYok"/>
        <w:rPr>
          <w:rFonts w:ascii="Cambria Math" w:hAnsi="Cambria Math"/>
          <w:sz w:val="24"/>
          <w:szCs w:val="24"/>
        </w:rPr>
      </w:pPr>
      <w:r w:rsidRPr="001231DB">
        <w:rPr>
          <w:rFonts w:ascii="Cambria Math" w:hAnsi="Cambria Math"/>
          <w:sz w:val="24"/>
          <w:szCs w:val="24"/>
        </w:rPr>
        <w:t>D. Her yerde yetişmesi</w:t>
      </w:r>
    </w:p>
    <w:p w:rsidR="001231DB" w:rsidRPr="001231DB" w:rsidRDefault="001231DB" w:rsidP="001231DB">
      <w:pPr>
        <w:pStyle w:val="AralkYok"/>
        <w:rPr>
          <w:rFonts w:ascii="Cambria Math" w:hAnsi="Cambria Math"/>
          <w:sz w:val="24"/>
          <w:szCs w:val="24"/>
        </w:rPr>
      </w:pPr>
    </w:p>
    <w:p w:rsidR="001231DB" w:rsidRPr="001231DB" w:rsidRDefault="001231DB" w:rsidP="001231DB">
      <w:pPr>
        <w:pStyle w:val="AralkYok"/>
        <w:numPr>
          <w:ilvl w:val="0"/>
          <w:numId w:val="3"/>
        </w:numPr>
        <w:rPr>
          <w:rFonts w:ascii="Cambria Math" w:hAnsi="Cambria Math"/>
          <w:sz w:val="24"/>
          <w:szCs w:val="24"/>
        </w:rPr>
      </w:pPr>
      <w:r w:rsidRPr="001231DB">
        <w:rPr>
          <w:rFonts w:ascii="Cambria Math" w:hAnsi="Cambria Math"/>
          <w:sz w:val="24"/>
          <w:szCs w:val="24"/>
        </w:rPr>
        <w:t xml:space="preserve">Metnin bütününe göre yazar </w:t>
      </w:r>
      <w:r w:rsidRPr="001231DB">
        <w:rPr>
          <w:rFonts w:ascii="Cambria Math" w:hAnsi="Cambria Math"/>
          <w:b/>
          <w:sz w:val="24"/>
          <w:szCs w:val="24"/>
        </w:rPr>
        <w:t>akasyaya</w:t>
      </w:r>
      <w:r w:rsidRPr="001231DB">
        <w:rPr>
          <w:rFonts w:ascii="Cambria Math" w:hAnsi="Cambria Math"/>
          <w:sz w:val="24"/>
          <w:szCs w:val="24"/>
        </w:rPr>
        <w:t xml:space="preserve"> hangi adı vermiş olabilir?</w:t>
      </w:r>
    </w:p>
    <w:p w:rsidR="001231DB" w:rsidRPr="001231DB" w:rsidRDefault="001231DB" w:rsidP="001231DB">
      <w:pPr>
        <w:pStyle w:val="AralkYok"/>
        <w:rPr>
          <w:rFonts w:ascii="Cambria Math" w:hAnsi="Cambria Math"/>
          <w:sz w:val="24"/>
          <w:szCs w:val="24"/>
        </w:rPr>
      </w:pPr>
      <w:r w:rsidRPr="001231DB">
        <w:rPr>
          <w:rFonts w:ascii="Cambria Math" w:hAnsi="Cambria Math"/>
          <w:sz w:val="24"/>
          <w:szCs w:val="24"/>
        </w:rPr>
        <w:t>A. İstasyon ağacı</w:t>
      </w:r>
      <w:r w:rsidRPr="001231DB">
        <w:rPr>
          <w:rFonts w:ascii="Cambria Math" w:hAnsi="Cambria Math"/>
          <w:sz w:val="24"/>
          <w:szCs w:val="24"/>
        </w:rPr>
        <w:tab/>
      </w:r>
      <w:r w:rsidRPr="001231DB">
        <w:rPr>
          <w:rFonts w:ascii="Cambria Math" w:hAnsi="Cambria Math"/>
          <w:sz w:val="24"/>
          <w:szCs w:val="24"/>
        </w:rPr>
        <w:tab/>
        <w:t>B. Narin ağaç</w:t>
      </w:r>
    </w:p>
    <w:p w:rsidR="001231DB" w:rsidRPr="001231DB" w:rsidRDefault="001231DB" w:rsidP="001231DB">
      <w:pPr>
        <w:pStyle w:val="AralkYok"/>
        <w:rPr>
          <w:rFonts w:ascii="Cambria Math" w:hAnsi="Cambria Math"/>
          <w:sz w:val="24"/>
          <w:szCs w:val="24"/>
        </w:rPr>
      </w:pPr>
      <w:r w:rsidRPr="001231DB">
        <w:rPr>
          <w:rFonts w:ascii="Cambria Math" w:hAnsi="Cambria Math"/>
          <w:sz w:val="24"/>
          <w:szCs w:val="24"/>
        </w:rPr>
        <w:t>C. Kuvvet ağacı</w:t>
      </w:r>
      <w:r w:rsidRPr="001231DB">
        <w:rPr>
          <w:rFonts w:ascii="Cambria Math" w:hAnsi="Cambria Math"/>
          <w:sz w:val="24"/>
          <w:szCs w:val="24"/>
        </w:rPr>
        <w:tab/>
      </w:r>
      <w:r>
        <w:rPr>
          <w:rFonts w:ascii="Cambria Math" w:hAnsi="Cambria Math"/>
          <w:sz w:val="24"/>
          <w:szCs w:val="24"/>
        </w:rPr>
        <w:tab/>
      </w:r>
      <w:r w:rsidRPr="001231DB">
        <w:rPr>
          <w:rFonts w:ascii="Cambria Math" w:hAnsi="Cambria Math"/>
          <w:sz w:val="24"/>
          <w:szCs w:val="24"/>
        </w:rPr>
        <w:t>D. İstanbul ağacı</w:t>
      </w:r>
    </w:p>
    <w:p w:rsidR="001231DB" w:rsidRPr="001231DB" w:rsidRDefault="001231DB" w:rsidP="001231DB">
      <w:pPr>
        <w:pStyle w:val="AralkYok"/>
        <w:rPr>
          <w:rFonts w:ascii="Cambria Math" w:hAnsi="Cambria Math"/>
          <w:sz w:val="24"/>
          <w:szCs w:val="24"/>
        </w:rPr>
      </w:pPr>
    </w:p>
    <w:p w:rsidR="001231DB" w:rsidRPr="001231DB" w:rsidRDefault="001231DB" w:rsidP="001231DB">
      <w:pPr>
        <w:pStyle w:val="AralkYok"/>
        <w:numPr>
          <w:ilvl w:val="0"/>
          <w:numId w:val="3"/>
        </w:numPr>
        <w:rPr>
          <w:rFonts w:ascii="Cambria Math" w:hAnsi="Cambria Math"/>
          <w:sz w:val="24"/>
          <w:szCs w:val="24"/>
        </w:rPr>
      </w:pPr>
      <w:r w:rsidRPr="001231DB">
        <w:rPr>
          <w:rFonts w:ascii="Cambria Math" w:hAnsi="Cambria Math"/>
          <w:b/>
          <w:sz w:val="24"/>
          <w:szCs w:val="24"/>
          <w:u w:val="single"/>
        </w:rPr>
        <w:t>“Okulları evlerine uzak olduğundan</w:t>
      </w:r>
      <w:r w:rsidRPr="001231DB">
        <w:rPr>
          <w:rFonts w:ascii="Cambria Math" w:hAnsi="Cambria Math"/>
          <w:b/>
          <w:sz w:val="24"/>
          <w:szCs w:val="24"/>
        </w:rPr>
        <w:t xml:space="preserve"> okula servisle gidiyorlardı.”</w:t>
      </w:r>
      <w:r w:rsidRPr="001231DB">
        <w:rPr>
          <w:rFonts w:ascii="Cambria Math" w:hAnsi="Cambria Math"/>
          <w:sz w:val="24"/>
          <w:szCs w:val="24"/>
        </w:rPr>
        <w:t xml:space="preserve"> cümlesinde altı çizili söz hangi sorunun cevabıdır?</w:t>
      </w:r>
    </w:p>
    <w:p w:rsidR="001231DB" w:rsidRPr="001231DB" w:rsidRDefault="001231DB" w:rsidP="001231DB">
      <w:pPr>
        <w:pStyle w:val="AralkYok"/>
        <w:rPr>
          <w:rFonts w:ascii="Cambria Math" w:hAnsi="Cambria Math"/>
          <w:sz w:val="24"/>
          <w:szCs w:val="24"/>
        </w:rPr>
      </w:pPr>
      <w:r w:rsidRPr="001231DB">
        <w:rPr>
          <w:rFonts w:ascii="Cambria Math" w:hAnsi="Cambria Math"/>
          <w:sz w:val="24"/>
          <w:szCs w:val="24"/>
        </w:rPr>
        <w:t>A. Neden?</w:t>
      </w:r>
      <w:r w:rsidRPr="001231DB">
        <w:rPr>
          <w:rFonts w:ascii="Cambria Math" w:hAnsi="Cambria Math"/>
          <w:sz w:val="24"/>
          <w:szCs w:val="24"/>
        </w:rPr>
        <w:tab/>
      </w:r>
      <w:r w:rsidRPr="001231DB">
        <w:rPr>
          <w:rFonts w:ascii="Cambria Math" w:hAnsi="Cambria Math"/>
          <w:sz w:val="24"/>
          <w:szCs w:val="24"/>
        </w:rPr>
        <w:tab/>
      </w:r>
      <w:r w:rsidRPr="001231DB">
        <w:rPr>
          <w:rFonts w:ascii="Cambria Math" w:hAnsi="Cambria Math"/>
          <w:sz w:val="24"/>
          <w:szCs w:val="24"/>
        </w:rPr>
        <w:tab/>
        <w:t>B. Nasıl?</w:t>
      </w:r>
      <w:r w:rsidRPr="001231DB">
        <w:rPr>
          <w:rFonts w:ascii="Cambria Math" w:hAnsi="Cambria Math"/>
          <w:sz w:val="24"/>
          <w:szCs w:val="24"/>
        </w:rPr>
        <w:tab/>
      </w:r>
    </w:p>
    <w:p w:rsidR="001231DB" w:rsidRDefault="001231DB" w:rsidP="001231DB">
      <w:pPr>
        <w:pStyle w:val="AralkYok"/>
        <w:rPr>
          <w:rFonts w:ascii="Cambria Math" w:hAnsi="Cambria Math"/>
          <w:sz w:val="24"/>
          <w:szCs w:val="24"/>
        </w:rPr>
      </w:pPr>
      <w:r w:rsidRPr="001231DB">
        <w:rPr>
          <w:rFonts w:ascii="Cambria Math" w:hAnsi="Cambria Math"/>
          <w:sz w:val="24"/>
          <w:szCs w:val="24"/>
        </w:rPr>
        <w:t>C. Nereye?</w:t>
      </w:r>
      <w:r w:rsidRPr="001231DB">
        <w:rPr>
          <w:rFonts w:ascii="Cambria Math" w:hAnsi="Cambria Math"/>
          <w:sz w:val="24"/>
          <w:szCs w:val="24"/>
        </w:rPr>
        <w:tab/>
      </w:r>
      <w:r w:rsidRPr="001231DB">
        <w:rPr>
          <w:rFonts w:ascii="Cambria Math" w:hAnsi="Cambria Math"/>
          <w:sz w:val="24"/>
          <w:szCs w:val="24"/>
        </w:rPr>
        <w:tab/>
      </w:r>
      <w:r w:rsidRPr="001231DB">
        <w:rPr>
          <w:rFonts w:ascii="Cambria Math" w:hAnsi="Cambria Math"/>
          <w:sz w:val="24"/>
          <w:szCs w:val="24"/>
        </w:rPr>
        <w:tab/>
        <w:t>D. Ne zaman?</w:t>
      </w:r>
    </w:p>
    <w:p w:rsidR="001231DB" w:rsidRDefault="001231DB" w:rsidP="001231DB">
      <w:pPr>
        <w:pStyle w:val="AralkYok"/>
        <w:rPr>
          <w:rFonts w:ascii="Cambria Math" w:hAnsi="Cambria Math"/>
          <w:sz w:val="24"/>
          <w:szCs w:val="24"/>
        </w:rPr>
      </w:pPr>
    </w:p>
    <w:p w:rsidR="001231DB" w:rsidRPr="001231DB" w:rsidRDefault="001231DB" w:rsidP="001231DB">
      <w:pPr>
        <w:pStyle w:val="AralkYok"/>
        <w:numPr>
          <w:ilvl w:val="0"/>
          <w:numId w:val="3"/>
        </w:numPr>
        <w:rPr>
          <w:rFonts w:ascii="Cambria Math" w:hAnsi="Cambria Math"/>
          <w:sz w:val="24"/>
          <w:szCs w:val="24"/>
        </w:rPr>
      </w:pPr>
      <w:r w:rsidRPr="001231DB">
        <w:rPr>
          <w:rFonts w:ascii="Cambria Math" w:hAnsi="Cambria Math"/>
          <w:sz w:val="24"/>
          <w:szCs w:val="24"/>
        </w:rPr>
        <w:t xml:space="preserve">Aşağıdaki sorulardan hangisi bir </w:t>
      </w:r>
      <w:r w:rsidRPr="001231DB">
        <w:rPr>
          <w:rFonts w:ascii="Cambria Math" w:hAnsi="Cambria Math"/>
          <w:b/>
          <w:sz w:val="24"/>
          <w:szCs w:val="24"/>
        </w:rPr>
        <w:t>olayın sebebini</w:t>
      </w:r>
      <w:r w:rsidRPr="001231DB">
        <w:rPr>
          <w:rFonts w:ascii="Cambria Math" w:hAnsi="Cambria Math"/>
          <w:sz w:val="24"/>
          <w:szCs w:val="24"/>
        </w:rPr>
        <w:t xml:space="preserve"> öğrenmek için sorulur?</w:t>
      </w:r>
    </w:p>
    <w:p w:rsidR="001231DB" w:rsidRPr="001231DB" w:rsidRDefault="001231DB" w:rsidP="001231DB">
      <w:pPr>
        <w:pStyle w:val="AralkYok"/>
        <w:rPr>
          <w:rFonts w:ascii="Cambria Math" w:hAnsi="Cambria Math"/>
          <w:sz w:val="24"/>
          <w:szCs w:val="24"/>
        </w:rPr>
      </w:pPr>
      <w:r w:rsidRPr="001231DB">
        <w:rPr>
          <w:rFonts w:ascii="Cambria Math" w:hAnsi="Cambria Math"/>
          <w:sz w:val="24"/>
          <w:szCs w:val="24"/>
        </w:rPr>
        <w:t xml:space="preserve">A)  Nerede? </w:t>
      </w:r>
      <w:r w:rsidRPr="001231DB">
        <w:rPr>
          <w:rFonts w:ascii="Cambria Math" w:hAnsi="Cambria Math"/>
          <w:sz w:val="24"/>
          <w:szCs w:val="24"/>
        </w:rPr>
        <w:tab/>
      </w:r>
      <w:r w:rsidRPr="001231DB">
        <w:rPr>
          <w:rFonts w:ascii="Cambria Math" w:hAnsi="Cambria Math"/>
          <w:sz w:val="24"/>
          <w:szCs w:val="24"/>
        </w:rPr>
        <w:tab/>
      </w:r>
      <w:r w:rsidRPr="001231DB">
        <w:rPr>
          <w:rFonts w:ascii="Cambria Math" w:hAnsi="Cambria Math"/>
          <w:sz w:val="24"/>
          <w:szCs w:val="24"/>
        </w:rPr>
        <w:tab/>
        <w:t xml:space="preserve">B)  Kim? </w:t>
      </w:r>
    </w:p>
    <w:p w:rsidR="001231DB" w:rsidRPr="001231DB" w:rsidRDefault="001231DB" w:rsidP="001231DB">
      <w:pPr>
        <w:pStyle w:val="AralkYok"/>
        <w:rPr>
          <w:rFonts w:ascii="Cambria Math" w:hAnsi="Cambria Math"/>
          <w:sz w:val="24"/>
          <w:szCs w:val="24"/>
        </w:rPr>
      </w:pPr>
      <w:r w:rsidRPr="001231DB">
        <w:rPr>
          <w:rFonts w:ascii="Cambria Math" w:hAnsi="Cambria Math"/>
          <w:sz w:val="24"/>
          <w:szCs w:val="24"/>
        </w:rPr>
        <w:t xml:space="preserve">C)  Niçin? </w:t>
      </w:r>
      <w:r w:rsidRPr="001231DB">
        <w:rPr>
          <w:rFonts w:ascii="Cambria Math" w:hAnsi="Cambria Math"/>
          <w:sz w:val="24"/>
          <w:szCs w:val="24"/>
        </w:rPr>
        <w:tab/>
      </w:r>
      <w:r w:rsidRPr="001231DB">
        <w:rPr>
          <w:rFonts w:ascii="Cambria Math" w:hAnsi="Cambria Math"/>
          <w:sz w:val="24"/>
          <w:szCs w:val="24"/>
        </w:rPr>
        <w:tab/>
      </w:r>
      <w:r w:rsidRPr="001231DB">
        <w:rPr>
          <w:rFonts w:ascii="Cambria Math" w:hAnsi="Cambria Math"/>
          <w:sz w:val="24"/>
          <w:szCs w:val="24"/>
        </w:rPr>
        <w:tab/>
        <w:t>D)  Ne zaman?</w:t>
      </w:r>
    </w:p>
    <w:p w:rsidR="001231DB" w:rsidRPr="001231DB" w:rsidRDefault="001231DB" w:rsidP="001231DB">
      <w:pPr>
        <w:pStyle w:val="AralkYok"/>
        <w:rPr>
          <w:rFonts w:ascii="Cambria Math" w:hAnsi="Cambria Math"/>
          <w:sz w:val="24"/>
          <w:szCs w:val="24"/>
        </w:rPr>
      </w:pPr>
    </w:p>
    <w:p w:rsidR="001231DB" w:rsidRPr="001231DB" w:rsidRDefault="001231DB" w:rsidP="001231DB">
      <w:pPr>
        <w:pStyle w:val="AralkYok"/>
        <w:numPr>
          <w:ilvl w:val="0"/>
          <w:numId w:val="3"/>
        </w:numPr>
        <w:rPr>
          <w:rFonts w:ascii="Cambria Math" w:hAnsi="Cambria Math"/>
          <w:sz w:val="24"/>
          <w:szCs w:val="24"/>
        </w:rPr>
      </w:pPr>
      <w:r w:rsidRPr="001231DB">
        <w:rPr>
          <w:rFonts w:ascii="Cambria Math" w:hAnsi="Cambria Math"/>
          <w:b/>
          <w:sz w:val="24"/>
          <w:szCs w:val="24"/>
          <w:u w:val="single"/>
        </w:rPr>
        <w:t>“Kitap okumayı</w:t>
      </w:r>
      <w:r w:rsidRPr="001231DB">
        <w:rPr>
          <w:rFonts w:ascii="Cambria Math" w:hAnsi="Cambria Math"/>
          <w:b/>
          <w:sz w:val="24"/>
          <w:szCs w:val="24"/>
        </w:rPr>
        <w:t xml:space="preserve"> çok seviyorum.”</w:t>
      </w:r>
      <w:r w:rsidRPr="001231DB">
        <w:rPr>
          <w:rFonts w:ascii="Cambria Math" w:hAnsi="Cambria Math"/>
          <w:sz w:val="24"/>
          <w:szCs w:val="24"/>
        </w:rPr>
        <w:t xml:space="preserve"> cümlesinde altı çizili sözcük grubu hangi sorunun cevabıdır?</w:t>
      </w:r>
    </w:p>
    <w:p w:rsidR="001231DB" w:rsidRPr="001231DB" w:rsidRDefault="001231DB" w:rsidP="001231DB">
      <w:pPr>
        <w:pStyle w:val="AralkYok"/>
        <w:rPr>
          <w:rFonts w:ascii="Cambria Math" w:hAnsi="Cambria Math"/>
          <w:sz w:val="24"/>
          <w:szCs w:val="24"/>
        </w:rPr>
      </w:pPr>
      <w:r w:rsidRPr="001231DB">
        <w:rPr>
          <w:rFonts w:ascii="Cambria Math" w:hAnsi="Cambria Math"/>
          <w:sz w:val="24"/>
          <w:szCs w:val="24"/>
        </w:rPr>
        <w:t xml:space="preserve">A)  Kim? </w:t>
      </w:r>
      <w:r w:rsidRPr="001231DB">
        <w:rPr>
          <w:rFonts w:ascii="Cambria Math" w:hAnsi="Cambria Math"/>
          <w:sz w:val="24"/>
          <w:szCs w:val="24"/>
        </w:rPr>
        <w:tab/>
      </w:r>
      <w:r w:rsidRPr="001231DB">
        <w:rPr>
          <w:rFonts w:ascii="Cambria Math" w:hAnsi="Cambria Math"/>
          <w:sz w:val="24"/>
          <w:szCs w:val="24"/>
        </w:rPr>
        <w:tab/>
      </w:r>
      <w:r w:rsidRPr="001231DB">
        <w:rPr>
          <w:rFonts w:ascii="Cambria Math" w:hAnsi="Cambria Math"/>
          <w:sz w:val="24"/>
          <w:szCs w:val="24"/>
        </w:rPr>
        <w:tab/>
        <w:t xml:space="preserve">B)  Neyi? </w:t>
      </w:r>
    </w:p>
    <w:p w:rsidR="001231DB" w:rsidRPr="001231DB" w:rsidRDefault="001231DB" w:rsidP="001231DB">
      <w:pPr>
        <w:pStyle w:val="AralkYok"/>
        <w:rPr>
          <w:rFonts w:ascii="Cambria Math" w:hAnsi="Cambria Math"/>
          <w:sz w:val="24"/>
          <w:szCs w:val="24"/>
        </w:rPr>
      </w:pPr>
      <w:r w:rsidRPr="001231DB">
        <w:rPr>
          <w:rFonts w:ascii="Cambria Math" w:hAnsi="Cambria Math"/>
          <w:sz w:val="24"/>
          <w:szCs w:val="24"/>
        </w:rPr>
        <w:t xml:space="preserve">C)  Nereyi? </w:t>
      </w:r>
      <w:r w:rsidRPr="001231DB">
        <w:rPr>
          <w:rFonts w:ascii="Cambria Math" w:hAnsi="Cambria Math"/>
          <w:sz w:val="24"/>
          <w:szCs w:val="24"/>
        </w:rPr>
        <w:tab/>
      </w:r>
      <w:r w:rsidRPr="001231DB">
        <w:rPr>
          <w:rFonts w:ascii="Cambria Math" w:hAnsi="Cambria Math"/>
          <w:sz w:val="24"/>
          <w:szCs w:val="24"/>
        </w:rPr>
        <w:tab/>
      </w:r>
      <w:r w:rsidRPr="001231DB">
        <w:rPr>
          <w:rFonts w:ascii="Cambria Math" w:hAnsi="Cambria Math"/>
          <w:sz w:val="24"/>
          <w:szCs w:val="24"/>
        </w:rPr>
        <w:tab/>
        <w:t>D)  Nereden?</w:t>
      </w:r>
    </w:p>
    <w:sectPr w:rsidR="001231DB" w:rsidRPr="001231DB" w:rsidSect="006A1596">
      <w:headerReference w:type="default" r:id="rId9"/>
      <w:footerReference w:type="default" r:id="rId10"/>
      <w:type w:val="continuous"/>
      <w:pgSz w:w="11906" w:h="16838"/>
      <w:pgMar w:top="539" w:right="680" w:bottom="426" w:left="720" w:header="283" w:footer="283"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B62" w:rsidRDefault="00C36B62" w:rsidP="001A3CA1">
      <w:r>
        <w:separator/>
      </w:r>
    </w:p>
  </w:endnote>
  <w:endnote w:type="continuationSeparator" w:id="0">
    <w:p w:rsidR="00C36B62" w:rsidRDefault="00C36B62" w:rsidP="001A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 w:name="Segoe UI Symbol">
    <w:altName w:val="Segoe UI"/>
    <w:panose1 w:val="020B0502040204020203"/>
    <w:charset w:val="00"/>
    <w:family w:val="swiss"/>
    <w:pitch w:val="variable"/>
    <w:sig w:usb0="8000006F" w:usb1="1200FBEF" w:usb2="0064C000" w:usb3="00000000" w:csb0="00000001" w:csb1="00000000"/>
  </w:font>
  <w:font w:name="Brush Script MT">
    <w:panose1 w:val="03060802040406070304"/>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4E8" w:rsidRPr="00173EE7" w:rsidRDefault="000D3F63" w:rsidP="000C600E">
    <w:pPr>
      <w:pStyle w:val="AralkYok"/>
      <w:rPr>
        <w:rFonts w:asciiTheme="majorHAnsi" w:hAnsiTheme="majorHAnsi"/>
        <w:b/>
        <w:color w:val="0000FF"/>
        <w:sz w:val="14"/>
      </w:rPr>
    </w:pPr>
    <w:r>
      <w:rPr>
        <w:rFonts w:asciiTheme="majorHAnsi" w:hAnsiTheme="majorHAnsi"/>
        <w:noProof/>
        <w:color w:val="0000FF"/>
        <w:sz w:val="20"/>
      </w:rPr>
      <mc:AlternateContent>
        <mc:Choice Requires="wps">
          <w:drawing>
            <wp:anchor distT="0" distB="0" distL="114300" distR="114300" simplePos="0" relativeHeight="251663360" behindDoc="0" locked="0" layoutInCell="1" allowOverlap="1">
              <wp:simplePos x="0" y="0"/>
              <wp:positionH relativeFrom="column">
                <wp:posOffset>-74295</wp:posOffset>
              </wp:positionH>
              <wp:positionV relativeFrom="paragraph">
                <wp:posOffset>-1905</wp:posOffset>
              </wp:positionV>
              <wp:extent cx="6890385" cy="0"/>
              <wp:effectExtent l="11430" t="7620" r="13335" b="11430"/>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0385" cy="0"/>
                      </a:xfrm>
                      <a:prstGeom prst="straightConnector1">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5" o:spid="_x0000_s1026" type="#_x0000_t32" style="position:absolute;margin-left:-5.85pt;margin-top:-.15pt;width:542.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" strokecolor="blue" strokeweight="1pt"/>
          </w:pict>
        </mc:Fallback>
      </mc:AlternateContent>
    </w:r>
    <w:r w:rsidR="00C424E8" w:rsidRPr="000C600E">
      <w:rPr>
        <w:rFonts w:ascii="Segoe UI Symbol" w:hAnsi="Segoe UI Symbol"/>
        <w:b/>
        <w:color w:val="C00000"/>
        <w:sz w:val="16"/>
        <w:szCs w:val="16"/>
      </w:rPr>
      <w:t xml:space="preserve">📖 </w:t>
    </w:r>
    <w:r w:rsidR="00C424E8" w:rsidRPr="000C600E">
      <w:rPr>
        <w:rFonts w:ascii="Cambria Math" w:hAnsi="Cambria Math"/>
        <w:b/>
        <w:color w:val="C00000"/>
        <w:sz w:val="16"/>
        <w:szCs w:val="16"/>
      </w:rPr>
      <w:t>⇨</w:t>
    </w:r>
    <w:r w:rsidR="00C424E8" w:rsidRPr="000C600E">
      <w:rPr>
        <w:rFonts w:asciiTheme="majorHAnsi" w:hAnsiTheme="majorHAnsi"/>
        <w:b/>
        <w:color w:val="C00000"/>
        <w:sz w:val="16"/>
        <w:szCs w:val="16"/>
      </w:rPr>
      <w:t xml:space="preserve">Oku </w:t>
    </w:r>
    <w:r w:rsidR="00C424E8" w:rsidRPr="000C600E">
      <w:rPr>
        <w:rFonts w:ascii="Segoe UI Symbol" w:hAnsi="Segoe UI Symbol"/>
        <w:b/>
        <w:color w:val="C00000"/>
        <w:sz w:val="16"/>
        <w:szCs w:val="16"/>
      </w:rPr>
      <w:tab/>
    </w:r>
    <w:r w:rsidR="00C424E8">
      <w:rPr>
        <w:rFonts w:ascii="Segoe UI Symbol" w:hAnsi="Segoe UI Symbol"/>
        <w:b/>
        <w:color w:val="C00000"/>
        <w:sz w:val="16"/>
        <w:szCs w:val="16"/>
      </w:rPr>
      <w:t></w:t>
    </w:r>
    <w:r w:rsidR="00C424E8" w:rsidRPr="000C600E">
      <w:rPr>
        <w:rFonts w:ascii="Cambria Math" w:hAnsi="Cambria Math"/>
        <w:b/>
        <w:color w:val="C00000"/>
        <w:sz w:val="16"/>
        <w:szCs w:val="16"/>
      </w:rPr>
      <w:t>⇨</w:t>
    </w:r>
    <w:r w:rsidR="00C424E8" w:rsidRPr="000C600E">
      <w:rPr>
        <w:rFonts w:asciiTheme="majorHAnsi" w:hAnsiTheme="majorHAnsi"/>
        <w:b/>
        <w:color w:val="C00000"/>
        <w:sz w:val="16"/>
        <w:szCs w:val="16"/>
      </w:rPr>
      <w:t>Yaz</w:t>
    </w:r>
    <w:r w:rsidR="00C424E8" w:rsidRPr="000C600E">
      <w:rPr>
        <w:rFonts w:ascii="Segoe UI Symbol" w:hAnsi="Segoe UI Symbol"/>
        <w:b/>
        <w:color w:val="C00000"/>
        <w:sz w:val="16"/>
        <w:szCs w:val="16"/>
      </w:rPr>
      <w:tab/>
    </w:r>
    <w:r w:rsidR="00C424E8" w:rsidRPr="000C600E">
      <w:rPr>
        <w:rFonts w:ascii="Segoe UI Symbol" w:hAnsi="Segoe UI Symbol"/>
        <w:b/>
        <w:color w:val="C00000"/>
        <w:sz w:val="16"/>
        <w:szCs w:val="16"/>
      </w:rPr>
      <w:tab/>
    </w:r>
    <w:r w:rsidR="00C424E8" w:rsidRPr="006A1596">
      <w:rPr>
        <w:rFonts w:ascii="Segoe UI Symbol" w:hAnsi="Segoe UI Symbol"/>
        <w:b/>
        <w:color w:val="C00000"/>
        <w:szCs w:val="16"/>
      </w:rPr>
      <w:sym w:font="Wingdings 2" w:char="F023"/>
    </w:r>
    <w:r w:rsidR="00C424E8" w:rsidRPr="000C600E">
      <w:rPr>
        <w:rFonts w:ascii="Cambria Math" w:hAnsi="Cambria Math"/>
        <w:b/>
        <w:color w:val="C00000"/>
        <w:sz w:val="16"/>
        <w:szCs w:val="16"/>
      </w:rPr>
      <w:t>⇨</w:t>
    </w:r>
    <w:r w:rsidR="00C424E8" w:rsidRPr="000C600E">
      <w:rPr>
        <w:rFonts w:asciiTheme="majorHAnsi" w:hAnsiTheme="majorHAnsi"/>
        <w:b/>
        <w:color w:val="C00000"/>
        <w:sz w:val="16"/>
        <w:szCs w:val="16"/>
      </w:rPr>
      <w:t>Boya</w:t>
    </w:r>
    <w:r w:rsidR="00C424E8">
      <w:rPr>
        <w:rFonts w:ascii="Segoe UI Symbol" w:hAnsi="Segoe UI Symbol"/>
        <w:sz w:val="36"/>
      </w:rPr>
      <w:tab/>
    </w:r>
    <w:r w:rsidR="00C424E8">
      <w:rPr>
        <w:rFonts w:ascii="Segoe UI Symbol" w:hAnsi="Segoe UI Symbol"/>
        <w:sz w:val="36"/>
      </w:rPr>
      <w:tab/>
    </w:r>
    <w:r w:rsidR="00C424E8" w:rsidRPr="00173EE7">
      <w:rPr>
        <w:rFonts w:ascii="Segoe UI Symbol" w:hAnsi="Segoe UI Symbol"/>
        <w:noProof/>
        <w:color w:val="0000FF"/>
        <w:sz w:val="12"/>
      </w:rPr>
      <w:t></w:t>
    </w:r>
    <w:r>
      <w:rPr>
        <w:rFonts w:asciiTheme="majorHAnsi" w:hAnsiTheme="majorHAnsi"/>
        <w:noProof/>
        <w:color w:val="0000FF"/>
        <w:sz w:val="20"/>
      </w:rPr>
      <mc:AlternateContent>
        <mc:Choice Requires="wps">
          <w:drawing>
            <wp:anchor distT="0" distB="0" distL="114300" distR="114300" simplePos="0" relativeHeight="251804160" behindDoc="1" locked="0" layoutInCell="1" allowOverlap="1">
              <wp:simplePos x="0" y="0"/>
              <wp:positionH relativeFrom="column">
                <wp:posOffset>6798945</wp:posOffset>
              </wp:positionH>
              <wp:positionV relativeFrom="paragraph">
                <wp:posOffset>-4637405</wp:posOffset>
              </wp:positionV>
              <wp:extent cx="635" cy="4524375"/>
              <wp:effectExtent l="17145" t="10795" r="10795" b="1778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24375"/>
                      </a:xfrm>
                      <a:prstGeom prst="straightConnector1">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535.35pt;margin-top:-365.15pt;width:.05pt;height:356.2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795Ig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" strokecolor="blue" strokeweight="1.5pt"/>
          </w:pict>
        </mc:Fallback>
      </mc:AlternateContent>
    </w:r>
    <w:r w:rsidR="00C424E8">
      <w:rPr>
        <w:rFonts w:ascii="Segoe UI Symbol" w:hAnsi="Segoe UI Symbol"/>
        <w:noProof/>
        <w:color w:val="0000FF"/>
        <w:sz w:val="12"/>
      </w:rPr>
      <w:t xml:space="preserve"> </w:t>
    </w:r>
    <w:r w:rsidR="00C424E8" w:rsidRPr="00173EE7">
      <w:rPr>
        <w:rFonts w:asciiTheme="majorHAnsi" w:hAnsiTheme="majorHAnsi"/>
        <w:b/>
        <w:color w:val="0000FF"/>
        <w:sz w:val="14"/>
      </w:rPr>
      <w:t>Kontrol edilmiştir.</w:t>
    </w:r>
    <w:r w:rsidR="00C424E8">
      <w:rPr>
        <w:rFonts w:asciiTheme="majorHAnsi" w:hAnsiTheme="majorHAnsi"/>
        <w:b/>
        <w:color w:val="0000FF"/>
        <w:sz w:val="14"/>
      </w:rPr>
      <w:tab/>
    </w:r>
    <w:r w:rsidR="00C424E8">
      <w:rPr>
        <w:rFonts w:asciiTheme="majorHAnsi" w:hAnsiTheme="majorHAnsi"/>
        <w:b/>
        <w:color w:val="0000FF"/>
        <w:sz w:val="14"/>
      </w:rPr>
      <w:tab/>
    </w:r>
    <w:r w:rsidR="00C424E8" w:rsidRPr="00173EE7">
      <w:rPr>
        <w:rFonts w:asciiTheme="majorHAnsi" w:hAnsiTheme="majorHAnsi"/>
        <w:b/>
        <w:color w:val="0000FF"/>
        <w:sz w:val="14"/>
      </w:rPr>
      <w:t xml:space="preserve">Veli Adı Soyadı: </w:t>
    </w:r>
    <w:r w:rsidR="00C424E8" w:rsidRPr="00173EE7">
      <w:rPr>
        <w:rFonts w:asciiTheme="majorHAnsi" w:hAnsiTheme="majorHAnsi"/>
        <w:b/>
        <w:color w:val="0000FF"/>
        <w:sz w:val="8"/>
      </w:rPr>
      <w:t>................................................................</w:t>
    </w:r>
    <w:r w:rsidR="00C424E8">
      <w:rPr>
        <w:rFonts w:asciiTheme="majorHAnsi" w:hAnsiTheme="majorHAnsi"/>
        <w:b/>
        <w:color w:val="0000FF"/>
        <w:sz w:val="14"/>
      </w:rPr>
      <w:tab/>
    </w:r>
    <w:r w:rsidR="00C424E8" w:rsidRPr="00173EE7">
      <w:rPr>
        <w:rFonts w:asciiTheme="majorHAnsi" w:hAnsiTheme="majorHAnsi"/>
        <w:b/>
        <w:color w:val="0000FF"/>
        <w:sz w:val="14"/>
      </w:rPr>
      <w:t xml:space="preserve">İmza: </w:t>
    </w:r>
    <w:r w:rsidR="00C424E8" w:rsidRPr="00173EE7">
      <w:rPr>
        <w:rFonts w:asciiTheme="majorHAnsi" w:hAnsiTheme="majorHAnsi"/>
        <w:b/>
        <w:color w:val="0000FF"/>
        <w:sz w:val="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B62" w:rsidRDefault="00C36B62" w:rsidP="001A3CA1">
      <w:r>
        <w:separator/>
      </w:r>
    </w:p>
  </w:footnote>
  <w:footnote w:type="continuationSeparator" w:id="0">
    <w:p w:rsidR="00C36B62" w:rsidRDefault="00C36B62" w:rsidP="001A3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4E8" w:rsidRPr="00173EE7" w:rsidRDefault="000D3F63" w:rsidP="00E95283">
    <w:pPr>
      <w:pStyle w:val="AralkYok"/>
      <w:jc w:val="center"/>
      <w:rPr>
        <w:rFonts w:asciiTheme="majorHAnsi" w:hAnsiTheme="majorHAnsi"/>
        <w:b/>
        <w:color w:val="0000FF"/>
        <w:sz w:val="14"/>
      </w:rPr>
    </w:pPr>
    <w:r>
      <w:rPr>
        <w:rFonts w:asciiTheme="majorHAnsi" w:hAnsiTheme="majorHAnsi"/>
        <w:b/>
        <w:noProof/>
        <w:color w:val="0000FF"/>
        <w:sz w:val="14"/>
      </w:rPr>
      <mc:AlternateContent>
        <mc:Choice Requires="wps">
          <w:drawing>
            <wp:anchor distT="0" distB="0" distL="114300" distR="114300" simplePos="0" relativeHeight="251798016" behindDoc="1" locked="0" layoutInCell="1" allowOverlap="1">
              <wp:simplePos x="0" y="0"/>
              <wp:positionH relativeFrom="column">
                <wp:posOffset>3334385</wp:posOffset>
              </wp:positionH>
              <wp:positionV relativeFrom="paragraph">
                <wp:posOffset>255270</wp:posOffset>
              </wp:positionV>
              <wp:extent cx="0" cy="9775825"/>
              <wp:effectExtent l="10160" t="17145" r="18415" b="17780"/>
              <wp:wrapNone/>
              <wp:docPr id="1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5825"/>
                      </a:xfrm>
                      <a:prstGeom prst="straightConnector1">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3" o:spid="_x0000_s1026" type="#_x0000_t32" style="position:absolute;margin-left:262.55pt;margin-top:20.1pt;width:0;height:769.7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" strokecolor="blue" strokeweight="1.5pt"/>
          </w:pict>
        </mc:Fallback>
      </mc:AlternateContent>
    </w:r>
    <w:r>
      <w:rPr>
        <w:rFonts w:asciiTheme="majorHAnsi" w:hAnsiTheme="majorHAnsi"/>
        <w:b/>
        <w:noProof/>
        <w:color w:val="0000FF"/>
        <w:sz w:val="14"/>
      </w:rPr>
      <mc:AlternateContent>
        <mc:Choice Requires="wps">
          <w:drawing>
            <wp:anchor distT="0" distB="0" distL="114300" distR="114300" simplePos="0" relativeHeight="251791872" behindDoc="0" locked="0" layoutInCell="1" allowOverlap="1">
              <wp:simplePos x="0" y="0"/>
              <wp:positionH relativeFrom="column">
                <wp:posOffset>-72390</wp:posOffset>
              </wp:positionH>
              <wp:positionV relativeFrom="paragraph">
                <wp:posOffset>163195</wp:posOffset>
              </wp:positionV>
              <wp:extent cx="6859905" cy="0"/>
              <wp:effectExtent l="13335" t="10795" r="13335" b="8255"/>
              <wp:wrapNone/>
              <wp:docPr id="16" name="Auto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905" cy="0"/>
                      </a:xfrm>
                      <a:prstGeom prst="straightConnector1">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3" o:spid="_x0000_s1026" type="#_x0000_t32" style="position:absolute;margin-left:-5.7pt;margin-top:12.85pt;width:540.15pt;height:0;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" strokecolor="blue" strokeweight="1pt"/>
          </w:pict>
        </mc:Fallback>
      </mc:AlternateContent>
    </w:r>
    <w:r>
      <w:rPr>
        <w:rFonts w:asciiTheme="majorHAnsi" w:hAnsiTheme="majorHAnsi"/>
        <w:b/>
        <w:noProof/>
        <w:color w:val="0000FF"/>
        <w:sz w:val="14"/>
      </w:rPr>
      <mc:AlternateContent>
        <mc:Choice Requires="wps">
          <w:drawing>
            <wp:anchor distT="0" distB="0" distL="114300" distR="114300" simplePos="0" relativeHeight="251793920" behindDoc="1" locked="0" layoutInCell="1" allowOverlap="1">
              <wp:simplePos x="0" y="0"/>
              <wp:positionH relativeFrom="column">
                <wp:posOffset>-74295</wp:posOffset>
              </wp:positionH>
              <wp:positionV relativeFrom="paragraph">
                <wp:posOffset>256540</wp:posOffset>
              </wp:positionV>
              <wp:extent cx="1905" cy="9808845"/>
              <wp:effectExtent l="11430" t="18415" r="15240" b="1206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9808845"/>
                      </a:xfrm>
                      <a:prstGeom prst="straightConnector1">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85pt;margin-top:20.2pt;width:.15pt;height:772.35pt;flip:x;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" strokecolor="blue" strokeweight="1.5pt"/>
          </w:pict>
        </mc:Fallback>
      </mc:AlternateContent>
    </w:r>
    <w:r>
      <w:rPr>
        <w:rFonts w:asciiTheme="majorHAnsi" w:hAnsiTheme="majorHAnsi"/>
        <w:b/>
        <w:noProof/>
        <w:color w:val="0000FF"/>
        <w:sz w:val="14"/>
      </w:rPr>
      <mc:AlternateContent>
        <mc:Choice Requires="wpg">
          <w:drawing>
            <wp:anchor distT="0" distB="0" distL="114300" distR="114300" simplePos="0" relativeHeight="251784704" behindDoc="0" locked="0" layoutInCell="1" allowOverlap="1">
              <wp:simplePos x="0" y="0"/>
              <wp:positionH relativeFrom="column">
                <wp:posOffset>6645275</wp:posOffset>
              </wp:positionH>
              <wp:positionV relativeFrom="paragraph">
                <wp:posOffset>4963795</wp:posOffset>
              </wp:positionV>
              <wp:extent cx="332105" cy="260350"/>
              <wp:effectExtent l="0" t="1270" r="4445" b="0"/>
              <wp:wrapNone/>
              <wp:docPr id="1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105" cy="260350"/>
                        <a:chOff x="9353" y="8030"/>
                        <a:chExt cx="587" cy="480"/>
                      </a:xfrm>
                    </wpg:grpSpPr>
                    <wps:wsp>
                      <wps:cNvPr id="13" name="AutoShape 48"/>
                      <wps:cNvSpPr>
                        <a:spLocks noChangeArrowheads="1"/>
                      </wps:cNvSpPr>
                      <wps:spPr bwMode="auto">
                        <a:xfrm>
                          <a:off x="9353" y="8030"/>
                          <a:ext cx="587" cy="480"/>
                        </a:xfrm>
                        <a:prstGeom prst="roundRect">
                          <a:avLst>
                            <a:gd name="adj" fmla="val 16667"/>
                          </a:avLst>
                        </a:prstGeom>
                        <a:noFill/>
                        <a:ln>
                          <a:noFill/>
                        </a:ln>
                        <a:effectLst/>
                        <a:extLst>
                          <a:ext uri="{909E8E84-426E-40DD-AFC4-6F175D3DCCD1}">
                            <a14:hiddenFill xmlns:a14="http://schemas.microsoft.com/office/drawing/2010/main">
                              <a:gradFill rotWithShape="1">
                                <a:gsLst>
                                  <a:gs pos="0">
                                    <a:srgbClr val="FFFF00">
                                      <a:alpha val="50000"/>
                                    </a:srgbClr>
                                  </a:gs>
                                  <a:gs pos="100000">
                                    <a:srgbClr val="FFFF00">
                                      <a:gamma/>
                                      <a:shade val="46275"/>
                                      <a:invGamma/>
                                    </a:srgbClr>
                                  </a:gs>
                                </a:gsLst>
                                <a:lin ang="5400000" scaled="1"/>
                              </a:gradFill>
                            </a14:hiddenFill>
                          </a:ext>
                          <a:ext uri="{91240B29-F687-4F45-9708-019B960494DF}">
                            <a14:hiddenLine xmlns:a14="http://schemas.microsoft.com/office/drawing/2010/main" w="9525">
                              <a:solidFill>
                                <a:srgbClr val="FF0000"/>
                              </a:solidFill>
                              <a:prstDash val="sysDot"/>
                              <a:round/>
                              <a:headEnd/>
                              <a:tailEnd/>
                            </a14:hiddenLine>
                          </a:ext>
                        </a:extLst>
                      </wps:spPr>
                      <wps:bodyPr rot="0" vert="horz" wrap="square" lIns="91440" tIns="45720" rIns="91440" bIns="45720" anchor="t" anchorCtr="0" upright="1">
                        <a:noAutofit/>
                      </wps:bodyPr>
                    </wps:wsp>
                    <wps:wsp>
                      <wps:cNvPr id="14" name="Rectangle 49"/>
                      <wps:cNvSpPr>
                        <a:spLocks noChangeArrowheads="1"/>
                      </wps:cNvSpPr>
                      <wps:spPr bwMode="auto">
                        <a:xfrm>
                          <a:off x="9353" y="8030"/>
                          <a:ext cx="523" cy="480"/>
                        </a:xfrm>
                        <a:prstGeom prst="rect">
                          <a:avLst/>
                        </a:prstGeom>
                        <a:noFill/>
                        <a:ln>
                          <a:noFill/>
                        </a:ln>
                        <a:extLst>
                          <a:ext uri="{909E8E84-426E-40DD-AFC4-6F175D3DCCD1}">
                            <a14:hiddenFill xmlns:a14="http://schemas.microsoft.com/office/drawing/2010/main">
                              <a:solidFill>
                                <a:srgbClr val="FFFF00">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4E8" w:rsidRPr="00F63236" w:rsidRDefault="0055222C" w:rsidP="00C16332">
                            <w:pPr>
                              <w:pStyle w:val="AralkYok"/>
                              <w:jc w:val="center"/>
                              <w:rPr>
                                <w:rFonts w:ascii="Cambria Math" w:hAnsi="Cambria Math"/>
                                <w:b/>
                              </w:rPr>
                            </w:pPr>
                            <w:r w:rsidRPr="00F63236">
                              <w:rPr>
                                <w:rFonts w:ascii="Cambria Math" w:hAnsi="Cambria Math"/>
                                <w:b/>
                              </w:rPr>
                              <w:fldChar w:fldCharType="begin"/>
                            </w:r>
                            <w:r w:rsidR="00C424E8" w:rsidRPr="00F63236">
                              <w:rPr>
                                <w:rFonts w:ascii="Cambria Math" w:hAnsi="Cambria Math"/>
                                <w:b/>
                              </w:rPr>
                              <w:instrText xml:space="preserve"> PAGE   \* MERGEFORMAT </w:instrText>
                            </w:r>
                            <w:r w:rsidRPr="00F63236">
                              <w:rPr>
                                <w:rFonts w:ascii="Cambria Math" w:hAnsi="Cambria Math"/>
                                <w:b/>
                              </w:rPr>
                              <w:fldChar w:fldCharType="separate"/>
                            </w:r>
                            <w:r w:rsidR="000D3F63">
                              <w:rPr>
                                <w:rFonts w:ascii="Cambria Math" w:hAnsi="Cambria Math"/>
                                <w:b/>
                                <w:noProof/>
                              </w:rPr>
                              <w:t>1</w:t>
                            </w:r>
                            <w:r w:rsidRPr="00F63236">
                              <w:rPr>
                                <w:rFonts w:ascii="Cambria Math" w:hAnsi="Cambria Math"/>
                                <w:b/>
                              </w:rPr>
                              <w:fldChar w:fldCharType="end"/>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44" style="position:absolute;left:0;text-align:left;margin-left:523.25pt;margin-top:390.85pt;width:26.15pt;height:20.5pt;z-index:251784704;mso-position-horizontal-relative:text;mso-position-vertical-relative:text" coordorigin="9353,8030" coordsize="58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">
              <v:roundrect id="AutoShape 48" o:spid="_x0000_s1045" style="position:absolute;left:9353;top:8030;width:587;height:4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uaHMMA&#10;AADbAAAADwAAAGRycy9kb3ducmV2LnhtbERPS4vCMBC+L/gfwgheFk11YZFqFB8IexBZH6jHoRnb&#10;YjMpTbTVX2+Ehb3Nx/ec8bQxhbhT5XLLCvq9CARxYnXOqYLDftUdgnAeWWNhmRQ8yMF00voYY6xt&#10;zVu673wqQgi7GBVk3pexlC7JyKDr2ZI4cBdbGfQBVqnUFdYh3BRyEEXf0mDOoSHDkhYZJdfdzSj4&#10;HcjTc+OG20dZfy7n52Myd+u1Up12MxuB8NT4f/Gf+0eH+V/w/iUcIC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uaHMMAAADbAAAADwAAAAAAAAAAAAAAAACYAgAAZHJzL2Rv&#10;d25yZXYueG1sUEsFBgAAAAAEAAQA9QAAAIgDAAAAAA==&#10;" filled="f" fillcolor="yellow" stroked="f" strokecolor="red">
                <v:fill opacity=".5" color2="#767600" rotate="t" focus="100%" type="gradient"/>
                <v:stroke dashstyle="1 1"/>
              </v:roundrect>
              <v:rect id="Rectangle 49" o:spid="_x0000_s1046" style="position:absolute;left:9353;top:8030;width:523;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8dvMAA&#10;AADbAAAADwAAAGRycy9kb3ducmV2LnhtbERP24rCMBB9F/yHMIIvoqmyiFSjiODi266XDxibsak2&#10;k5Jktf37zcKCb3M411ltWluLJ/lQOVYwnWQgiAunKy4VXM778QJEiMgaa8ekoKMAm3W/t8Jcuxcf&#10;6XmKpUghHHJUYGJscilDYchimLiGOHE35y3GBH0ptcdXCre1nGXZXFqsODUYbGhnqHicfqyCe7O9&#10;7O+z0bf2X+X108y7a7brlBoO2u0SRKQ2vsX/7oNO8z/g75d0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88dvMAAAADbAAAADwAAAAAAAAAAAAAAAACYAgAAZHJzL2Rvd25y&#10;ZXYueG1sUEsFBgAAAAAEAAQA9QAAAIUDAAAAAA==&#10;" filled="f" fillcolor="yellow" stroked="f">
                <v:fill opacity="32896f"/>
                <v:textbox inset="0,0,0,0">
                  <w:txbxContent>
                    <w:p w:rsidR="00C424E8" w:rsidRPr="00F63236" w:rsidRDefault="0055222C" w:rsidP="00C16332">
                      <w:pPr>
                        <w:pStyle w:val="AralkYok"/>
                        <w:jc w:val="center"/>
                        <w:rPr>
                          <w:rFonts w:ascii="Cambria Math" w:hAnsi="Cambria Math"/>
                          <w:b/>
                        </w:rPr>
                      </w:pPr>
                      <w:r w:rsidRPr="00F63236">
                        <w:rPr>
                          <w:rFonts w:ascii="Cambria Math" w:hAnsi="Cambria Math"/>
                          <w:b/>
                        </w:rPr>
                        <w:fldChar w:fldCharType="begin"/>
                      </w:r>
                      <w:r w:rsidR="00C424E8" w:rsidRPr="00F63236">
                        <w:rPr>
                          <w:rFonts w:ascii="Cambria Math" w:hAnsi="Cambria Math"/>
                          <w:b/>
                        </w:rPr>
                        <w:instrText xml:space="preserve"> PAGE   \* MERGEFORMAT </w:instrText>
                      </w:r>
                      <w:r w:rsidRPr="00F63236">
                        <w:rPr>
                          <w:rFonts w:ascii="Cambria Math" w:hAnsi="Cambria Math"/>
                          <w:b/>
                        </w:rPr>
                        <w:fldChar w:fldCharType="separate"/>
                      </w:r>
                      <w:r w:rsidR="000D3F63">
                        <w:rPr>
                          <w:rFonts w:ascii="Cambria Math" w:hAnsi="Cambria Math"/>
                          <w:b/>
                          <w:noProof/>
                        </w:rPr>
                        <w:t>1</w:t>
                      </w:r>
                      <w:r w:rsidRPr="00F63236">
                        <w:rPr>
                          <w:rFonts w:ascii="Cambria Math" w:hAnsi="Cambria Math"/>
                          <w:b/>
                        </w:rPr>
                        <w:fldChar w:fldCharType="end"/>
                      </w:r>
                    </w:p>
                  </w:txbxContent>
                </v:textbox>
              </v:rect>
            </v:group>
          </w:pict>
        </mc:Fallback>
      </mc:AlternateContent>
    </w:r>
    <w:r>
      <w:rPr>
        <w:rFonts w:asciiTheme="majorHAnsi" w:hAnsiTheme="majorHAnsi"/>
        <w:b/>
        <w:noProof/>
        <w:color w:val="0000FF"/>
        <w:sz w:val="14"/>
      </w:rPr>
      <mc:AlternateContent>
        <mc:Choice Requires="wps">
          <w:drawing>
            <wp:anchor distT="0" distB="0" distL="114300" distR="114300" simplePos="0" relativeHeight="251802112" behindDoc="1" locked="0" layoutInCell="1" allowOverlap="1">
              <wp:simplePos x="0" y="0"/>
              <wp:positionH relativeFrom="column">
                <wp:posOffset>6787515</wp:posOffset>
              </wp:positionH>
              <wp:positionV relativeFrom="paragraph">
                <wp:posOffset>256540</wp:posOffset>
              </wp:positionV>
              <wp:extent cx="635" cy="4649470"/>
              <wp:effectExtent l="15240" t="18415" r="12700" b="18415"/>
              <wp:wrapNone/>
              <wp:docPr id="1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49470"/>
                      </a:xfrm>
                      <a:prstGeom prst="straightConnector1">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534.45pt;margin-top:20.2pt;width:.05pt;height:366.1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" strokecolor="blue" strokeweight="1.5pt"/>
          </w:pict>
        </mc:Fallback>
      </mc:AlternateContent>
    </w:r>
    <w:r>
      <w:rPr>
        <w:rFonts w:asciiTheme="majorHAnsi" w:hAnsiTheme="majorHAnsi"/>
        <w:b/>
        <w:noProof/>
        <w:color w:val="0000FF"/>
        <w:sz w:val="14"/>
      </w:rPr>
      <mc:AlternateContent>
        <mc:Choice Requires="wpg">
          <w:drawing>
            <wp:anchor distT="0" distB="0" distL="114300" distR="114300" simplePos="0" relativeHeight="251667456" behindDoc="1" locked="0" layoutInCell="1" allowOverlap="1">
              <wp:simplePos x="0" y="0"/>
              <wp:positionH relativeFrom="column">
                <wp:posOffset>10013315</wp:posOffset>
              </wp:positionH>
              <wp:positionV relativeFrom="paragraph">
                <wp:posOffset>136525</wp:posOffset>
              </wp:positionV>
              <wp:extent cx="107950" cy="7056120"/>
              <wp:effectExtent l="12065" t="12700" r="13335" b="8255"/>
              <wp:wrapNone/>
              <wp:docPr id="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7056120"/>
                        <a:chOff x="4020" y="1368"/>
                        <a:chExt cx="170" cy="13397"/>
                      </a:xfrm>
                    </wpg:grpSpPr>
                    <wps:wsp>
                      <wps:cNvPr id="4" name="Text Box 47"/>
                      <wps:cNvSpPr txBox="1">
                        <a:spLocks noChangeArrowheads="1"/>
                      </wps:cNvSpPr>
                      <wps:spPr bwMode="auto">
                        <a:xfrm>
                          <a:off x="4020" y="6840"/>
                          <a:ext cx="170" cy="2460"/>
                        </a:xfrm>
                        <a:prstGeom prst="rect">
                          <a:avLst/>
                        </a:prstGeom>
                        <a:solidFill>
                          <a:schemeClr val="lt1">
                            <a:lumMod val="100000"/>
                            <a:lumOff val="0"/>
                          </a:schemeClr>
                        </a:solidFill>
                        <a:ln w="3175">
                          <a:solidFill>
                            <a:schemeClr val="accent5">
                              <a:lumMod val="100000"/>
                              <a:lumOff val="0"/>
                            </a:schemeClr>
                          </a:solidFill>
                          <a:prstDash val="sysDot"/>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424E8" w:rsidRPr="00A84362" w:rsidRDefault="00C424E8" w:rsidP="00D13FB1">
                            <w:pPr>
                              <w:pStyle w:val="AralkYok"/>
                              <w:jc w:val="center"/>
                              <w:rPr>
                                <w:rFonts w:ascii="Brush Script MT" w:hAnsi="Brush Script MT"/>
                                <w:b/>
                                <w:i/>
                                <w:color w:val="0000FF"/>
                                <w:sz w:val="18"/>
                              </w:rPr>
                            </w:pPr>
                            <w:r w:rsidRPr="00A84362">
                              <w:rPr>
                                <w:rFonts w:ascii="Brush Script MT" w:hAnsi="Brush Script MT"/>
                                <w:b/>
                                <w:i/>
                                <w:color w:val="0000FF"/>
                                <w:sz w:val="18"/>
                              </w:rPr>
                              <w:t>Ziya I</w:t>
                            </w:r>
                            <w:r w:rsidRPr="00A84362">
                              <w:rPr>
                                <w:b/>
                                <w:i/>
                                <w:color w:val="0000FF"/>
                                <w:sz w:val="18"/>
                              </w:rPr>
                              <w:t>Ş</w:t>
                            </w:r>
                            <w:r w:rsidRPr="00A84362">
                              <w:rPr>
                                <w:rFonts w:ascii="Brush Script MT" w:hAnsi="Brush Script MT"/>
                                <w:b/>
                                <w:i/>
                                <w:color w:val="0000FF"/>
                                <w:sz w:val="18"/>
                              </w:rPr>
                              <w:t>IK</w:t>
                            </w:r>
                          </w:p>
                        </w:txbxContent>
                      </wps:txbx>
                      <wps:bodyPr rot="0" vert="vert270" wrap="square" lIns="0" tIns="0" rIns="0" bIns="0" anchor="ctr" anchorCtr="0" upright="1">
                        <a:noAutofit/>
                      </wps:bodyPr>
                    </wps:wsp>
                    <wps:wsp>
                      <wps:cNvPr id="5" name="AutoShape 48"/>
                      <wps:cNvCnPr>
                        <a:cxnSpLocks noChangeShapeType="1"/>
                      </wps:cNvCnPr>
                      <wps:spPr bwMode="auto">
                        <a:xfrm>
                          <a:off x="4060" y="3835"/>
                          <a:ext cx="0" cy="3005"/>
                        </a:xfrm>
                        <a:prstGeom prst="straightConnector1">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wps:wsp>
                      <wps:cNvPr id="6" name="AutoShape 49"/>
                      <wps:cNvCnPr>
                        <a:cxnSpLocks noChangeShapeType="1"/>
                      </wps:cNvCnPr>
                      <wps:spPr bwMode="auto">
                        <a:xfrm>
                          <a:off x="4160" y="3835"/>
                          <a:ext cx="0" cy="3005"/>
                        </a:xfrm>
                        <a:prstGeom prst="straightConnector1">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wps:wsp>
                      <wps:cNvPr id="7" name="Text Box 50"/>
                      <wps:cNvSpPr txBox="1">
                        <a:spLocks noChangeArrowheads="1"/>
                      </wps:cNvSpPr>
                      <wps:spPr bwMode="auto">
                        <a:xfrm>
                          <a:off x="4020" y="1368"/>
                          <a:ext cx="170" cy="2460"/>
                        </a:xfrm>
                        <a:prstGeom prst="rect">
                          <a:avLst/>
                        </a:prstGeom>
                        <a:solidFill>
                          <a:schemeClr val="lt1">
                            <a:lumMod val="100000"/>
                            <a:lumOff val="0"/>
                          </a:schemeClr>
                        </a:solidFill>
                        <a:ln w="3175">
                          <a:solidFill>
                            <a:schemeClr val="accent5">
                              <a:lumMod val="100000"/>
                              <a:lumOff val="0"/>
                            </a:schemeClr>
                          </a:solidFill>
                          <a:prstDash val="sysDot"/>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424E8" w:rsidRPr="008071E3" w:rsidRDefault="00C424E8" w:rsidP="00D13FB1">
                            <w:pPr>
                              <w:pStyle w:val="AralkYok"/>
                              <w:jc w:val="center"/>
                              <w:rPr>
                                <w:rFonts w:ascii="Brush Script MT" w:hAnsi="Brush Script MT"/>
                                <w:b/>
                                <w:i/>
                                <w:color w:val="0000FF"/>
                                <w:sz w:val="18"/>
                              </w:rPr>
                            </w:pPr>
                            <w:r w:rsidRPr="008071E3">
                              <w:rPr>
                                <w:rFonts w:ascii="Brush Script MT" w:hAnsi="Brush Script MT"/>
                                <w:b/>
                                <w:i/>
                                <w:color w:val="0000FF"/>
                                <w:sz w:val="18"/>
                              </w:rPr>
                              <w:t>Ziya I</w:t>
                            </w:r>
                            <w:r w:rsidRPr="008071E3">
                              <w:rPr>
                                <w:b/>
                                <w:i/>
                                <w:color w:val="0000FF"/>
                                <w:sz w:val="18"/>
                              </w:rPr>
                              <w:t>Ş</w:t>
                            </w:r>
                            <w:r w:rsidRPr="008071E3">
                              <w:rPr>
                                <w:rFonts w:ascii="Brush Script MT" w:hAnsi="Brush Script MT"/>
                                <w:b/>
                                <w:i/>
                                <w:color w:val="0000FF"/>
                                <w:sz w:val="18"/>
                              </w:rPr>
                              <w:t xml:space="preserve">IK </w:t>
                            </w:r>
                          </w:p>
                        </w:txbxContent>
                      </wps:txbx>
                      <wps:bodyPr rot="0" vert="vert270" wrap="square" lIns="0" tIns="0" rIns="0" bIns="0" anchor="ctr" anchorCtr="0" upright="1">
                        <a:noAutofit/>
                      </wps:bodyPr>
                    </wps:wsp>
                    <wps:wsp>
                      <wps:cNvPr id="8" name="AutoShape 51"/>
                      <wps:cNvCnPr>
                        <a:cxnSpLocks noChangeShapeType="1"/>
                      </wps:cNvCnPr>
                      <wps:spPr bwMode="auto">
                        <a:xfrm>
                          <a:off x="4155" y="9300"/>
                          <a:ext cx="0" cy="3005"/>
                        </a:xfrm>
                        <a:prstGeom prst="straightConnector1">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wps:wsp>
                      <wps:cNvPr id="9" name="AutoShape 52"/>
                      <wps:cNvCnPr>
                        <a:cxnSpLocks noChangeShapeType="1"/>
                      </wps:cNvCnPr>
                      <wps:spPr bwMode="auto">
                        <a:xfrm>
                          <a:off x="4056" y="9300"/>
                          <a:ext cx="0" cy="3005"/>
                        </a:xfrm>
                        <a:prstGeom prst="straightConnector1">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wps:wsp>
                      <wps:cNvPr id="10" name="Text Box 53"/>
                      <wps:cNvSpPr txBox="1">
                        <a:spLocks noChangeArrowheads="1"/>
                      </wps:cNvSpPr>
                      <wps:spPr bwMode="auto">
                        <a:xfrm>
                          <a:off x="4020" y="12305"/>
                          <a:ext cx="170" cy="2460"/>
                        </a:xfrm>
                        <a:prstGeom prst="rect">
                          <a:avLst/>
                        </a:prstGeom>
                        <a:solidFill>
                          <a:schemeClr val="lt1">
                            <a:lumMod val="100000"/>
                            <a:lumOff val="0"/>
                          </a:schemeClr>
                        </a:solidFill>
                        <a:ln w="3175">
                          <a:solidFill>
                            <a:schemeClr val="accent5">
                              <a:lumMod val="100000"/>
                              <a:lumOff val="0"/>
                            </a:schemeClr>
                          </a:solidFill>
                          <a:prstDash val="sysDot"/>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424E8" w:rsidRPr="00A84362" w:rsidRDefault="00C424E8" w:rsidP="00D13FB1">
                            <w:pPr>
                              <w:pStyle w:val="AralkYok"/>
                              <w:jc w:val="center"/>
                              <w:rPr>
                                <w:rFonts w:ascii="Brush Script MT" w:hAnsi="Brush Script MT"/>
                                <w:b/>
                                <w:i/>
                                <w:color w:val="0000FF"/>
                                <w:sz w:val="18"/>
                              </w:rPr>
                            </w:pPr>
                            <w:r w:rsidRPr="00A84362">
                              <w:rPr>
                                <w:rFonts w:ascii="Brush Script MT" w:hAnsi="Brush Script MT"/>
                                <w:b/>
                                <w:i/>
                                <w:color w:val="0000FF"/>
                                <w:sz w:val="18"/>
                              </w:rPr>
                              <w:t>Ziya I</w:t>
                            </w:r>
                            <w:r w:rsidRPr="00A84362">
                              <w:rPr>
                                <w:b/>
                                <w:i/>
                                <w:color w:val="0000FF"/>
                                <w:sz w:val="18"/>
                              </w:rPr>
                              <w:t>Ş</w:t>
                            </w:r>
                            <w:r w:rsidRPr="00A84362">
                              <w:rPr>
                                <w:rFonts w:ascii="Brush Script MT" w:hAnsi="Brush Script MT"/>
                                <w:b/>
                                <w:i/>
                                <w:color w:val="0000FF"/>
                                <w:sz w:val="18"/>
                              </w:rPr>
                              <w:t>IK</w:t>
                            </w:r>
                          </w:p>
                        </w:txbxContent>
                      </wps:txbx>
                      <wps:bodyPr rot="0" vert="vert270"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47" style="position:absolute;left:0;text-align:left;margin-left:788.45pt;margin-top:10.75pt;width:8.5pt;height:555.6pt;z-index:-251649024;mso-position-horizontal-relative:text;mso-position-vertical-relative:text" coordorigin="4020,1368" coordsize="170,1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">
              <v:shapetype id="_x0000_t202" coordsize="21600,21600" o:spt="202" path="m,l,21600r21600,l21600,xe">
                <v:stroke joinstyle="miter"/>
                <v:path gradientshapeok="t" o:connecttype="rect"/>
              </v:shapetype>
              <v:shape id="Text Box 47" o:spid="_x0000_s1048" type="#_x0000_t202" style="position:absolute;left:4020;top:6840;width:170;height:24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EuhsAA&#10;AADaAAAADwAAAGRycy9kb3ducmV2LnhtbESP3YrCMBSE7wXfIRzBO00V8adrFBFEL9fqAxybY1O2&#10;OSlJrN233yws7OUwM98w231vG9GRD7VjBbNpBoK4dLrmSsH9dpqsQYSIrLFxTAq+KcB+NxxsMdfu&#10;zVfqiliJBOGQowITY5tLGUpDFsPUtcTJezpvMSbpK6k9vhPcNnKeZUtpsea0YLClo6Hyq3hZBX1m&#10;4uuBvlsVrbaX5eZ8WH+elRqP+sMHiEh9/A//tS9awQJ+r6QbIH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tEuhsAAAADaAAAADwAAAAAAAAAAAAAAAACYAgAAZHJzL2Rvd25y&#10;ZXYueG1sUEsFBgAAAAAEAAQA9QAAAIUDAAAAAA==&#10;" fillcolor="white [3201]" strokecolor="#4bacc6 [3208]" strokeweight=".25pt">
                <v:stroke dashstyle="1 1"/>
                <v:shadow color="#868686"/>
                <v:textbox style="layout-flow:vertical;mso-layout-flow-alt:bottom-to-top" inset="0,0,0,0">
                  <w:txbxContent>
                    <w:p w:rsidR="00C424E8" w:rsidRPr="00A84362" w:rsidRDefault="00C424E8" w:rsidP="00D13FB1">
                      <w:pPr>
                        <w:pStyle w:val="AralkYok"/>
                        <w:jc w:val="center"/>
                        <w:rPr>
                          <w:rFonts w:ascii="Brush Script MT" w:hAnsi="Brush Script MT"/>
                          <w:b/>
                          <w:i/>
                          <w:color w:val="0000FF"/>
                          <w:sz w:val="18"/>
                        </w:rPr>
                      </w:pPr>
                      <w:r w:rsidRPr="00A84362">
                        <w:rPr>
                          <w:rFonts w:ascii="Brush Script MT" w:hAnsi="Brush Script MT"/>
                          <w:b/>
                          <w:i/>
                          <w:color w:val="0000FF"/>
                          <w:sz w:val="18"/>
                        </w:rPr>
                        <w:t>Ziya I</w:t>
                      </w:r>
                      <w:r w:rsidRPr="00A84362">
                        <w:rPr>
                          <w:b/>
                          <w:i/>
                          <w:color w:val="0000FF"/>
                          <w:sz w:val="18"/>
                        </w:rPr>
                        <w:t>Ş</w:t>
                      </w:r>
                      <w:r w:rsidRPr="00A84362">
                        <w:rPr>
                          <w:rFonts w:ascii="Brush Script MT" w:hAnsi="Brush Script MT"/>
                          <w:b/>
                          <w:i/>
                          <w:color w:val="0000FF"/>
                          <w:sz w:val="18"/>
                        </w:rPr>
                        <w:t>IK</w:t>
                      </w:r>
                    </w:p>
                  </w:txbxContent>
                </v:textbox>
              </v:shape>
              <v:shape id="AutoShape 48" o:spid="_x0000_s1049" type="#_x0000_t32" style="position:absolute;left:4060;top:3835;width:0;height:30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WoecIAAADaAAAADwAAAGRycy9kb3ducmV2LnhtbESP3WoCMRSE7wu+QzhC72rWQqWsRhHt&#10;UkGE+nd/3Bx3F5OTZZNqfHtTKHg5zMw3zGQWrRFX6nzjWMFwkIEgLp1uuFJw2BdvnyB8QNZoHJOC&#10;O3mYTXsvE8y1u/GWrrtQiQRhn6OCOoQ2l9KXNVn0A9cSJ+/sOoshya6SusNbglsj37NsJC02nBZq&#10;bGlRU3nZ/VoFx+J7fTjFTYzGLI+nr+3Poi3mSr3243wMIlAMz/B/e6UVfMDflXQD5P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WoecIAAADaAAAADwAAAAAAAAAAAAAA&#10;AAChAgAAZHJzL2Rvd25yZXYueG1sUEsFBgAAAAAEAAQA+QAAAJADAAAAAA==&#10;" strokecolor="blue" strokeweight="1pt"/>
              <v:shape id="AutoShape 49" o:spid="_x0000_s1050" type="#_x0000_t32" style="position:absolute;left:4160;top:3835;width:0;height:30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2DsIAAADaAAAADwAAAGRycy9kb3ducmV2LnhtbESPQWsCMRSE74X+h/AKvdVsexDZGkW0&#10;S4Ui6Kr35+Z1dzF5WTZR4783guBxmJlvmPE0WiPO1PvWsYLPQQaCuHK65VrBblt8jED4gKzROCYF&#10;V/Iwnby+jDHX7sIbOpehFgnCPkcFTQhdLqWvGrLoB64jTt6/6y2GJPta6h4vCW6N/MqyobTYclpo&#10;sKN5Q9WxPFkF++L3b3eIqxiNWewPP5v1vCtmSr2/xdk3iEAxPMOP9lIrGML9SroBcnI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2DsIAAADaAAAADwAAAAAAAAAAAAAA&#10;AAChAgAAZHJzL2Rvd25yZXYueG1sUEsFBgAAAAAEAAQA+QAAAJADAAAAAA==&#10;" strokecolor="blue" strokeweight="1pt"/>
              <v:shape id="Text Box 50" o:spid="_x0000_s1051" type="#_x0000_t202" style="position:absolute;left:4020;top:1368;width:170;height:24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Ow8cEA&#10;AADaAAAADwAAAGRycy9kb3ducmV2LnhtbESPwWrDMBBE74H+g9hCb4mcHOzUjRJMoSTH1skHbK2t&#10;ZWKtjCQ7zt9XhUKOw8y8YXaH2fZiIh86xwrWqwwEceN0x62Cy/ljuQURIrLG3jEpuFOAw/5pscNS&#10;uxt/0VTHViQIhxIVmBiHUsrQGLIYVm4gTt6P8xZjkr6V2uMtwW0vN1mWS4sdpwWDA70baq71aBXM&#10;mYnjN/qpqAdtT/nrsdp+HpV6eZ6rNxCR5vgI/7dPWkEBf1fSDZ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DsPHBAAAA2gAAAA8AAAAAAAAAAAAAAAAAmAIAAGRycy9kb3du&#10;cmV2LnhtbFBLBQYAAAAABAAEAPUAAACGAwAAAAA=&#10;" fillcolor="white [3201]" strokecolor="#4bacc6 [3208]" strokeweight=".25pt">
                <v:stroke dashstyle="1 1"/>
                <v:shadow color="#868686"/>
                <v:textbox style="layout-flow:vertical;mso-layout-flow-alt:bottom-to-top" inset="0,0,0,0">
                  <w:txbxContent>
                    <w:p w:rsidR="00C424E8" w:rsidRPr="008071E3" w:rsidRDefault="00C424E8" w:rsidP="00D13FB1">
                      <w:pPr>
                        <w:pStyle w:val="AralkYok"/>
                        <w:jc w:val="center"/>
                        <w:rPr>
                          <w:rFonts w:ascii="Brush Script MT" w:hAnsi="Brush Script MT"/>
                          <w:b/>
                          <w:i/>
                          <w:color w:val="0000FF"/>
                          <w:sz w:val="18"/>
                        </w:rPr>
                      </w:pPr>
                      <w:r w:rsidRPr="008071E3">
                        <w:rPr>
                          <w:rFonts w:ascii="Brush Script MT" w:hAnsi="Brush Script MT"/>
                          <w:b/>
                          <w:i/>
                          <w:color w:val="0000FF"/>
                          <w:sz w:val="18"/>
                        </w:rPr>
                        <w:t>Ziya I</w:t>
                      </w:r>
                      <w:r w:rsidRPr="008071E3">
                        <w:rPr>
                          <w:b/>
                          <w:i/>
                          <w:color w:val="0000FF"/>
                          <w:sz w:val="18"/>
                        </w:rPr>
                        <w:t>Ş</w:t>
                      </w:r>
                      <w:r w:rsidRPr="008071E3">
                        <w:rPr>
                          <w:rFonts w:ascii="Brush Script MT" w:hAnsi="Brush Script MT"/>
                          <w:b/>
                          <w:i/>
                          <w:color w:val="0000FF"/>
                          <w:sz w:val="18"/>
                        </w:rPr>
                        <w:t xml:space="preserve">IK </w:t>
                      </w:r>
                    </w:p>
                  </w:txbxContent>
                </v:textbox>
              </v:shape>
              <v:shape id="AutoShape 51" o:spid="_x0000_s1052" type="#_x0000_t32" style="position:absolute;left:4155;top:9300;width:0;height:30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QH58AAAADaAAAADwAAAGRycy9kb3ducmV2LnhtbERPz2vCMBS+C/sfwhvsZtPtMEY1iujK&#10;BkOYVe/P5tkWk5fSZG3235vDYMeP7/dyHa0RIw2+c6zgOctBENdOd9woOB3L+RsIH5A1Gsek4Jc8&#10;rFcPsyUW2k18oLEKjUgh7AtU0IbQF1L6uiWLPnM9ceKubrAYEhwaqQecUrg18iXPX6XFjlNDiz1t&#10;W6pv1Y9VcC4/vk6XuI/RmN358n743vblRqmnx7hZgAgUw7/4z/2pFaSt6Uq6AXJ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S0B+fAAAAA2gAAAA8AAAAAAAAAAAAAAAAA&#10;oQIAAGRycy9kb3ducmV2LnhtbFBLBQYAAAAABAAEAPkAAACOAwAAAAA=&#10;" strokecolor="blue" strokeweight="1pt"/>
              <v:shape id="AutoShape 52" o:spid="_x0000_s1053" type="#_x0000_t32" style="position:absolute;left:4056;top:9300;width:0;height:30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ifMIAAADaAAAADwAAAGRycy9kb3ducmV2LnhtbESPT2sCMRTE7wW/Q3hCbzVrD8WuRhHt&#10;UkGE+u/+3Dx3F5OXZZNq/PamUPA4zMxvmMksWiOu1PnGsYLhIANBXDrdcKXgsC/eRiB8QNZoHJOC&#10;O3mYTXsvE8y1u/GWrrtQiQRhn6OCOoQ2l9KXNVn0A9cSJ+/sOoshya6SusNbglsj37PsQ1psOC3U&#10;2NKipvKy+7UKjsX3+nCKmxiNWR5PX9ufRVvMlXrtx/kYRKAYnuH/9kor+IS/K+k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iifMIAAADaAAAADwAAAAAAAAAAAAAA&#10;AAChAgAAZHJzL2Rvd25yZXYueG1sUEsFBgAAAAAEAAQA+QAAAJADAAAAAA==&#10;" strokecolor="blue" strokeweight="1pt"/>
              <v:shape id="Text Box 53" o:spid="_x0000_s1054" type="#_x0000_t202" style="position:absolute;left:4020;top:12305;width:170;height:24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liMEA&#10;AADbAAAADwAAAGRycy9kb3ducmV2LnhtbESPQW/CMAyF70j7D5EncRspOwDrCAhNmuAIHT/Aa7ym&#10;onGqJJTu3+MDEjdb7/m9z+vt6Ds1UExtYAPzWQGKuA625cbA+ef7bQUqZWSLXWAy8E8JtpuXyRpL&#10;G258oqHKjZIQTiUacDn3pdapduQxzUJPLNpfiB6zrLHRNuJNwn2n34tioT22LA0Oe/pyVF+qqzcw&#10;Fi5ffzEOy6q3/rD42O9Wx70x09dx9wkq05if5sf1wQq+0MsvM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7JYjBAAAA2wAAAA8AAAAAAAAAAAAAAAAAmAIAAGRycy9kb3du&#10;cmV2LnhtbFBLBQYAAAAABAAEAPUAAACGAwAAAAA=&#10;" fillcolor="white [3201]" strokecolor="#4bacc6 [3208]" strokeweight=".25pt">
                <v:stroke dashstyle="1 1"/>
                <v:shadow color="#868686"/>
                <v:textbox style="layout-flow:vertical;mso-layout-flow-alt:bottom-to-top" inset="0,0,0,0">
                  <w:txbxContent>
                    <w:p w:rsidR="00C424E8" w:rsidRPr="00A84362" w:rsidRDefault="00C424E8" w:rsidP="00D13FB1">
                      <w:pPr>
                        <w:pStyle w:val="AralkYok"/>
                        <w:jc w:val="center"/>
                        <w:rPr>
                          <w:rFonts w:ascii="Brush Script MT" w:hAnsi="Brush Script MT"/>
                          <w:b/>
                          <w:i/>
                          <w:color w:val="0000FF"/>
                          <w:sz w:val="18"/>
                        </w:rPr>
                      </w:pPr>
                      <w:r w:rsidRPr="00A84362">
                        <w:rPr>
                          <w:rFonts w:ascii="Brush Script MT" w:hAnsi="Brush Script MT"/>
                          <w:b/>
                          <w:i/>
                          <w:color w:val="0000FF"/>
                          <w:sz w:val="18"/>
                        </w:rPr>
                        <w:t>Ziya I</w:t>
                      </w:r>
                      <w:r w:rsidRPr="00A84362">
                        <w:rPr>
                          <w:b/>
                          <w:i/>
                          <w:color w:val="0000FF"/>
                          <w:sz w:val="18"/>
                        </w:rPr>
                        <w:t>Ş</w:t>
                      </w:r>
                      <w:r w:rsidRPr="00A84362">
                        <w:rPr>
                          <w:rFonts w:ascii="Brush Script MT" w:hAnsi="Brush Script MT"/>
                          <w:b/>
                          <w:i/>
                          <w:color w:val="0000FF"/>
                          <w:sz w:val="18"/>
                        </w:rPr>
                        <w:t>IK</w:t>
                      </w:r>
                    </w:p>
                  </w:txbxContent>
                </v:textbox>
              </v:shape>
            </v:group>
          </w:pict>
        </mc:Fallback>
      </mc:AlternateContent>
    </w:r>
    <w:r w:rsidR="00C424E8" w:rsidRPr="00173EE7">
      <w:rPr>
        <w:rFonts w:asciiTheme="majorHAnsi" w:hAnsiTheme="majorHAnsi"/>
        <w:b/>
        <w:color w:val="0000FF"/>
        <w:sz w:val="14"/>
      </w:rPr>
      <w:t xml:space="preserve">- </w:t>
    </w:r>
    <w:r w:rsidR="00C424E8">
      <w:rPr>
        <w:rFonts w:asciiTheme="majorHAnsi" w:hAnsiTheme="majorHAnsi"/>
        <w:b/>
        <w:color w:val="0000FF"/>
        <w:sz w:val="14"/>
      </w:rPr>
      <w:t>3</w:t>
    </w:r>
    <w:r w:rsidR="00C424E8" w:rsidRPr="00173EE7">
      <w:rPr>
        <w:rFonts w:asciiTheme="majorHAnsi" w:hAnsiTheme="majorHAnsi"/>
        <w:b/>
        <w:color w:val="0000FF"/>
        <w:sz w:val="14"/>
      </w:rPr>
      <w:t>. SINIFLAR / ÇALIŞMA KAĞIDI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Çözüm" style="width:12.6pt;height:12.6pt;visibility:visible;mso-wrap-style:square" o:bullet="t">
        <v:imagedata r:id="rId1" o:title="Çözüm"/>
      </v:shape>
    </w:pict>
  </w:numPicBullet>
  <w:abstractNum w:abstractNumId="0">
    <w:nsid w:val="050B2EDE"/>
    <w:multiLevelType w:val="hybridMultilevel"/>
    <w:tmpl w:val="A40E2C3E"/>
    <w:lvl w:ilvl="0" w:tplc="522243BA">
      <w:start w:val="1"/>
      <w:numFmt w:val="decimal"/>
      <w:suff w:val="space"/>
      <w:lvlText w:val="%1)"/>
      <w:lvlJc w:val="left"/>
      <w:pPr>
        <w:ind w:left="53" w:firstLine="0"/>
      </w:pPr>
      <w:rPr>
        <w:rFonts w:hint="default"/>
        <w:b/>
        <w:color w:val="FF0000"/>
      </w:rPr>
    </w:lvl>
    <w:lvl w:ilvl="1" w:tplc="041F0019" w:tentative="1">
      <w:start w:val="1"/>
      <w:numFmt w:val="lowerLetter"/>
      <w:lvlText w:val="%2."/>
      <w:lvlJc w:val="left"/>
      <w:pPr>
        <w:ind w:left="1493" w:hanging="360"/>
      </w:pPr>
    </w:lvl>
    <w:lvl w:ilvl="2" w:tplc="041F001B" w:tentative="1">
      <w:start w:val="1"/>
      <w:numFmt w:val="lowerRoman"/>
      <w:lvlText w:val="%3."/>
      <w:lvlJc w:val="right"/>
      <w:pPr>
        <w:ind w:left="2213" w:hanging="180"/>
      </w:pPr>
    </w:lvl>
    <w:lvl w:ilvl="3" w:tplc="041F000F" w:tentative="1">
      <w:start w:val="1"/>
      <w:numFmt w:val="decimal"/>
      <w:lvlText w:val="%4."/>
      <w:lvlJc w:val="left"/>
      <w:pPr>
        <w:ind w:left="2933" w:hanging="360"/>
      </w:pPr>
    </w:lvl>
    <w:lvl w:ilvl="4" w:tplc="041F0019" w:tentative="1">
      <w:start w:val="1"/>
      <w:numFmt w:val="lowerLetter"/>
      <w:lvlText w:val="%5."/>
      <w:lvlJc w:val="left"/>
      <w:pPr>
        <w:ind w:left="3653" w:hanging="360"/>
      </w:pPr>
    </w:lvl>
    <w:lvl w:ilvl="5" w:tplc="041F001B" w:tentative="1">
      <w:start w:val="1"/>
      <w:numFmt w:val="lowerRoman"/>
      <w:lvlText w:val="%6."/>
      <w:lvlJc w:val="right"/>
      <w:pPr>
        <w:ind w:left="4373" w:hanging="180"/>
      </w:pPr>
    </w:lvl>
    <w:lvl w:ilvl="6" w:tplc="041F000F" w:tentative="1">
      <w:start w:val="1"/>
      <w:numFmt w:val="decimal"/>
      <w:lvlText w:val="%7."/>
      <w:lvlJc w:val="left"/>
      <w:pPr>
        <w:ind w:left="5093" w:hanging="360"/>
      </w:pPr>
    </w:lvl>
    <w:lvl w:ilvl="7" w:tplc="041F0019" w:tentative="1">
      <w:start w:val="1"/>
      <w:numFmt w:val="lowerLetter"/>
      <w:lvlText w:val="%8."/>
      <w:lvlJc w:val="left"/>
      <w:pPr>
        <w:ind w:left="5813" w:hanging="360"/>
      </w:pPr>
    </w:lvl>
    <w:lvl w:ilvl="8" w:tplc="041F001B" w:tentative="1">
      <w:start w:val="1"/>
      <w:numFmt w:val="lowerRoman"/>
      <w:lvlText w:val="%9."/>
      <w:lvlJc w:val="right"/>
      <w:pPr>
        <w:ind w:left="6533" w:hanging="180"/>
      </w:pPr>
    </w:lvl>
  </w:abstractNum>
  <w:abstractNum w:abstractNumId="1">
    <w:nsid w:val="19FB65D1"/>
    <w:multiLevelType w:val="hybridMultilevel"/>
    <w:tmpl w:val="3ABEDA90"/>
    <w:lvl w:ilvl="0" w:tplc="C242177C">
      <w:start w:val="1"/>
      <w:numFmt w:val="decimal"/>
      <w:suff w:val="space"/>
      <w:lvlText w:val="%1."/>
      <w:lvlJc w:val="left"/>
      <w:pPr>
        <w:ind w:left="0" w:firstLine="0"/>
      </w:pPr>
      <w:rPr>
        <w:rFonts w:hint="default"/>
        <w:b/>
        <w:color w:val="0000F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DBC5F74"/>
    <w:multiLevelType w:val="hybridMultilevel"/>
    <w:tmpl w:val="A47E1F58"/>
    <w:lvl w:ilvl="0" w:tplc="522243BA">
      <w:start w:val="1"/>
      <w:numFmt w:val="decimal"/>
      <w:suff w:val="space"/>
      <w:lvlText w:val="%1)"/>
      <w:lvlJc w:val="left"/>
      <w:pPr>
        <w:ind w:left="53" w:firstLine="0"/>
      </w:pPr>
      <w:rPr>
        <w:rFonts w:hint="default"/>
        <w:b/>
        <w:color w:val="FF0000"/>
      </w:rPr>
    </w:lvl>
    <w:lvl w:ilvl="1" w:tplc="041F0019" w:tentative="1">
      <w:start w:val="1"/>
      <w:numFmt w:val="lowerLetter"/>
      <w:lvlText w:val="%2."/>
      <w:lvlJc w:val="left"/>
      <w:pPr>
        <w:ind w:left="1493" w:hanging="360"/>
      </w:pPr>
    </w:lvl>
    <w:lvl w:ilvl="2" w:tplc="041F001B" w:tentative="1">
      <w:start w:val="1"/>
      <w:numFmt w:val="lowerRoman"/>
      <w:lvlText w:val="%3."/>
      <w:lvlJc w:val="right"/>
      <w:pPr>
        <w:ind w:left="2213" w:hanging="180"/>
      </w:pPr>
    </w:lvl>
    <w:lvl w:ilvl="3" w:tplc="041F000F" w:tentative="1">
      <w:start w:val="1"/>
      <w:numFmt w:val="decimal"/>
      <w:lvlText w:val="%4."/>
      <w:lvlJc w:val="left"/>
      <w:pPr>
        <w:ind w:left="2933" w:hanging="360"/>
      </w:pPr>
    </w:lvl>
    <w:lvl w:ilvl="4" w:tplc="041F0019" w:tentative="1">
      <w:start w:val="1"/>
      <w:numFmt w:val="lowerLetter"/>
      <w:lvlText w:val="%5."/>
      <w:lvlJc w:val="left"/>
      <w:pPr>
        <w:ind w:left="3653" w:hanging="360"/>
      </w:pPr>
    </w:lvl>
    <w:lvl w:ilvl="5" w:tplc="041F001B" w:tentative="1">
      <w:start w:val="1"/>
      <w:numFmt w:val="lowerRoman"/>
      <w:lvlText w:val="%6."/>
      <w:lvlJc w:val="right"/>
      <w:pPr>
        <w:ind w:left="4373" w:hanging="180"/>
      </w:pPr>
    </w:lvl>
    <w:lvl w:ilvl="6" w:tplc="041F000F" w:tentative="1">
      <w:start w:val="1"/>
      <w:numFmt w:val="decimal"/>
      <w:lvlText w:val="%7."/>
      <w:lvlJc w:val="left"/>
      <w:pPr>
        <w:ind w:left="5093" w:hanging="360"/>
      </w:pPr>
    </w:lvl>
    <w:lvl w:ilvl="7" w:tplc="041F0019" w:tentative="1">
      <w:start w:val="1"/>
      <w:numFmt w:val="lowerLetter"/>
      <w:lvlText w:val="%8."/>
      <w:lvlJc w:val="left"/>
      <w:pPr>
        <w:ind w:left="5813" w:hanging="360"/>
      </w:pPr>
    </w:lvl>
    <w:lvl w:ilvl="8" w:tplc="041F001B" w:tentative="1">
      <w:start w:val="1"/>
      <w:numFmt w:val="lowerRoman"/>
      <w:lvlText w:val="%9."/>
      <w:lvlJc w:val="right"/>
      <w:pPr>
        <w:ind w:left="6533" w:hanging="180"/>
      </w:pPr>
    </w:lvl>
  </w:abstractNum>
  <w:abstractNum w:abstractNumId="3">
    <w:nsid w:val="20DE2C6A"/>
    <w:multiLevelType w:val="hybridMultilevel"/>
    <w:tmpl w:val="EC2C17D8"/>
    <w:lvl w:ilvl="0" w:tplc="4FF6FBC2">
      <w:start w:val="1"/>
      <w:numFmt w:val="decimal"/>
      <w:suff w:val="space"/>
      <w:lvlText w:val="%1."/>
      <w:lvlJc w:val="left"/>
      <w:pPr>
        <w:ind w:left="0" w:firstLine="0"/>
      </w:pPr>
      <w:rPr>
        <w:rFonts w:hint="default"/>
        <w:b/>
        <w:color w:val="0000F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9FB2D6C"/>
    <w:multiLevelType w:val="hybridMultilevel"/>
    <w:tmpl w:val="B586498C"/>
    <w:lvl w:ilvl="0" w:tplc="522243BA">
      <w:start w:val="1"/>
      <w:numFmt w:val="decimal"/>
      <w:suff w:val="space"/>
      <w:lvlText w:val="%1)"/>
      <w:lvlJc w:val="left"/>
      <w:pPr>
        <w:ind w:left="53" w:firstLine="0"/>
      </w:pPr>
      <w:rPr>
        <w:rFonts w:hint="default"/>
        <w:b/>
        <w:color w:val="FF0000"/>
      </w:rPr>
    </w:lvl>
    <w:lvl w:ilvl="1" w:tplc="041F0019" w:tentative="1">
      <w:start w:val="1"/>
      <w:numFmt w:val="lowerLetter"/>
      <w:lvlText w:val="%2."/>
      <w:lvlJc w:val="left"/>
      <w:pPr>
        <w:ind w:left="1493" w:hanging="360"/>
      </w:pPr>
    </w:lvl>
    <w:lvl w:ilvl="2" w:tplc="041F001B" w:tentative="1">
      <w:start w:val="1"/>
      <w:numFmt w:val="lowerRoman"/>
      <w:lvlText w:val="%3."/>
      <w:lvlJc w:val="right"/>
      <w:pPr>
        <w:ind w:left="2213" w:hanging="180"/>
      </w:pPr>
    </w:lvl>
    <w:lvl w:ilvl="3" w:tplc="041F000F" w:tentative="1">
      <w:start w:val="1"/>
      <w:numFmt w:val="decimal"/>
      <w:lvlText w:val="%4."/>
      <w:lvlJc w:val="left"/>
      <w:pPr>
        <w:ind w:left="2933" w:hanging="360"/>
      </w:pPr>
    </w:lvl>
    <w:lvl w:ilvl="4" w:tplc="041F0019" w:tentative="1">
      <w:start w:val="1"/>
      <w:numFmt w:val="lowerLetter"/>
      <w:lvlText w:val="%5."/>
      <w:lvlJc w:val="left"/>
      <w:pPr>
        <w:ind w:left="3653" w:hanging="360"/>
      </w:pPr>
    </w:lvl>
    <w:lvl w:ilvl="5" w:tplc="041F001B" w:tentative="1">
      <w:start w:val="1"/>
      <w:numFmt w:val="lowerRoman"/>
      <w:lvlText w:val="%6."/>
      <w:lvlJc w:val="right"/>
      <w:pPr>
        <w:ind w:left="4373" w:hanging="180"/>
      </w:pPr>
    </w:lvl>
    <w:lvl w:ilvl="6" w:tplc="041F000F" w:tentative="1">
      <w:start w:val="1"/>
      <w:numFmt w:val="decimal"/>
      <w:lvlText w:val="%7."/>
      <w:lvlJc w:val="left"/>
      <w:pPr>
        <w:ind w:left="5093" w:hanging="360"/>
      </w:pPr>
    </w:lvl>
    <w:lvl w:ilvl="7" w:tplc="041F0019" w:tentative="1">
      <w:start w:val="1"/>
      <w:numFmt w:val="lowerLetter"/>
      <w:lvlText w:val="%8."/>
      <w:lvlJc w:val="left"/>
      <w:pPr>
        <w:ind w:left="5813" w:hanging="360"/>
      </w:pPr>
    </w:lvl>
    <w:lvl w:ilvl="8" w:tplc="041F001B" w:tentative="1">
      <w:start w:val="1"/>
      <w:numFmt w:val="lowerRoman"/>
      <w:lvlText w:val="%9."/>
      <w:lvlJc w:val="right"/>
      <w:pPr>
        <w:ind w:left="6533" w:hanging="180"/>
      </w:pPr>
    </w:lvl>
  </w:abstractNum>
  <w:abstractNum w:abstractNumId="5">
    <w:nsid w:val="30240757"/>
    <w:multiLevelType w:val="hybridMultilevel"/>
    <w:tmpl w:val="80CA3630"/>
    <w:lvl w:ilvl="0" w:tplc="522243BA">
      <w:start w:val="1"/>
      <w:numFmt w:val="decimal"/>
      <w:suff w:val="space"/>
      <w:lvlText w:val="%1)"/>
      <w:lvlJc w:val="left"/>
      <w:pPr>
        <w:ind w:left="53" w:firstLine="0"/>
      </w:pPr>
      <w:rPr>
        <w:rFonts w:hint="default"/>
        <w:b/>
        <w:color w:val="FF0000"/>
      </w:rPr>
    </w:lvl>
    <w:lvl w:ilvl="1" w:tplc="041F0019" w:tentative="1">
      <w:start w:val="1"/>
      <w:numFmt w:val="lowerLetter"/>
      <w:lvlText w:val="%2."/>
      <w:lvlJc w:val="left"/>
      <w:pPr>
        <w:ind w:left="1493" w:hanging="360"/>
      </w:pPr>
    </w:lvl>
    <w:lvl w:ilvl="2" w:tplc="041F001B" w:tentative="1">
      <w:start w:val="1"/>
      <w:numFmt w:val="lowerRoman"/>
      <w:lvlText w:val="%3."/>
      <w:lvlJc w:val="right"/>
      <w:pPr>
        <w:ind w:left="2213" w:hanging="180"/>
      </w:pPr>
    </w:lvl>
    <w:lvl w:ilvl="3" w:tplc="041F000F" w:tentative="1">
      <w:start w:val="1"/>
      <w:numFmt w:val="decimal"/>
      <w:lvlText w:val="%4."/>
      <w:lvlJc w:val="left"/>
      <w:pPr>
        <w:ind w:left="2933" w:hanging="360"/>
      </w:pPr>
    </w:lvl>
    <w:lvl w:ilvl="4" w:tplc="041F0019" w:tentative="1">
      <w:start w:val="1"/>
      <w:numFmt w:val="lowerLetter"/>
      <w:lvlText w:val="%5."/>
      <w:lvlJc w:val="left"/>
      <w:pPr>
        <w:ind w:left="3653" w:hanging="360"/>
      </w:pPr>
    </w:lvl>
    <w:lvl w:ilvl="5" w:tplc="041F001B" w:tentative="1">
      <w:start w:val="1"/>
      <w:numFmt w:val="lowerRoman"/>
      <w:lvlText w:val="%6."/>
      <w:lvlJc w:val="right"/>
      <w:pPr>
        <w:ind w:left="4373" w:hanging="180"/>
      </w:pPr>
    </w:lvl>
    <w:lvl w:ilvl="6" w:tplc="041F000F" w:tentative="1">
      <w:start w:val="1"/>
      <w:numFmt w:val="decimal"/>
      <w:lvlText w:val="%7."/>
      <w:lvlJc w:val="left"/>
      <w:pPr>
        <w:ind w:left="5093" w:hanging="360"/>
      </w:pPr>
    </w:lvl>
    <w:lvl w:ilvl="7" w:tplc="041F0019" w:tentative="1">
      <w:start w:val="1"/>
      <w:numFmt w:val="lowerLetter"/>
      <w:lvlText w:val="%8."/>
      <w:lvlJc w:val="left"/>
      <w:pPr>
        <w:ind w:left="5813" w:hanging="360"/>
      </w:pPr>
    </w:lvl>
    <w:lvl w:ilvl="8" w:tplc="041F001B" w:tentative="1">
      <w:start w:val="1"/>
      <w:numFmt w:val="lowerRoman"/>
      <w:lvlText w:val="%9."/>
      <w:lvlJc w:val="right"/>
      <w:pPr>
        <w:ind w:left="6533" w:hanging="180"/>
      </w:pPr>
    </w:lvl>
  </w:abstractNum>
  <w:abstractNum w:abstractNumId="6">
    <w:nsid w:val="31170EBA"/>
    <w:multiLevelType w:val="hybridMultilevel"/>
    <w:tmpl w:val="F2A8CDF6"/>
    <w:lvl w:ilvl="0" w:tplc="31307B74">
      <w:start w:val="1"/>
      <w:numFmt w:val="bullet"/>
      <w:suff w:val="space"/>
      <w:lvlText w:val=""/>
      <w:lvlJc w:val="left"/>
      <w:pPr>
        <w:ind w:left="0" w:firstLine="0"/>
      </w:pPr>
      <w:rPr>
        <w:rFonts w:ascii="Wingdings" w:hAnsi="Wingdings" w:hint="default"/>
        <w:b/>
        <w:color w:val="0000FF"/>
      </w:rPr>
    </w:lvl>
    <w:lvl w:ilvl="1" w:tplc="041F0003" w:tentative="1">
      <w:start w:val="1"/>
      <w:numFmt w:val="bullet"/>
      <w:lvlText w:val="o"/>
      <w:lvlJc w:val="left"/>
      <w:pPr>
        <w:ind w:left="1404" w:hanging="360"/>
      </w:pPr>
      <w:rPr>
        <w:rFonts w:ascii="Courier New" w:hAnsi="Courier New" w:cs="Courier New" w:hint="default"/>
      </w:rPr>
    </w:lvl>
    <w:lvl w:ilvl="2" w:tplc="041F0005" w:tentative="1">
      <w:start w:val="1"/>
      <w:numFmt w:val="bullet"/>
      <w:lvlText w:val=""/>
      <w:lvlJc w:val="left"/>
      <w:pPr>
        <w:ind w:left="2124" w:hanging="360"/>
      </w:pPr>
      <w:rPr>
        <w:rFonts w:ascii="Wingdings" w:hAnsi="Wingdings" w:hint="default"/>
      </w:rPr>
    </w:lvl>
    <w:lvl w:ilvl="3" w:tplc="041F0001" w:tentative="1">
      <w:start w:val="1"/>
      <w:numFmt w:val="bullet"/>
      <w:lvlText w:val=""/>
      <w:lvlJc w:val="left"/>
      <w:pPr>
        <w:ind w:left="2844" w:hanging="360"/>
      </w:pPr>
      <w:rPr>
        <w:rFonts w:ascii="Symbol" w:hAnsi="Symbol" w:hint="default"/>
      </w:rPr>
    </w:lvl>
    <w:lvl w:ilvl="4" w:tplc="041F0003" w:tentative="1">
      <w:start w:val="1"/>
      <w:numFmt w:val="bullet"/>
      <w:lvlText w:val="o"/>
      <w:lvlJc w:val="left"/>
      <w:pPr>
        <w:ind w:left="3564" w:hanging="360"/>
      </w:pPr>
      <w:rPr>
        <w:rFonts w:ascii="Courier New" w:hAnsi="Courier New" w:cs="Courier New" w:hint="default"/>
      </w:rPr>
    </w:lvl>
    <w:lvl w:ilvl="5" w:tplc="041F0005" w:tentative="1">
      <w:start w:val="1"/>
      <w:numFmt w:val="bullet"/>
      <w:lvlText w:val=""/>
      <w:lvlJc w:val="left"/>
      <w:pPr>
        <w:ind w:left="4284" w:hanging="360"/>
      </w:pPr>
      <w:rPr>
        <w:rFonts w:ascii="Wingdings" w:hAnsi="Wingdings" w:hint="default"/>
      </w:rPr>
    </w:lvl>
    <w:lvl w:ilvl="6" w:tplc="041F0001" w:tentative="1">
      <w:start w:val="1"/>
      <w:numFmt w:val="bullet"/>
      <w:lvlText w:val=""/>
      <w:lvlJc w:val="left"/>
      <w:pPr>
        <w:ind w:left="5004" w:hanging="360"/>
      </w:pPr>
      <w:rPr>
        <w:rFonts w:ascii="Symbol" w:hAnsi="Symbol" w:hint="default"/>
      </w:rPr>
    </w:lvl>
    <w:lvl w:ilvl="7" w:tplc="041F0003" w:tentative="1">
      <w:start w:val="1"/>
      <w:numFmt w:val="bullet"/>
      <w:lvlText w:val="o"/>
      <w:lvlJc w:val="left"/>
      <w:pPr>
        <w:ind w:left="5724" w:hanging="360"/>
      </w:pPr>
      <w:rPr>
        <w:rFonts w:ascii="Courier New" w:hAnsi="Courier New" w:cs="Courier New" w:hint="default"/>
      </w:rPr>
    </w:lvl>
    <w:lvl w:ilvl="8" w:tplc="041F0005" w:tentative="1">
      <w:start w:val="1"/>
      <w:numFmt w:val="bullet"/>
      <w:lvlText w:val=""/>
      <w:lvlJc w:val="left"/>
      <w:pPr>
        <w:ind w:left="6444" w:hanging="360"/>
      </w:pPr>
      <w:rPr>
        <w:rFonts w:ascii="Wingdings" w:hAnsi="Wingdings" w:hint="default"/>
      </w:rPr>
    </w:lvl>
  </w:abstractNum>
  <w:abstractNum w:abstractNumId="7">
    <w:nsid w:val="3E9217BC"/>
    <w:multiLevelType w:val="hybridMultilevel"/>
    <w:tmpl w:val="A1023D3C"/>
    <w:lvl w:ilvl="0" w:tplc="522243BA">
      <w:start w:val="1"/>
      <w:numFmt w:val="decimal"/>
      <w:suff w:val="space"/>
      <w:lvlText w:val="%1)"/>
      <w:lvlJc w:val="left"/>
      <w:pPr>
        <w:ind w:left="0" w:firstLine="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1EF2203"/>
    <w:multiLevelType w:val="hybridMultilevel"/>
    <w:tmpl w:val="6BB0BB96"/>
    <w:lvl w:ilvl="0" w:tplc="2FE6D6EE">
      <w:start w:val="1"/>
      <w:numFmt w:val="bullet"/>
      <w:lvlText w:val=""/>
      <w:lvlPicBulletId w:val="0"/>
      <w:lvlJc w:val="left"/>
      <w:pPr>
        <w:tabs>
          <w:tab w:val="num" w:pos="360"/>
        </w:tabs>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42487F42"/>
    <w:multiLevelType w:val="hybridMultilevel"/>
    <w:tmpl w:val="B9F2018A"/>
    <w:lvl w:ilvl="0" w:tplc="737CD600">
      <w:start w:val="1"/>
      <w:numFmt w:val="decimal"/>
      <w:suff w:val="space"/>
      <w:lvlText w:val="%1."/>
      <w:lvlJc w:val="left"/>
      <w:pPr>
        <w:ind w:left="0" w:firstLine="0"/>
      </w:pPr>
      <w:rPr>
        <w:rFonts w:hint="default"/>
        <w:b/>
        <w:color w:val="0000F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3D024FF"/>
    <w:multiLevelType w:val="hybridMultilevel"/>
    <w:tmpl w:val="F662AF1A"/>
    <w:lvl w:ilvl="0" w:tplc="9620F2BC">
      <w:start w:val="1"/>
      <w:numFmt w:val="decimal"/>
      <w:suff w:val="space"/>
      <w:lvlText w:val="%1)"/>
      <w:lvlJc w:val="left"/>
      <w:pPr>
        <w:ind w:left="0" w:firstLine="0"/>
      </w:pPr>
      <w:rPr>
        <w:rFonts w:hint="default"/>
        <w:b/>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568A3050"/>
    <w:multiLevelType w:val="hybridMultilevel"/>
    <w:tmpl w:val="DE307F1C"/>
    <w:lvl w:ilvl="0" w:tplc="D750ADC4">
      <w:start w:val="1"/>
      <w:numFmt w:val="decimal"/>
      <w:suff w:val="space"/>
      <w:lvlText w:val="%1."/>
      <w:lvlJc w:val="left"/>
      <w:pPr>
        <w:ind w:left="0" w:firstLine="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7657D40"/>
    <w:multiLevelType w:val="hybridMultilevel"/>
    <w:tmpl w:val="7910C00E"/>
    <w:lvl w:ilvl="0" w:tplc="2DBC0856">
      <w:start w:val="1"/>
      <w:numFmt w:val="bullet"/>
      <w:suff w:val="space"/>
      <w:lvlText w:val=""/>
      <w:lvlJc w:val="left"/>
      <w:pPr>
        <w:ind w:left="142" w:firstLine="0"/>
      </w:pPr>
      <w:rPr>
        <w:rFonts w:ascii="Wingdings" w:hAnsi="Wingdings" w:hint="default"/>
        <w:b/>
        <w:color w:val="0000FF"/>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3">
    <w:nsid w:val="625C3718"/>
    <w:multiLevelType w:val="hybridMultilevel"/>
    <w:tmpl w:val="24FE9E7A"/>
    <w:lvl w:ilvl="0" w:tplc="1638DCF2">
      <w:start w:val="1"/>
      <w:numFmt w:val="decimal"/>
      <w:suff w:val="space"/>
      <w:lvlText w:val="%1."/>
      <w:lvlJc w:val="left"/>
      <w:pPr>
        <w:ind w:left="0" w:firstLine="0"/>
      </w:pPr>
      <w:rPr>
        <w:rFonts w:hint="default"/>
        <w:b/>
        <w:color w:val="0000F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3A15CC9"/>
    <w:multiLevelType w:val="hybridMultilevel"/>
    <w:tmpl w:val="1B70D7E4"/>
    <w:lvl w:ilvl="0" w:tplc="2D70ACC2">
      <w:start w:val="1"/>
      <w:numFmt w:val="decimal"/>
      <w:suff w:val="space"/>
      <w:lvlText w:val="%1)"/>
      <w:lvlJc w:val="left"/>
      <w:pPr>
        <w:ind w:left="0" w:firstLine="0"/>
      </w:pPr>
      <w:rPr>
        <w:rFonts w:hint="default"/>
        <w:b/>
        <w:color w:val="FF0000"/>
      </w:rPr>
    </w:lvl>
    <w:lvl w:ilvl="1" w:tplc="041F0019" w:tentative="1">
      <w:start w:val="1"/>
      <w:numFmt w:val="lowerLetter"/>
      <w:lvlText w:val="%2."/>
      <w:lvlJc w:val="left"/>
      <w:pPr>
        <w:ind w:left="1493" w:hanging="360"/>
      </w:pPr>
    </w:lvl>
    <w:lvl w:ilvl="2" w:tplc="041F001B" w:tentative="1">
      <w:start w:val="1"/>
      <w:numFmt w:val="lowerRoman"/>
      <w:lvlText w:val="%3."/>
      <w:lvlJc w:val="right"/>
      <w:pPr>
        <w:ind w:left="2213" w:hanging="180"/>
      </w:pPr>
    </w:lvl>
    <w:lvl w:ilvl="3" w:tplc="041F000F" w:tentative="1">
      <w:start w:val="1"/>
      <w:numFmt w:val="decimal"/>
      <w:lvlText w:val="%4."/>
      <w:lvlJc w:val="left"/>
      <w:pPr>
        <w:ind w:left="2933" w:hanging="360"/>
      </w:pPr>
    </w:lvl>
    <w:lvl w:ilvl="4" w:tplc="041F0019" w:tentative="1">
      <w:start w:val="1"/>
      <w:numFmt w:val="lowerLetter"/>
      <w:lvlText w:val="%5."/>
      <w:lvlJc w:val="left"/>
      <w:pPr>
        <w:ind w:left="3653" w:hanging="360"/>
      </w:pPr>
    </w:lvl>
    <w:lvl w:ilvl="5" w:tplc="041F001B" w:tentative="1">
      <w:start w:val="1"/>
      <w:numFmt w:val="lowerRoman"/>
      <w:lvlText w:val="%6."/>
      <w:lvlJc w:val="right"/>
      <w:pPr>
        <w:ind w:left="4373" w:hanging="180"/>
      </w:pPr>
    </w:lvl>
    <w:lvl w:ilvl="6" w:tplc="041F000F" w:tentative="1">
      <w:start w:val="1"/>
      <w:numFmt w:val="decimal"/>
      <w:lvlText w:val="%7."/>
      <w:lvlJc w:val="left"/>
      <w:pPr>
        <w:ind w:left="5093" w:hanging="360"/>
      </w:pPr>
    </w:lvl>
    <w:lvl w:ilvl="7" w:tplc="041F0019" w:tentative="1">
      <w:start w:val="1"/>
      <w:numFmt w:val="lowerLetter"/>
      <w:lvlText w:val="%8."/>
      <w:lvlJc w:val="left"/>
      <w:pPr>
        <w:ind w:left="5813" w:hanging="360"/>
      </w:pPr>
    </w:lvl>
    <w:lvl w:ilvl="8" w:tplc="041F001B" w:tentative="1">
      <w:start w:val="1"/>
      <w:numFmt w:val="lowerRoman"/>
      <w:lvlText w:val="%9."/>
      <w:lvlJc w:val="right"/>
      <w:pPr>
        <w:ind w:left="6533" w:hanging="180"/>
      </w:pPr>
    </w:lvl>
  </w:abstractNum>
  <w:abstractNum w:abstractNumId="15">
    <w:nsid w:val="66564835"/>
    <w:multiLevelType w:val="hybridMultilevel"/>
    <w:tmpl w:val="C3A6738E"/>
    <w:lvl w:ilvl="0" w:tplc="2DBC0856">
      <w:start w:val="1"/>
      <w:numFmt w:val="bullet"/>
      <w:suff w:val="space"/>
      <w:lvlText w:val=""/>
      <w:lvlJc w:val="left"/>
      <w:pPr>
        <w:ind w:left="0" w:firstLine="0"/>
      </w:pPr>
      <w:rPr>
        <w:rFonts w:ascii="Wingdings" w:hAnsi="Wingdings" w:hint="default"/>
        <w:b/>
        <w:color w:val="0000F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9774B52"/>
    <w:multiLevelType w:val="hybridMultilevel"/>
    <w:tmpl w:val="8FEE4310"/>
    <w:lvl w:ilvl="0" w:tplc="9872D8D6">
      <w:start w:val="1"/>
      <w:numFmt w:val="decimal"/>
      <w:suff w:val="space"/>
      <w:lvlText w:val="%1."/>
      <w:lvlJc w:val="left"/>
      <w:pPr>
        <w:ind w:left="0" w:firstLine="0"/>
      </w:pPr>
      <w:rPr>
        <w:rFonts w:ascii="Calibri" w:hAnsi="Calibri" w:hint="default"/>
        <w:b/>
        <w:i w:val="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000000"/>
          </w14:solidFill>
        </w14:textFill>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1"/>
  </w:num>
  <w:num w:numId="2">
    <w:abstractNumId w:val="10"/>
  </w:num>
  <w:num w:numId="3">
    <w:abstractNumId w:val="14"/>
  </w:num>
  <w:num w:numId="4">
    <w:abstractNumId w:val="4"/>
  </w:num>
  <w:num w:numId="5">
    <w:abstractNumId w:val="0"/>
  </w:num>
  <w:num w:numId="6">
    <w:abstractNumId w:val="2"/>
  </w:num>
  <w:num w:numId="7">
    <w:abstractNumId w:val="5"/>
  </w:num>
  <w:num w:numId="8">
    <w:abstractNumId w:val="3"/>
  </w:num>
  <w:num w:numId="9">
    <w:abstractNumId w:val="12"/>
  </w:num>
  <w:num w:numId="10">
    <w:abstractNumId w:val="7"/>
  </w:num>
  <w:num w:numId="11">
    <w:abstractNumId w:val="6"/>
  </w:num>
  <w:num w:numId="12">
    <w:abstractNumId w:val="15"/>
  </w:num>
  <w:num w:numId="13">
    <w:abstractNumId w:val="1"/>
  </w:num>
  <w:num w:numId="14">
    <w:abstractNumId w:val="13"/>
  </w:num>
  <w:num w:numId="15">
    <w:abstractNumId w:val="16"/>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778"/>
    <w:rsid w:val="00004422"/>
    <w:rsid w:val="000111BB"/>
    <w:rsid w:val="00011226"/>
    <w:rsid w:val="00012895"/>
    <w:rsid w:val="00014A4D"/>
    <w:rsid w:val="000168C5"/>
    <w:rsid w:val="000211CB"/>
    <w:rsid w:val="00021AB7"/>
    <w:rsid w:val="000221B9"/>
    <w:rsid w:val="0002301E"/>
    <w:rsid w:val="00023EA4"/>
    <w:rsid w:val="00024AC7"/>
    <w:rsid w:val="00027162"/>
    <w:rsid w:val="0003033D"/>
    <w:rsid w:val="0003164E"/>
    <w:rsid w:val="00032227"/>
    <w:rsid w:val="000422CD"/>
    <w:rsid w:val="000440F7"/>
    <w:rsid w:val="000451E4"/>
    <w:rsid w:val="00046668"/>
    <w:rsid w:val="0004725A"/>
    <w:rsid w:val="000475E2"/>
    <w:rsid w:val="00050378"/>
    <w:rsid w:val="000542A9"/>
    <w:rsid w:val="00056636"/>
    <w:rsid w:val="000578C4"/>
    <w:rsid w:val="00061430"/>
    <w:rsid w:val="000662E7"/>
    <w:rsid w:val="00066674"/>
    <w:rsid w:val="00070775"/>
    <w:rsid w:val="00070A4B"/>
    <w:rsid w:val="00072B93"/>
    <w:rsid w:val="00081F0E"/>
    <w:rsid w:val="000823F3"/>
    <w:rsid w:val="0008558F"/>
    <w:rsid w:val="00091DDF"/>
    <w:rsid w:val="000A103E"/>
    <w:rsid w:val="000A3AF1"/>
    <w:rsid w:val="000A730B"/>
    <w:rsid w:val="000B2A6C"/>
    <w:rsid w:val="000B2DFB"/>
    <w:rsid w:val="000B7040"/>
    <w:rsid w:val="000C1615"/>
    <w:rsid w:val="000C4742"/>
    <w:rsid w:val="000C5E82"/>
    <w:rsid w:val="000C600E"/>
    <w:rsid w:val="000C6957"/>
    <w:rsid w:val="000C6F6E"/>
    <w:rsid w:val="000D0324"/>
    <w:rsid w:val="000D3660"/>
    <w:rsid w:val="000D3F63"/>
    <w:rsid w:val="000E15DF"/>
    <w:rsid w:val="000E1F03"/>
    <w:rsid w:val="000E36DE"/>
    <w:rsid w:val="000E5D6E"/>
    <w:rsid w:val="000F3126"/>
    <w:rsid w:val="00103560"/>
    <w:rsid w:val="00114663"/>
    <w:rsid w:val="00117EBD"/>
    <w:rsid w:val="00121C1E"/>
    <w:rsid w:val="001231DB"/>
    <w:rsid w:val="00124227"/>
    <w:rsid w:val="0012588D"/>
    <w:rsid w:val="00126A8D"/>
    <w:rsid w:val="00126BEE"/>
    <w:rsid w:val="001335A8"/>
    <w:rsid w:val="00134D61"/>
    <w:rsid w:val="0013625E"/>
    <w:rsid w:val="001411C1"/>
    <w:rsid w:val="00142C1C"/>
    <w:rsid w:val="001439B8"/>
    <w:rsid w:val="00145296"/>
    <w:rsid w:val="00146368"/>
    <w:rsid w:val="00150A01"/>
    <w:rsid w:val="001516AB"/>
    <w:rsid w:val="00154272"/>
    <w:rsid w:val="00155DD9"/>
    <w:rsid w:val="00156F17"/>
    <w:rsid w:val="0015793B"/>
    <w:rsid w:val="00157BA5"/>
    <w:rsid w:val="001604E8"/>
    <w:rsid w:val="0016685E"/>
    <w:rsid w:val="001737A5"/>
    <w:rsid w:val="00173EE7"/>
    <w:rsid w:val="00190D00"/>
    <w:rsid w:val="00191826"/>
    <w:rsid w:val="00194F6A"/>
    <w:rsid w:val="001959CC"/>
    <w:rsid w:val="00195B32"/>
    <w:rsid w:val="00195E62"/>
    <w:rsid w:val="0019604C"/>
    <w:rsid w:val="001A1A77"/>
    <w:rsid w:val="001A1B49"/>
    <w:rsid w:val="001A3CA1"/>
    <w:rsid w:val="001A45A3"/>
    <w:rsid w:val="001A5239"/>
    <w:rsid w:val="001B1A8F"/>
    <w:rsid w:val="001B79EE"/>
    <w:rsid w:val="001C3451"/>
    <w:rsid w:val="001C3EA3"/>
    <w:rsid w:val="001C55D1"/>
    <w:rsid w:val="001D0F17"/>
    <w:rsid w:val="001D4A2B"/>
    <w:rsid w:val="001E0777"/>
    <w:rsid w:val="001E1A82"/>
    <w:rsid w:val="001E48F2"/>
    <w:rsid w:val="001E616B"/>
    <w:rsid w:val="001E644D"/>
    <w:rsid w:val="001F15D1"/>
    <w:rsid w:val="00202578"/>
    <w:rsid w:val="00203975"/>
    <w:rsid w:val="00204BFD"/>
    <w:rsid w:val="002104DD"/>
    <w:rsid w:val="00213A1E"/>
    <w:rsid w:val="00216A7A"/>
    <w:rsid w:val="002208B0"/>
    <w:rsid w:val="0022215A"/>
    <w:rsid w:val="0022289E"/>
    <w:rsid w:val="00223F80"/>
    <w:rsid w:val="00224ED3"/>
    <w:rsid w:val="002266A0"/>
    <w:rsid w:val="002266FD"/>
    <w:rsid w:val="00226D6E"/>
    <w:rsid w:val="00227AE2"/>
    <w:rsid w:val="002306BC"/>
    <w:rsid w:val="002344F7"/>
    <w:rsid w:val="00235306"/>
    <w:rsid w:val="00236827"/>
    <w:rsid w:val="00236A20"/>
    <w:rsid w:val="002412CA"/>
    <w:rsid w:val="00242383"/>
    <w:rsid w:val="00246209"/>
    <w:rsid w:val="002555C9"/>
    <w:rsid w:val="00257458"/>
    <w:rsid w:val="00261774"/>
    <w:rsid w:val="002625ED"/>
    <w:rsid w:val="00264559"/>
    <w:rsid w:val="00270E77"/>
    <w:rsid w:val="002713A9"/>
    <w:rsid w:val="00274E36"/>
    <w:rsid w:val="002824B0"/>
    <w:rsid w:val="00282902"/>
    <w:rsid w:val="00285F58"/>
    <w:rsid w:val="00287084"/>
    <w:rsid w:val="00290E12"/>
    <w:rsid w:val="00294492"/>
    <w:rsid w:val="00296DCB"/>
    <w:rsid w:val="002971D6"/>
    <w:rsid w:val="002976A6"/>
    <w:rsid w:val="002A0BED"/>
    <w:rsid w:val="002A1D20"/>
    <w:rsid w:val="002A3C2F"/>
    <w:rsid w:val="002A50C7"/>
    <w:rsid w:val="002A6FFE"/>
    <w:rsid w:val="002A72C1"/>
    <w:rsid w:val="002A7E9A"/>
    <w:rsid w:val="002B5646"/>
    <w:rsid w:val="002C0F77"/>
    <w:rsid w:val="002C1172"/>
    <w:rsid w:val="002C2ABA"/>
    <w:rsid w:val="002C61F9"/>
    <w:rsid w:val="002D30AF"/>
    <w:rsid w:val="002D47FF"/>
    <w:rsid w:val="002D60C4"/>
    <w:rsid w:val="002D6CA8"/>
    <w:rsid w:val="002D7824"/>
    <w:rsid w:val="002E28DB"/>
    <w:rsid w:val="002E2998"/>
    <w:rsid w:val="002E2B94"/>
    <w:rsid w:val="002E33CD"/>
    <w:rsid w:val="002E4994"/>
    <w:rsid w:val="002E6F44"/>
    <w:rsid w:val="002F2151"/>
    <w:rsid w:val="002F5233"/>
    <w:rsid w:val="002F5A69"/>
    <w:rsid w:val="00306CF9"/>
    <w:rsid w:val="00307001"/>
    <w:rsid w:val="00311816"/>
    <w:rsid w:val="00314778"/>
    <w:rsid w:val="003148A4"/>
    <w:rsid w:val="00321BCF"/>
    <w:rsid w:val="00321EC5"/>
    <w:rsid w:val="00321EDF"/>
    <w:rsid w:val="00326A88"/>
    <w:rsid w:val="00330024"/>
    <w:rsid w:val="00334F87"/>
    <w:rsid w:val="00342B85"/>
    <w:rsid w:val="0034735E"/>
    <w:rsid w:val="00347439"/>
    <w:rsid w:val="00347A4C"/>
    <w:rsid w:val="003604E0"/>
    <w:rsid w:val="00361F8D"/>
    <w:rsid w:val="00363D6D"/>
    <w:rsid w:val="00367813"/>
    <w:rsid w:val="00370BFE"/>
    <w:rsid w:val="003758A6"/>
    <w:rsid w:val="0037626E"/>
    <w:rsid w:val="0037770F"/>
    <w:rsid w:val="003777BE"/>
    <w:rsid w:val="00384DA1"/>
    <w:rsid w:val="00393EF7"/>
    <w:rsid w:val="003961AE"/>
    <w:rsid w:val="00396444"/>
    <w:rsid w:val="003A1A40"/>
    <w:rsid w:val="003A5086"/>
    <w:rsid w:val="003B0ACB"/>
    <w:rsid w:val="003B4155"/>
    <w:rsid w:val="003C7050"/>
    <w:rsid w:val="003C7FF6"/>
    <w:rsid w:val="003D176F"/>
    <w:rsid w:val="003D736B"/>
    <w:rsid w:val="003E4880"/>
    <w:rsid w:val="003F2884"/>
    <w:rsid w:val="003F3D82"/>
    <w:rsid w:val="003F63A0"/>
    <w:rsid w:val="004005C3"/>
    <w:rsid w:val="00400BE7"/>
    <w:rsid w:val="00401405"/>
    <w:rsid w:val="00405CB5"/>
    <w:rsid w:val="0041026D"/>
    <w:rsid w:val="00416930"/>
    <w:rsid w:val="00422A18"/>
    <w:rsid w:val="00425E21"/>
    <w:rsid w:val="00426D15"/>
    <w:rsid w:val="004320C5"/>
    <w:rsid w:val="00443A68"/>
    <w:rsid w:val="0044722A"/>
    <w:rsid w:val="004536EC"/>
    <w:rsid w:val="004556CF"/>
    <w:rsid w:val="00455B5A"/>
    <w:rsid w:val="0045754C"/>
    <w:rsid w:val="004734C7"/>
    <w:rsid w:val="00477CE5"/>
    <w:rsid w:val="00480AB0"/>
    <w:rsid w:val="00481C8C"/>
    <w:rsid w:val="00493750"/>
    <w:rsid w:val="00497CAF"/>
    <w:rsid w:val="004A038E"/>
    <w:rsid w:val="004A27DA"/>
    <w:rsid w:val="004A44BA"/>
    <w:rsid w:val="004A5F30"/>
    <w:rsid w:val="004A797B"/>
    <w:rsid w:val="004B0749"/>
    <w:rsid w:val="004B2261"/>
    <w:rsid w:val="004B23F8"/>
    <w:rsid w:val="004B4C63"/>
    <w:rsid w:val="004B620E"/>
    <w:rsid w:val="004C146E"/>
    <w:rsid w:val="004D1E03"/>
    <w:rsid w:val="004D6979"/>
    <w:rsid w:val="004E0482"/>
    <w:rsid w:val="004F2DA9"/>
    <w:rsid w:val="004F43B3"/>
    <w:rsid w:val="005025EF"/>
    <w:rsid w:val="00502EAB"/>
    <w:rsid w:val="005035B6"/>
    <w:rsid w:val="00505DD1"/>
    <w:rsid w:val="00506AAB"/>
    <w:rsid w:val="005074F1"/>
    <w:rsid w:val="00507D00"/>
    <w:rsid w:val="005100DE"/>
    <w:rsid w:val="0051020C"/>
    <w:rsid w:val="00513380"/>
    <w:rsid w:val="00514516"/>
    <w:rsid w:val="005173E6"/>
    <w:rsid w:val="00526044"/>
    <w:rsid w:val="00526661"/>
    <w:rsid w:val="005273CC"/>
    <w:rsid w:val="00527F0B"/>
    <w:rsid w:val="005342F2"/>
    <w:rsid w:val="00535429"/>
    <w:rsid w:val="00536F24"/>
    <w:rsid w:val="0054071A"/>
    <w:rsid w:val="00542CE7"/>
    <w:rsid w:val="00547E05"/>
    <w:rsid w:val="0055222C"/>
    <w:rsid w:val="00552D72"/>
    <w:rsid w:val="0055658A"/>
    <w:rsid w:val="005625F3"/>
    <w:rsid w:val="005653E7"/>
    <w:rsid w:val="0056615C"/>
    <w:rsid w:val="00567028"/>
    <w:rsid w:val="00567660"/>
    <w:rsid w:val="00567B23"/>
    <w:rsid w:val="00567E3F"/>
    <w:rsid w:val="00573DB4"/>
    <w:rsid w:val="0058048F"/>
    <w:rsid w:val="00584C8C"/>
    <w:rsid w:val="00586CD4"/>
    <w:rsid w:val="00591984"/>
    <w:rsid w:val="005923A3"/>
    <w:rsid w:val="00593449"/>
    <w:rsid w:val="005A3E50"/>
    <w:rsid w:val="005A4144"/>
    <w:rsid w:val="005B3A46"/>
    <w:rsid w:val="005C11D7"/>
    <w:rsid w:val="005C47AA"/>
    <w:rsid w:val="005C4AD0"/>
    <w:rsid w:val="005C6B22"/>
    <w:rsid w:val="005C710B"/>
    <w:rsid w:val="005D1A8E"/>
    <w:rsid w:val="005D203C"/>
    <w:rsid w:val="005D2E2F"/>
    <w:rsid w:val="005D2FE4"/>
    <w:rsid w:val="005D3021"/>
    <w:rsid w:val="005D3069"/>
    <w:rsid w:val="005E6021"/>
    <w:rsid w:val="005E75EB"/>
    <w:rsid w:val="005F0BDA"/>
    <w:rsid w:val="005F3F5F"/>
    <w:rsid w:val="005F45D5"/>
    <w:rsid w:val="00601959"/>
    <w:rsid w:val="00601EF9"/>
    <w:rsid w:val="00603631"/>
    <w:rsid w:val="00603DEE"/>
    <w:rsid w:val="006078C2"/>
    <w:rsid w:val="00611237"/>
    <w:rsid w:val="00615930"/>
    <w:rsid w:val="00620FB4"/>
    <w:rsid w:val="0062115F"/>
    <w:rsid w:val="0062403B"/>
    <w:rsid w:val="00624C0D"/>
    <w:rsid w:val="0063157C"/>
    <w:rsid w:val="0063199F"/>
    <w:rsid w:val="0063426A"/>
    <w:rsid w:val="0063432C"/>
    <w:rsid w:val="006361D6"/>
    <w:rsid w:val="00637EA3"/>
    <w:rsid w:val="00643505"/>
    <w:rsid w:val="00644014"/>
    <w:rsid w:val="00644969"/>
    <w:rsid w:val="0064739F"/>
    <w:rsid w:val="00651A77"/>
    <w:rsid w:val="00654E4A"/>
    <w:rsid w:val="006562B6"/>
    <w:rsid w:val="00656536"/>
    <w:rsid w:val="006568E9"/>
    <w:rsid w:val="00661B26"/>
    <w:rsid w:val="0066280C"/>
    <w:rsid w:val="0066417D"/>
    <w:rsid w:val="00664EE7"/>
    <w:rsid w:val="00664EF2"/>
    <w:rsid w:val="006652CF"/>
    <w:rsid w:val="0066575A"/>
    <w:rsid w:val="00666F82"/>
    <w:rsid w:val="006670C2"/>
    <w:rsid w:val="00680A23"/>
    <w:rsid w:val="0068129C"/>
    <w:rsid w:val="006833B2"/>
    <w:rsid w:val="0068687C"/>
    <w:rsid w:val="00686A7D"/>
    <w:rsid w:val="00692247"/>
    <w:rsid w:val="006928F3"/>
    <w:rsid w:val="00694BDA"/>
    <w:rsid w:val="00695834"/>
    <w:rsid w:val="006A1021"/>
    <w:rsid w:val="006A1596"/>
    <w:rsid w:val="006A1EC5"/>
    <w:rsid w:val="006A201B"/>
    <w:rsid w:val="006A2CAD"/>
    <w:rsid w:val="006A5178"/>
    <w:rsid w:val="006A79B5"/>
    <w:rsid w:val="006B1835"/>
    <w:rsid w:val="006B374B"/>
    <w:rsid w:val="006B4FD9"/>
    <w:rsid w:val="006B5E06"/>
    <w:rsid w:val="006C35C8"/>
    <w:rsid w:val="006C4C48"/>
    <w:rsid w:val="006C627C"/>
    <w:rsid w:val="006C77C4"/>
    <w:rsid w:val="006D0378"/>
    <w:rsid w:val="006D6EEF"/>
    <w:rsid w:val="006D783F"/>
    <w:rsid w:val="006E1119"/>
    <w:rsid w:val="006F0676"/>
    <w:rsid w:val="006F149B"/>
    <w:rsid w:val="006F24CB"/>
    <w:rsid w:val="006F24D4"/>
    <w:rsid w:val="006F3159"/>
    <w:rsid w:val="006F338F"/>
    <w:rsid w:val="006F67F2"/>
    <w:rsid w:val="00701DF5"/>
    <w:rsid w:val="00715DA2"/>
    <w:rsid w:val="00717DF5"/>
    <w:rsid w:val="007236E7"/>
    <w:rsid w:val="0072458C"/>
    <w:rsid w:val="00733700"/>
    <w:rsid w:val="00733FF6"/>
    <w:rsid w:val="00742FB6"/>
    <w:rsid w:val="00743DD7"/>
    <w:rsid w:val="0074604B"/>
    <w:rsid w:val="00750623"/>
    <w:rsid w:val="007530E0"/>
    <w:rsid w:val="007579A3"/>
    <w:rsid w:val="007638A3"/>
    <w:rsid w:val="00766FB8"/>
    <w:rsid w:val="0077494F"/>
    <w:rsid w:val="007772CB"/>
    <w:rsid w:val="00777E3A"/>
    <w:rsid w:val="00784A32"/>
    <w:rsid w:val="00784FCF"/>
    <w:rsid w:val="0078510B"/>
    <w:rsid w:val="007924C6"/>
    <w:rsid w:val="007B362B"/>
    <w:rsid w:val="007B5115"/>
    <w:rsid w:val="007B5D20"/>
    <w:rsid w:val="007C0124"/>
    <w:rsid w:val="007C6445"/>
    <w:rsid w:val="007D0D8B"/>
    <w:rsid w:val="007D1584"/>
    <w:rsid w:val="007D1A6D"/>
    <w:rsid w:val="007D4667"/>
    <w:rsid w:val="007D66E1"/>
    <w:rsid w:val="007F1775"/>
    <w:rsid w:val="007F4FE7"/>
    <w:rsid w:val="007F59C6"/>
    <w:rsid w:val="007F5AE6"/>
    <w:rsid w:val="007F6ECC"/>
    <w:rsid w:val="008019B4"/>
    <w:rsid w:val="00804C4B"/>
    <w:rsid w:val="008057EC"/>
    <w:rsid w:val="00805BD7"/>
    <w:rsid w:val="00805F51"/>
    <w:rsid w:val="008071E3"/>
    <w:rsid w:val="0080741D"/>
    <w:rsid w:val="0081041F"/>
    <w:rsid w:val="0081208D"/>
    <w:rsid w:val="0081254E"/>
    <w:rsid w:val="00812D33"/>
    <w:rsid w:val="008141A6"/>
    <w:rsid w:val="0081753A"/>
    <w:rsid w:val="00822CBA"/>
    <w:rsid w:val="008245BD"/>
    <w:rsid w:val="00825E56"/>
    <w:rsid w:val="00826679"/>
    <w:rsid w:val="008268DB"/>
    <w:rsid w:val="00827B3E"/>
    <w:rsid w:val="008422E9"/>
    <w:rsid w:val="00846BBA"/>
    <w:rsid w:val="00847205"/>
    <w:rsid w:val="008473F9"/>
    <w:rsid w:val="00851257"/>
    <w:rsid w:val="00851294"/>
    <w:rsid w:val="00851B91"/>
    <w:rsid w:val="0085404A"/>
    <w:rsid w:val="00865794"/>
    <w:rsid w:val="008669B6"/>
    <w:rsid w:val="008702AC"/>
    <w:rsid w:val="00871452"/>
    <w:rsid w:val="00874917"/>
    <w:rsid w:val="00877CB4"/>
    <w:rsid w:val="00880AD3"/>
    <w:rsid w:val="00881F52"/>
    <w:rsid w:val="00882F4D"/>
    <w:rsid w:val="00883EE0"/>
    <w:rsid w:val="008853BD"/>
    <w:rsid w:val="0088606E"/>
    <w:rsid w:val="00886BD4"/>
    <w:rsid w:val="008918EE"/>
    <w:rsid w:val="00893C18"/>
    <w:rsid w:val="00896C52"/>
    <w:rsid w:val="008A0DE4"/>
    <w:rsid w:val="008A1140"/>
    <w:rsid w:val="008A1568"/>
    <w:rsid w:val="008A20B9"/>
    <w:rsid w:val="008A5986"/>
    <w:rsid w:val="008B72A9"/>
    <w:rsid w:val="008C4169"/>
    <w:rsid w:val="008C5AE2"/>
    <w:rsid w:val="008D3DCC"/>
    <w:rsid w:val="008D7CEC"/>
    <w:rsid w:val="008E28F3"/>
    <w:rsid w:val="008E2CA3"/>
    <w:rsid w:val="008E31A8"/>
    <w:rsid w:val="008E3232"/>
    <w:rsid w:val="008E5F54"/>
    <w:rsid w:val="00905C17"/>
    <w:rsid w:val="00906392"/>
    <w:rsid w:val="00913882"/>
    <w:rsid w:val="00914115"/>
    <w:rsid w:val="00915D64"/>
    <w:rsid w:val="00917177"/>
    <w:rsid w:val="00926345"/>
    <w:rsid w:val="00927C07"/>
    <w:rsid w:val="00930866"/>
    <w:rsid w:val="009340D4"/>
    <w:rsid w:val="00934BD0"/>
    <w:rsid w:val="009369F2"/>
    <w:rsid w:val="00942130"/>
    <w:rsid w:val="00942A13"/>
    <w:rsid w:val="009465D6"/>
    <w:rsid w:val="00950FB6"/>
    <w:rsid w:val="00955DFB"/>
    <w:rsid w:val="0095793B"/>
    <w:rsid w:val="00960B0F"/>
    <w:rsid w:val="009618BF"/>
    <w:rsid w:val="00963016"/>
    <w:rsid w:val="0096552E"/>
    <w:rsid w:val="00965F98"/>
    <w:rsid w:val="00966232"/>
    <w:rsid w:val="00971FD3"/>
    <w:rsid w:val="00972BB9"/>
    <w:rsid w:val="00974E60"/>
    <w:rsid w:val="009769D0"/>
    <w:rsid w:val="0099096F"/>
    <w:rsid w:val="00995F72"/>
    <w:rsid w:val="009A004C"/>
    <w:rsid w:val="009A1975"/>
    <w:rsid w:val="009A508F"/>
    <w:rsid w:val="009B1296"/>
    <w:rsid w:val="009B1C60"/>
    <w:rsid w:val="009B4349"/>
    <w:rsid w:val="009B53D0"/>
    <w:rsid w:val="009C0C5B"/>
    <w:rsid w:val="009C4768"/>
    <w:rsid w:val="009C6E6C"/>
    <w:rsid w:val="009C75FF"/>
    <w:rsid w:val="009D0AB2"/>
    <w:rsid w:val="009D1E5F"/>
    <w:rsid w:val="009D6E00"/>
    <w:rsid w:val="009D7ABA"/>
    <w:rsid w:val="009D7F85"/>
    <w:rsid w:val="009E6544"/>
    <w:rsid w:val="009E750F"/>
    <w:rsid w:val="009F1363"/>
    <w:rsid w:val="009F38B9"/>
    <w:rsid w:val="009F418A"/>
    <w:rsid w:val="009F48DB"/>
    <w:rsid w:val="00A0113D"/>
    <w:rsid w:val="00A0532F"/>
    <w:rsid w:val="00A05731"/>
    <w:rsid w:val="00A05B4D"/>
    <w:rsid w:val="00A05F1E"/>
    <w:rsid w:val="00A10E52"/>
    <w:rsid w:val="00A16A4E"/>
    <w:rsid w:val="00A20430"/>
    <w:rsid w:val="00A22116"/>
    <w:rsid w:val="00A2331F"/>
    <w:rsid w:val="00A23A2B"/>
    <w:rsid w:val="00A25ACE"/>
    <w:rsid w:val="00A3103C"/>
    <w:rsid w:val="00A31FEB"/>
    <w:rsid w:val="00A32E84"/>
    <w:rsid w:val="00A4088F"/>
    <w:rsid w:val="00A40A31"/>
    <w:rsid w:val="00A47E4C"/>
    <w:rsid w:val="00A5229E"/>
    <w:rsid w:val="00A53D51"/>
    <w:rsid w:val="00A60CB3"/>
    <w:rsid w:val="00A60F87"/>
    <w:rsid w:val="00A61F20"/>
    <w:rsid w:val="00A62B2F"/>
    <w:rsid w:val="00A66654"/>
    <w:rsid w:val="00A7079A"/>
    <w:rsid w:val="00A71D11"/>
    <w:rsid w:val="00A72027"/>
    <w:rsid w:val="00A722D5"/>
    <w:rsid w:val="00A73219"/>
    <w:rsid w:val="00A73B3C"/>
    <w:rsid w:val="00A73CA0"/>
    <w:rsid w:val="00A740D0"/>
    <w:rsid w:val="00A74EAE"/>
    <w:rsid w:val="00A826B0"/>
    <w:rsid w:val="00A84362"/>
    <w:rsid w:val="00A90541"/>
    <w:rsid w:val="00A91B34"/>
    <w:rsid w:val="00A97D0F"/>
    <w:rsid w:val="00AA40CE"/>
    <w:rsid w:val="00AA412E"/>
    <w:rsid w:val="00AA597D"/>
    <w:rsid w:val="00AA5D79"/>
    <w:rsid w:val="00AC6381"/>
    <w:rsid w:val="00AC6CF4"/>
    <w:rsid w:val="00AC74E2"/>
    <w:rsid w:val="00AD0483"/>
    <w:rsid w:val="00AD12C6"/>
    <w:rsid w:val="00AD2010"/>
    <w:rsid w:val="00AD2A78"/>
    <w:rsid w:val="00AD3FB5"/>
    <w:rsid w:val="00AD434A"/>
    <w:rsid w:val="00AD51C2"/>
    <w:rsid w:val="00AD64D3"/>
    <w:rsid w:val="00AD6CF6"/>
    <w:rsid w:val="00AE1C94"/>
    <w:rsid w:val="00AE387A"/>
    <w:rsid w:val="00AF0852"/>
    <w:rsid w:val="00AF08D7"/>
    <w:rsid w:val="00AF4D4C"/>
    <w:rsid w:val="00AF5DE1"/>
    <w:rsid w:val="00AF6193"/>
    <w:rsid w:val="00AF6F8D"/>
    <w:rsid w:val="00AF7545"/>
    <w:rsid w:val="00AF7B20"/>
    <w:rsid w:val="00B03925"/>
    <w:rsid w:val="00B04D5A"/>
    <w:rsid w:val="00B05136"/>
    <w:rsid w:val="00B05194"/>
    <w:rsid w:val="00B06253"/>
    <w:rsid w:val="00B1000D"/>
    <w:rsid w:val="00B12A1D"/>
    <w:rsid w:val="00B16892"/>
    <w:rsid w:val="00B228E8"/>
    <w:rsid w:val="00B265AF"/>
    <w:rsid w:val="00B50BFF"/>
    <w:rsid w:val="00B528F0"/>
    <w:rsid w:val="00B53AAF"/>
    <w:rsid w:val="00B55F52"/>
    <w:rsid w:val="00B561F3"/>
    <w:rsid w:val="00B64350"/>
    <w:rsid w:val="00B64DD7"/>
    <w:rsid w:val="00B66460"/>
    <w:rsid w:val="00B67E7B"/>
    <w:rsid w:val="00B73189"/>
    <w:rsid w:val="00B739FB"/>
    <w:rsid w:val="00B8252F"/>
    <w:rsid w:val="00B83D58"/>
    <w:rsid w:val="00B9011C"/>
    <w:rsid w:val="00B92FC2"/>
    <w:rsid w:val="00B94E03"/>
    <w:rsid w:val="00BA3F3A"/>
    <w:rsid w:val="00BA6D48"/>
    <w:rsid w:val="00BA757C"/>
    <w:rsid w:val="00BB74F3"/>
    <w:rsid w:val="00BB7A67"/>
    <w:rsid w:val="00BC29EA"/>
    <w:rsid w:val="00BD140F"/>
    <w:rsid w:val="00BD352F"/>
    <w:rsid w:val="00BD464E"/>
    <w:rsid w:val="00BD5FAA"/>
    <w:rsid w:val="00BD6127"/>
    <w:rsid w:val="00BE10C9"/>
    <w:rsid w:val="00BE1EBF"/>
    <w:rsid w:val="00BE3D44"/>
    <w:rsid w:val="00BF30E5"/>
    <w:rsid w:val="00BF50C2"/>
    <w:rsid w:val="00BF664C"/>
    <w:rsid w:val="00BF7822"/>
    <w:rsid w:val="00C037A3"/>
    <w:rsid w:val="00C074C9"/>
    <w:rsid w:val="00C11BA8"/>
    <w:rsid w:val="00C14A64"/>
    <w:rsid w:val="00C16332"/>
    <w:rsid w:val="00C1734E"/>
    <w:rsid w:val="00C2256A"/>
    <w:rsid w:val="00C24A7B"/>
    <w:rsid w:val="00C278BC"/>
    <w:rsid w:val="00C30384"/>
    <w:rsid w:val="00C3128C"/>
    <w:rsid w:val="00C32F30"/>
    <w:rsid w:val="00C349AE"/>
    <w:rsid w:val="00C34B3E"/>
    <w:rsid w:val="00C36351"/>
    <w:rsid w:val="00C3692E"/>
    <w:rsid w:val="00C36B62"/>
    <w:rsid w:val="00C40F8A"/>
    <w:rsid w:val="00C424E8"/>
    <w:rsid w:val="00C433F2"/>
    <w:rsid w:val="00C4661B"/>
    <w:rsid w:val="00C52704"/>
    <w:rsid w:val="00C60E7E"/>
    <w:rsid w:val="00C713BF"/>
    <w:rsid w:val="00C73937"/>
    <w:rsid w:val="00C749A6"/>
    <w:rsid w:val="00C77958"/>
    <w:rsid w:val="00C91DCF"/>
    <w:rsid w:val="00C93724"/>
    <w:rsid w:val="00C94286"/>
    <w:rsid w:val="00C95B91"/>
    <w:rsid w:val="00CA04FA"/>
    <w:rsid w:val="00CA3A81"/>
    <w:rsid w:val="00CA4586"/>
    <w:rsid w:val="00CA79BE"/>
    <w:rsid w:val="00CB59A5"/>
    <w:rsid w:val="00CB5CE5"/>
    <w:rsid w:val="00CB7B54"/>
    <w:rsid w:val="00CC6996"/>
    <w:rsid w:val="00CD1884"/>
    <w:rsid w:val="00CD235C"/>
    <w:rsid w:val="00CD2916"/>
    <w:rsid w:val="00CD3F6D"/>
    <w:rsid w:val="00CE17ED"/>
    <w:rsid w:val="00CE295F"/>
    <w:rsid w:val="00CE4D86"/>
    <w:rsid w:val="00CF040F"/>
    <w:rsid w:val="00CF4F8E"/>
    <w:rsid w:val="00D01CD6"/>
    <w:rsid w:val="00D02CC1"/>
    <w:rsid w:val="00D03A01"/>
    <w:rsid w:val="00D03B20"/>
    <w:rsid w:val="00D104C2"/>
    <w:rsid w:val="00D11A50"/>
    <w:rsid w:val="00D13FB1"/>
    <w:rsid w:val="00D17A1B"/>
    <w:rsid w:val="00D22465"/>
    <w:rsid w:val="00D2466A"/>
    <w:rsid w:val="00D265DD"/>
    <w:rsid w:val="00D30E4E"/>
    <w:rsid w:val="00D337F0"/>
    <w:rsid w:val="00D3405A"/>
    <w:rsid w:val="00D343BF"/>
    <w:rsid w:val="00D36F62"/>
    <w:rsid w:val="00D47AFB"/>
    <w:rsid w:val="00D501D2"/>
    <w:rsid w:val="00D533D4"/>
    <w:rsid w:val="00D56252"/>
    <w:rsid w:val="00D6492F"/>
    <w:rsid w:val="00D65322"/>
    <w:rsid w:val="00D70CE5"/>
    <w:rsid w:val="00D71095"/>
    <w:rsid w:val="00D7139B"/>
    <w:rsid w:val="00D7550E"/>
    <w:rsid w:val="00D7593A"/>
    <w:rsid w:val="00D76982"/>
    <w:rsid w:val="00D82C01"/>
    <w:rsid w:val="00D87762"/>
    <w:rsid w:val="00D9253C"/>
    <w:rsid w:val="00D937F4"/>
    <w:rsid w:val="00D940B9"/>
    <w:rsid w:val="00D94530"/>
    <w:rsid w:val="00DA0796"/>
    <w:rsid w:val="00DC0DDB"/>
    <w:rsid w:val="00DC3616"/>
    <w:rsid w:val="00DC46CF"/>
    <w:rsid w:val="00DD064F"/>
    <w:rsid w:val="00DD5E28"/>
    <w:rsid w:val="00DD6B79"/>
    <w:rsid w:val="00DE0B99"/>
    <w:rsid w:val="00DE0F3A"/>
    <w:rsid w:val="00DF6384"/>
    <w:rsid w:val="00E005AF"/>
    <w:rsid w:val="00E01833"/>
    <w:rsid w:val="00E01B60"/>
    <w:rsid w:val="00E02A14"/>
    <w:rsid w:val="00E1110D"/>
    <w:rsid w:val="00E1628F"/>
    <w:rsid w:val="00E1722D"/>
    <w:rsid w:val="00E25655"/>
    <w:rsid w:val="00E278E7"/>
    <w:rsid w:val="00E30E1F"/>
    <w:rsid w:val="00E32BE1"/>
    <w:rsid w:val="00E3516D"/>
    <w:rsid w:val="00E373C1"/>
    <w:rsid w:val="00E378FB"/>
    <w:rsid w:val="00E401E5"/>
    <w:rsid w:val="00E40600"/>
    <w:rsid w:val="00E43D95"/>
    <w:rsid w:val="00E45D82"/>
    <w:rsid w:val="00E45E0E"/>
    <w:rsid w:val="00E61841"/>
    <w:rsid w:val="00E62B37"/>
    <w:rsid w:val="00E65E16"/>
    <w:rsid w:val="00E671CC"/>
    <w:rsid w:val="00E675B7"/>
    <w:rsid w:val="00E75D71"/>
    <w:rsid w:val="00E76A9A"/>
    <w:rsid w:val="00E76BCB"/>
    <w:rsid w:val="00E77CA9"/>
    <w:rsid w:val="00E87C04"/>
    <w:rsid w:val="00E90D4B"/>
    <w:rsid w:val="00E94FC6"/>
    <w:rsid w:val="00E95283"/>
    <w:rsid w:val="00E96C89"/>
    <w:rsid w:val="00EA0B45"/>
    <w:rsid w:val="00EA2A29"/>
    <w:rsid w:val="00EA40A1"/>
    <w:rsid w:val="00EA4700"/>
    <w:rsid w:val="00EA5F17"/>
    <w:rsid w:val="00EB1B58"/>
    <w:rsid w:val="00EB1C49"/>
    <w:rsid w:val="00EB22DD"/>
    <w:rsid w:val="00EB2555"/>
    <w:rsid w:val="00EB3CBC"/>
    <w:rsid w:val="00EB5401"/>
    <w:rsid w:val="00EB61C2"/>
    <w:rsid w:val="00EB7B0D"/>
    <w:rsid w:val="00EB7D10"/>
    <w:rsid w:val="00EC08CB"/>
    <w:rsid w:val="00EC211F"/>
    <w:rsid w:val="00EC4809"/>
    <w:rsid w:val="00EC4C2F"/>
    <w:rsid w:val="00EC58A5"/>
    <w:rsid w:val="00ED4145"/>
    <w:rsid w:val="00ED4F04"/>
    <w:rsid w:val="00ED6081"/>
    <w:rsid w:val="00EE027B"/>
    <w:rsid w:val="00EE11CF"/>
    <w:rsid w:val="00EE66F6"/>
    <w:rsid w:val="00EE76D4"/>
    <w:rsid w:val="00EF1BBD"/>
    <w:rsid w:val="00EF2A5A"/>
    <w:rsid w:val="00EF3119"/>
    <w:rsid w:val="00EF55FD"/>
    <w:rsid w:val="00EF7FB1"/>
    <w:rsid w:val="00F00727"/>
    <w:rsid w:val="00F06185"/>
    <w:rsid w:val="00F11837"/>
    <w:rsid w:val="00F11B9A"/>
    <w:rsid w:val="00F1388C"/>
    <w:rsid w:val="00F16A15"/>
    <w:rsid w:val="00F24889"/>
    <w:rsid w:val="00F255E3"/>
    <w:rsid w:val="00F27339"/>
    <w:rsid w:val="00F320E2"/>
    <w:rsid w:val="00F35F9E"/>
    <w:rsid w:val="00F36349"/>
    <w:rsid w:val="00F36ECC"/>
    <w:rsid w:val="00F40FE8"/>
    <w:rsid w:val="00F44B9B"/>
    <w:rsid w:val="00F50EEA"/>
    <w:rsid w:val="00F56C87"/>
    <w:rsid w:val="00F6014F"/>
    <w:rsid w:val="00F60554"/>
    <w:rsid w:val="00F60AF2"/>
    <w:rsid w:val="00F60E4B"/>
    <w:rsid w:val="00F64E5F"/>
    <w:rsid w:val="00F6574B"/>
    <w:rsid w:val="00F663D8"/>
    <w:rsid w:val="00F718C6"/>
    <w:rsid w:val="00F80FA4"/>
    <w:rsid w:val="00F81ABB"/>
    <w:rsid w:val="00F82542"/>
    <w:rsid w:val="00F84486"/>
    <w:rsid w:val="00F85F5B"/>
    <w:rsid w:val="00F87D1D"/>
    <w:rsid w:val="00F93493"/>
    <w:rsid w:val="00F948CB"/>
    <w:rsid w:val="00F95310"/>
    <w:rsid w:val="00F95FC9"/>
    <w:rsid w:val="00F96F00"/>
    <w:rsid w:val="00FA2CC7"/>
    <w:rsid w:val="00FA72D2"/>
    <w:rsid w:val="00FA7A9F"/>
    <w:rsid w:val="00FB0027"/>
    <w:rsid w:val="00FB17F4"/>
    <w:rsid w:val="00FB1D50"/>
    <w:rsid w:val="00FB5D35"/>
    <w:rsid w:val="00FC0A56"/>
    <w:rsid w:val="00FC1F1E"/>
    <w:rsid w:val="00FD1A42"/>
    <w:rsid w:val="00FE09BA"/>
    <w:rsid w:val="00FE0BE3"/>
    <w:rsid w:val="00FE5AB0"/>
    <w:rsid w:val="00FE74CA"/>
    <w:rsid w:val="00FF15D2"/>
    <w:rsid w:val="00FF4767"/>
    <w:rsid w:val="00FF5063"/>
    <w:rsid w:val="00FF6AFA"/>
    <w:rsid w:val="00FF6F19"/>
    <w:rsid w:val="00FF761E"/>
    <w:rsid w:val="00FF76E9"/>
    <w:rsid w:val="00FF794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0777"/>
    <w:pPr>
      <w:spacing w:after="0" w:line="240" w:lineRule="auto"/>
    </w:pPr>
    <w:rPr>
      <w:rFonts w:ascii="Tahoma" w:eastAsia="Tahoma" w:hAnsi="Tahoma" w:cs="Tahoma"/>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F56C87"/>
    <w:pPr>
      <w:spacing w:after="0" w:line="240" w:lineRule="auto"/>
    </w:pPr>
  </w:style>
  <w:style w:type="paragraph" w:styleId="stbilgi">
    <w:name w:val="header"/>
    <w:basedOn w:val="Normal"/>
    <w:link w:val="stbilgiChar"/>
    <w:uiPriority w:val="99"/>
    <w:unhideWhenUsed/>
    <w:rsid w:val="001A3CA1"/>
    <w:pPr>
      <w:tabs>
        <w:tab w:val="center" w:pos="4536"/>
        <w:tab w:val="right" w:pos="9072"/>
      </w:tabs>
    </w:pPr>
  </w:style>
  <w:style w:type="character" w:customStyle="1" w:styleId="stbilgiChar">
    <w:name w:val="Üstbilgi Char"/>
    <w:basedOn w:val="VarsaylanParagrafYazTipi"/>
    <w:link w:val="stbilgi"/>
    <w:uiPriority w:val="99"/>
    <w:rsid w:val="001A3CA1"/>
  </w:style>
  <w:style w:type="paragraph" w:styleId="Altbilgi">
    <w:name w:val="footer"/>
    <w:basedOn w:val="Normal"/>
    <w:link w:val="AltbilgiChar"/>
    <w:uiPriority w:val="99"/>
    <w:unhideWhenUsed/>
    <w:rsid w:val="001A3CA1"/>
    <w:pPr>
      <w:tabs>
        <w:tab w:val="center" w:pos="4536"/>
        <w:tab w:val="right" w:pos="9072"/>
      </w:tabs>
    </w:pPr>
  </w:style>
  <w:style w:type="character" w:customStyle="1" w:styleId="AltbilgiChar">
    <w:name w:val="Altbilgi Char"/>
    <w:basedOn w:val="VarsaylanParagrafYazTipi"/>
    <w:link w:val="Altbilgi"/>
    <w:uiPriority w:val="99"/>
    <w:rsid w:val="001A3CA1"/>
  </w:style>
  <w:style w:type="paragraph" w:styleId="BalonMetni">
    <w:name w:val="Balloon Text"/>
    <w:basedOn w:val="Normal"/>
    <w:link w:val="BalonMetniChar"/>
    <w:uiPriority w:val="99"/>
    <w:semiHidden/>
    <w:unhideWhenUsed/>
    <w:rsid w:val="00934BD0"/>
    <w:rPr>
      <w:sz w:val="16"/>
      <w:szCs w:val="16"/>
    </w:rPr>
  </w:style>
  <w:style w:type="character" w:customStyle="1" w:styleId="BalonMetniChar">
    <w:name w:val="Balon Metni Char"/>
    <w:basedOn w:val="VarsaylanParagrafYazTipi"/>
    <w:link w:val="BalonMetni"/>
    <w:uiPriority w:val="99"/>
    <w:semiHidden/>
    <w:rsid w:val="00934BD0"/>
    <w:rPr>
      <w:rFonts w:ascii="Tahoma" w:hAnsi="Tahoma" w:cs="Tahoma"/>
      <w:sz w:val="16"/>
      <w:szCs w:val="16"/>
    </w:rPr>
  </w:style>
  <w:style w:type="character" w:customStyle="1" w:styleId="AralkYokChar">
    <w:name w:val="Aralık Yok Char"/>
    <w:basedOn w:val="VarsaylanParagrafYazTipi"/>
    <w:link w:val="AralkYok"/>
    <w:uiPriority w:val="1"/>
    <w:rsid w:val="00C16332"/>
  </w:style>
  <w:style w:type="character" w:styleId="Kpr">
    <w:name w:val="Hyperlink"/>
    <w:basedOn w:val="VarsaylanParagrafYazTipi"/>
    <w:semiHidden/>
    <w:unhideWhenUsed/>
    <w:rsid w:val="009E75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0777"/>
    <w:pPr>
      <w:spacing w:after="0" w:line="240" w:lineRule="auto"/>
    </w:pPr>
    <w:rPr>
      <w:rFonts w:ascii="Tahoma" w:eastAsia="Tahoma" w:hAnsi="Tahoma" w:cs="Tahoma"/>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F56C87"/>
    <w:pPr>
      <w:spacing w:after="0" w:line="240" w:lineRule="auto"/>
    </w:pPr>
  </w:style>
  <w:style w:type="paragraph" w:styleId="stbilgi">
    <w:name w:val="header"/>
    <w:basedOn w:val="Normal"/>
    <w:link w:val="stbilgiChar"/>
    <w:uiPriority w:val="99"/>
    <w:unhideWhenUsed/>
    <w:rsid w:val="001A3CA1"/>
    <w:pPr>
      <w:tabs>
        <w:tab w:val="center" w:pos="4536"/>
        <w:tab w:val="right" w:pos="9072"/>
      </w:tabs>
    </w:pPr>
  </w:style>
  <w:style w:type="character" w:customStyle="1" w:styleId="stbilgiChar">
    <w:name w:val="Üstbilgi Char"/>
    <w:basedOn w:val="VarsaylanParagrafYazTipi"/>
    <w:link w:val="stbilgi"/>
    <w:uiPriority w:val="99"/>
    <w:rsid w:val="001A3CA1"/>
  </w:style>
  <w:style w:type="paragraph" w:styleId="Altbilgi">
    <w:name w:val="footer"/>
    <w:basedOn w:val="Normal"/>
    <w:link w:val="AltbilgiChar"/>
    <w:uiPriority w:val="99"/>
    <w:unhideWhenUsed/>
    <w:rsid w:val="001A3CA1"/>
    <w:pPr>
      <w:tabs>
        <w:tab w:val="center" w:pos="4536"/>
        <w:tab w:val="right" w:pos="9072"/>
      </w:tabs>
    </w:pPr>
  </w:style>
  <w:style w:type="character" w:customStyle="1" w:styleId="AltbilgiChar">
    <w:name w:val="Altbilgi Char"/>
    <w:basedOn w:val="VarsaylanParagrafYazTipi"/>
    <w:link w:val="Altbilgi"/>
    <w:uiPriority w:val="99"/>
    <w:rsid w:val="001A3CA1"/>
  </w:style>
  <w:style w:type="paragraph" w:styleId="BalonMetni">
    <w:name w:val="Balloon Text"/>
    <w:basedOn w:val="Normal"/>
    <w:link w:val="BalonMetniChar"/>
    <w:uiPriority w:val="99"/>
    <w:semiHidden/>
    <w:unhideWhenUsed/>
    <w:rsid w:val="00934BD0"/>
    <w:rPr>
      <w:sz w:val="16"/>
      <w:szCs w:val="16"/>
    </w:rPr>
  </w:style>
  <w:style w:type="character" w:customStyle="1" w:styleId="BalonMetniChar">
    <w:name w:val="Balon Metni Char"/>
    <w:basedOn w:val="VarsaylanParagrafYazTipi"/>
    <w:link w:val="BalonMetni"/>
    <w:uiPriority w:val="99"/>
    <w:semiHidden/>
    <w:rsid w:val="00934BD0"/>
    <w:rPr>
      <w:rFonts w:ascii="Tahoma" w:hAnsi="Tahoma" w:cs="Tahoma"/>
      <w:sz w:val="16"/>
      <w:szCs w:val="16"/>
    </w:rPr>
  </w:style>
  <w:style w:type="character" w:customStyle="1" w:styleId="AralkYokChar">
    <w:name w:val="Aralık Yok Char"/>
    <w:basedOn w:val="VarsaylanParagrafYazTipi"/>
    <w:link w:val="AralkYok"/>
    <w:uiPriority w:val="1"/>
    <w:rsid w:val="00C16332"/>
  </w:style>
  <w:style w:type="character" w:styleId="Kpr">
    <w:name w:val="Hyperlink"/>
    <w:basedOn w:val="VarsaylanParagrafYazTipi"/>
    <w:semiHidden/>
    <w:unhideWhenUsed/>
    <w:rsid w:val="009E75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BELGELER%20Z\ETK&#304;NL&#304;KLER\3.SINIF\HAYAT%20B&#304;LG&#304;S&#304;%20&#199;ALI&#350;MA%20YAPRAK\HAYAT%20B-FEN%20B%202017-2018\1.%20&#350;ABLON%20D&#304;KEY.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E852E-C3A2-4F34-BFF4-BB44EECA1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ŞABLON DİKEY</Template>
  <TotalTime>1</TotalTime>
  <Pages>1</Pages>
  <Words>3777</Words>
  <Characters>21530</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www.sorubak.com</vt:lpstr>
    </vt:vector>
  </TitlesOfParts>
  <Company>www.egitimhane.com</Company>
  <LinksUpToDate>false</LinksUpToDate>
  <CharactersWithSpaces>25257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www.sorubak.com</dc:title>
  <dc:subject>www.sorubak.com</dc:subject>
  <dc:creator>www.sorubak.com</dc:creator>
  <cp:keywords>www.sorubak.com</cp:keywords>
  <dc:description>www.sorubak.com</dc:description>
  <cp:lastModifiedBy>hp</cp:lastModifiedBy>
  <cp:revision>3</cp:revision>
  <dcterms:created xsi:type="dcterms:W3CDTF">2017-12-05T07:37:00Z</dcterms:created>
  <dcterms:modified xsi:type="dcterms:W3CDTF">2017-12-05T07:37:00Z</dcterms:modified>
  <cp:category>www.sorubak.com</cp:category>
</cp:coreProperties>
</file>